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6E" w:rsidRDefault="002A576E" w:rsidP="002A576E">
      <w:pPr>
        <w:pStyle w:val="Heading1"/>
      </w:pPr>
      <w:r>
        <w:t>КОНСТИТУЦИЯ НА РЕПУБЛИКА БЪЛГАРИЯ</w:t>
      </w:r>
    </w:p>
    <w:p w:rsidR="00EE4CB4" w:rsidRDefault="00EE4CB4" w:rsidP="002A576E">
      <w:pPr>
        <w:pStyle w:val="BodyText"/>
      </w:pPr>
    </w:p>
    <w:p w:rsidR="002A576E" w:rsidRDefault="002A576E" w:rsidP="00EE4CB4">
      <w:pPr>
        <w:pStyle w:val="BodyText"/>
        <w:ind w:firstLine="0"/>
      </w:pPr>
      <w:r>
        <w:t>В сила от 13.07.1991 г.</w:t>
      </w:r>
    </w:p>
    <w:p w:rsidR="00EE4CB4" w:rsidRDefault="00EE4CB4" w:rsidP="002A576E">
      <w:pPr>
        <w:pStyle w:val="BodyText"/>
      </w:pPr>
    </w:p>
    <w:p w:rsidR="002A576E" w:rsidRPr="00EE4CB4" w:rsidRDefault="00EE4CB4" w:rsidP="00EE4CB4">
      <w:pPr>
        <w:pStyle w:val="BodyText"/>
        <w:ind w:firstLine="0"/>
        <w:rPr>
          <w:b/>
        </w:rPr>
      </w:pPr>
      <w:r w:rsidRPr="00EE4CB4">
        <w:t xml:space="preserve">Обн., </w:t>
      </w:r>
      <w:r>
        <w:t>ДВ.,</w:t>
      </w:r>
      <w:r w:rsidRPr="00EE4CB4">
        <w:t xml:space="preserve"> бр. 56 от 13.07.1991 г., в сила от 13.07.1991 г., изм. и доп., бр. 85 от 26.09.2003 г., бр. 18 от 25.02.2005 г., бр. 27 от 31.03.2006 г.; Решение № 7 на КС на РБ от 13.09.2006 г. </w:t>
      </w:r>
      <w:r>
        <w:t>–</w:t>
      </w:r>
      <w:r w:rsidRPr="00EE4CB4">
        <w:t xml:space="preserve"> бр. 78 от 26.09.2006 г.; изм. и доп., бр. 12 от 6.02.2007 г., </w:t>
      </w:r>
      <w:r w:rsidRPr="00EE4CB4">
        <w:rPr>
          <w:b/>
        </w:rPr>
        <w:t>бр. 100 от 18.12.2015 г.</w:t>
      </w:r>
    </w:p>
    <w:p w:rsidR="002A576E" w:rsidRDefault="002A576E" w:rsidP="002A576E">
      <w:pPr>
        <w:pStyle w:val="BodyText"/>
      </w:pPr>
    </w:p>
    <w:p w:rsidR="00EE4CB4" w:rsidRDefault="00EE4CB4" w:rsidP="002A576E">
      <w:pPr>
        <w:pStyle w:val="BodyText"/>
      </w:pPr>
    </w:p>
    <w:p w:rsidR="00EE4CB4" w:rsidRDefault="00EE4CB4" w:rsidP="00EE4CB4">
      <w:pPr>
        <w:pStyle w:val="Heading1"/>
      </w:pPr>
      <w:r>
        <w:t>Преамбюл</w:t>
      </w:r>
    </w:p>
    <w:p w:rsidR="00EE4CB4" w:rsidRDefault="00EE4CB4" w:rsidP="00EE4CB4">
      <w:pPr>
        <w:pStyle w:val="BodyText"/>
      </w:pPr>
    </w:p>
    <w:p w:rsidR="00EE4CB4" w:rsidRDefault="00EE4CB4" w:rsidP="00EE4CB4">
      <w:pPr>
        <w:pStyle w:val="BodyText"/>
      </w:pPr>
      <w:r>
        <w:t>Ние, народните представители от Седмото Велико народно събрание, в стремежа си да изразим волята на българския народ,</w:t>
      </w:r>
    </w:p>
    <w:p w:rsidR="00EE4CB4" w:rsidRDefault="00EE4CB4" w:rsidP="00EE4CB4">
      <w:pPr>
        <w:pStyle w:val="BodyText"/>
      </w:pPr>
      <w:r>
        <w:t>като обявяваме верността си към общочовешките ценности: свобода, мир, хуманизъм, равенство, справедливост и търпимост;</w:t>
      </w:r>
    </w:p>
    <w:p w:rsidR="00EE4CB4" w:rsidRDefault="00EE4CB4" w:rsidP="00EE4CB4">
      <w:pPr>
        <w:pStyle w:val="BodyText"/>
      </w:pPr>
      <w:r>
        <w:t>като издигаме във върховен принцип правата на личността, нейното достойнство и сигурност;</w:t>
      </w:r>
    </w:p>
    <w:p w:rsidR="00EE4CB4" w:rsidRDefault="00EE4CB4" w:rsidP="00EE4CB4">
      <w:pPr>
        <w:pStyle w:val="BodyText"/>
      </w:pPr>
      <w:r>
        <w:t>като съзнаваме неотменимия си дълг да пазим националното и държавното единство на България,</w:t>
      </w:r>
    </w:p>
    <w:p w:rsidR="00EE4CB4" w:rsidRDefault="00EE4CB4" w:rsidP="00EE4CB4">
      <w:pPr>
        <w:pStyle w:val="BodyText"/>
      </w:pPr>
      <w:r>
        <w:t>прогласяваме своята решимост да създадем демократична, правова и социална държава,</w:t>
      </w:r>
    </w:p>
    <w:p w:rsidR="002A576E" w:rsidRDefault="00EE4CB4" w:rsidP="00EE4CB4">
      <w:pPr>
        <w:pStyle w:val="BodyText"/>
      </w:pPr>
      <w:r>
        <w:t>за което приемаме тази КОНСТИТУЦИЯ</w:t>
      </w:r>
    </w:p>
    <w:p w:rsidR="00EE4CB4" w:rsidRDefault="00EE4CB4" w:rsidP="00EE4CB4">
      <w:pPr>
        <w:pStyle w:val="BodyText"/>
      </w:pPr>
    </w:p>
    <w:p w:rsidR="00EE4CB4" w:rsidRDefault="00EE4CB4" w:rsidP="00EE4CB4">
      <w:pPr>
        <w:pStyle w:val="BodyText"/>
      </w:pPr>
    </w:p>
    <w:p w:rsidR="002A576E" w:rsidRDefault="00DD33DA" w:rsidP="002A576E">
      <w:pPr>
        <w:pStyle w:val="Heading1"/>
      </w:pPr>
      <w:r>
        <w:t>Глава първа</w:t>
      </w:r>
    </w:p>
    <w:p w:rsidR="002A576E" w:rsidRDefault="002A576E" w:rsidP="002A576E">
      <w:pPr>
        <w:pStyle w:val="Heading1"/>
      </w:pPr>
      <w:r>
        <w:t>ОСНОВНИ НАЧАЛА</w:t>
      </w:r>
    </w:p>
    <w:p w:rsidR="002A576E" w:rsidRDefault="002A576E" w:rsidP="002A576E">
      <w:pPr>
        <w:pStyle w:val="BodyText"/>
      </w:pPr>
    </w:p>
    <w:p w:rsidR="002A576E" w:rsidRDefault="002A576E" w:rsidP="002A576E">
      <w:pPr>
        <w:pStyle w:val="BodyText"/>
      </w:pPr>
      <w:bookmarkStart w:id="0" w:name="ch_1_al_1"/>
      <w:r w:rsidRPr="002A576E">
        <w:rPr>
          <w:b/>
        </w:rPr>
        <w:t>Чл. 1. (1)</w:t>
      </w:r>
      <w:r>
        <w:t xml:space="preserve"> България е република с парламентарно управление.</w:t>
      </w:r>
    </w:p>
    <w:p w:rsidR="002A576E" w:rsidRDefault="002A576E" w:rsidP="002A576E">
      <w:pPr>
        <w:pStyle w:val="BodyText"/>
      </w:pPr>
      <w:bookmarkStart w:id="1" w:name="ch_1_al_2"/>
      <w:bookmarkEnd w:id="0"/>
      <w:r w:rsidRPr="002A576E">
        <w:rPr>
          <w:b/>
        </w:rPr>
        <w:t>(2)</w:t>
      </w:r>
      <w:r>
        <w:t xml:space="preserve"> Цялата държавна власт произтича от народа. Тя се осъществява от него непосредствено и чрез органите, предвидени в тази Конституция.</w:t>
      </w:r>
    </w:p>
    <w:p w:rsidR="002A576E" w:rsidRDefault="002A576E" w:rsidP="002A576E">
      <w:pPr>
        <w:pStyle w:val="BodyText"/>
      </w:pPr>
      <w:bookmarkStart w:id="2" w:name="ch_1_al_3"/>
      <w:bookmarkEnd w:id="1"/>
      <w:r w:rsidRPr="002A576E">
        <w:rPr>
          <w:b/>
        </w:rPr>
        <w:t>(3)</w:t>
      </w:r>
      <w:r>
        <w:t xml:space="preserve">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p>
    <w:p w:rsidR="002A576E" w:rsidRDefault="002A576E" w:rsidP="002A576E">
      <w:pPr>
        <w:pStyle w:val="BodyText"/>
      </w:pPr>
      <w:bookmarkStart w:id="3" w:name="ch_2_al_1"/>
      <w:bookmarkEnd w:id="2"/>
      <w:r w:rsidRPr="002A576E">
        <w:rPr>
          <w:b/>
        </w:rPr>
        <w:t>Чл. 2. (1)</w:t>
      </w:r>
      <w:r>
        <w:t xml:space="preserve"> Република България е единна държава с местно самоуправление. В нея не се допускат автономни териториални образувания.</w:t>
      </w:r>
    </w:p>
    <w:p w:rsidR="002A576E" w:rsidRDefault="002A576E" w:rsidP="002A576E">
      <w:pPr>
        <w:pStyle w:val="BodyText"/>
      </w:pPr>
      <w:bookmarkStart w:id="4" w:name="ch_2_al_2"/>
      <w:bookmarkEnd w:id="3"/>
      <w:r w:rsidRPr="002A576E">
        <w:rPr>
          <w:b/>
        </w:rPr>
        <w:t>(2)</w:t>
      </w:r>
      <w:r>
        <w:t xml:space="preserve"> Териториалната цялост на Република България е неприкосновена.</w:t>
      </w:r>
    </w:p>
    <w:p w:rsidR="002A576E" w:rsidRDefault="002A576E" w:rsidP="002A576E">
      <w:pPr>
        <w:pStyle w:val="BodyText"/>
      </w:pPr>
      <w:bookmarkStart w:id="5" w:name="ch_3_al_1"/>
      <w:bookmarkEnd w:id="4"/>
      <w:r w:rsidRPr="002A576E">
        <w:rPr>
          <w:b/>
        </w:rPr>
        <w:t>Чл. 3.</w:t>
      </w:r>
      <w:r>
        <w:t xml:space="preserve"> Официалният език в републиката е българският.</w:t>
      </w:r>
    </w:p>
    <w:p w:rsidR="002A576E" w:rsidRDefault="002A576E" w:rsidP="002A576E">
      <w:pPr>
        <w:pStyle w:val="BodyText"/>
      </w:pPr>
      <w:bookmarkStart w:id="6" w:name="ch_4_al_1"/>
      <w:bookmarkEnd w:id="5"/>
      <w:r w:rsidRPr="002A576E">
        <w:rPr>
          <w:b/>
        </w:rPr>
        <w:t>Чл. 4. (1)</w:t>
      </w:r>
      <w:r>
        <w:t xml:space="preserve"> Република България е правова държава. Тя се управлява според Конституцията и законите на страната.</w:t>
      </w:r>
    </w:p>
    <w:p w:rsidR="002A576E" w:rsidRDefault="002A576E" w:rsidP="002A576E">
      <w:pPr>
        <w:pStyle w:val="BodyText"/>
      </w:pPr>
      <w:bookmarkStart w:id="7" w:name="ch_4_al_2"/>
      <w:bookmarkEnd w:id="6"/>
      <w:r w:rsidRPr="002A576E">
        <w:rPr>
          <w:b/>
        </w:rPr>
        <w:t>(2)</w:t>
      </w:r>
      <w:r>
        <w:t xml:space="preserve"> 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p>
    <w:p w:rsidR="002A576E" w:rsidRDefault="002A576E" w:rsidP="002A576E">
      <w:pPr>
        <w:pStyle w:val="BodyText"/>
      </w:pPr>
      <w:bookmarkStart w:id="8" w:name="ch_4_al_3"/>
      <w:bookmarkEnd w:id="7"/>
      <w:r w:rsidRPr="002A576E">
        <w:rPr>
          <w:b/>
        </w:rPr>
        <w:t>(3)</w:t>
      </w:r>
      <w:r>
        <w:t xml:space="preserve"> (Нова – </w:t>
      </w:r>
      <w:r w:rsidR="00EE4CB4">
        <w:t>ДВ.,</w:t>
      </w:r>
      <w:r>
        <w:t xml:space="preserve"> бр. 18 от 2005 г.) Република България участва в изграждането и развитието на Европейския съюз.</w:t>
      </w:r>
    </w:p>
    <w:p w:rsidR="002A576E" w:rsidRDefault="002A576E" w:rsidP="002A576E">
      <w:pPr>
        <w:pStyle w:val="BodyText"/>
      </w:pPr>
      <w:bookmarkStart w:id="9" w:name="ch_5_al_1"/>
      <w:bookmarkEnd w:id="8"/>
      <w:r w:rsidRPr="002A576E">
        <w:rPr>
          <w:b/>
        </w:rPr>
        <w:lastRenderedPageBreak/>
        <w:t>Чл. 5. (1)</w:t>
      </w:r>
      <w:r>
        <w:t xml:space="preserve"> Конституцията е върховен закон и другите закони не могат да и противоречат.</w:t>
      </w:r>
    </w:p>
    <w:p w:rsidR="002A576E" w:rsidRDefault="002A576E" w:rsidP="002A576E">
      <w:pPr>
        <w:pStyle w:val="BodyText"/>
      </w:pPr>
      <w:bookmarkStart w:id="10" w:name="ch_5_al_2"/>
      <w:bookmarkEnd w:id="9"/>
      <w:r w:rsidRPr="002A576E">
        <w:rPr>
          <w:b/>
        </w:rPr>
        <w:t>(2)</w:t>
      </w:r>
      <w:r>
        <w:t xml:space="preserve"> Разпоредбите на Конституцията имат непосредствено действие.</w:t>
      </w:r>
    </w:p>
    <w:p w:rsidR="002A576E" w:rsidRDefault="002A576E" w:rsidP="002A576E">
      <w:pPr>
        <w:pStyle w:val="BodyText"/>
      </w:pPr>
      <w:bookmarkStart w:id="11" w:name="ch_5_al_3"/>
      <w:bookmarkEnd w:id="10"/>
      <w:r w:rsidRPr="002A576E">
        <w:rPr>
          <w:b/>
        </w:rPr>
        <w:t>(3)</w:t>
      </w:r>
      <w:r>
        <w:t xml:space="preserve"> Никой не може да бъде осъден за действие или бездействие, което не е било обявено от закона за престъпление към момента на извършването му.</w:t>
      </w:r>
    </w:p>
    <w:p w:rsidR="002A576E" w:rsidRDefault="002A576E" w:rsidP="002A576E">
      <w:pPr>
        <w:pStyle w:val="BodyText"/>
      </w:pPr>
      <w:bookmarkStart w:id="12" w:name="ch_5_al_4"/>
      <w:bookmarkEnd w:id="11"/>
      <w:r w:rsidRPr="002A576E">
        <w:rPr>
          <w:b/>
        </w:rPr>
        <w:t>(4)</w:t>
      </w:r>
      <w:r>
        <w:t xml:space="preserve">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2A576E" w:rsidRDefault="002A576E" w:rsidP="002A576E">
      <w:pPr>
        <w:pStyle w:val="BodyText"/>
      </w:pPr>
      <w:bookmarkStart w:id="13" w:name="ch_5_al_5"/>
      <w:bookmarkEnd w:id="12"/>
      <w:r w:rsidRPr="002A576E">
        <w:rPr>
          <w:b/>
        </w:rPr>
        <w:t>(5)</w:t>
      </w:r>
      <w:r>
        <w:t xml:space="preserve"> Всички нормативни актове се публикуват. Те влизат в сила три дни след обнародването им, освен когато в тях е определен друг срок.</w:t>
      </w:r>
    </w:p>
    <w:p w:rsidR="002A576E" w:rsidRDefault="002A576E" w:rsidP="002A576E">
      <w:pPr>
        <w:pStyle w:val="BodyText"/>
      </w:pPr>
      <w:bookmarkStart w:id="14" w:name="ch_6_al_1"/>
      <w:bookmarkEnd w:id="13"/>
      <w:r w:rsidRPr="002A576E">
        <w:rPr>
          <w:b/>
        </w:rPr>
        <w:t>Чл. 6. (1)</w:t>
      </w:r>
      <w:r>
        <w:t xml:space="preserve"> Всички хора се раждат свободни и равни по достойнство и права.</w:t>
      </w:r>
    </w:p>
    <w:p w:rsidR="002A576E" w:rsidRDefault="002A576E" w:rsidP="002A576E">
      <w:pPr>
        <w:pStyle w:val="BodyText"/>
      </w:pPr>
      <w:bookmarkStart w:id="15" w:name="ch_6_al_2"/>
      <w:bookmarkEnd w:id="14"/>
      <w:r w:rsidRPr="002A576E">
        <w:rPr>
          <w:b/>
        </w:rPr>
        <w:t>(2)</w:t>
      </w:r>
      <w:r>
        <w:t xml:space="preserve">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2A576E" w:rsidRDefault="002A576E" w:rsidP="002A576E">
      <w:pPr>
        <w:pStyle w:val="BodyText"/>
      </w:pPr>
      <w:bookmarkStart w:id="16" w:name="ch_7_al_1"/>
      <w:bookmarkEnd w:id="15"/>
      <w:r w:rsidRPr="002A576E">
        <w:rPr>
          <w:b/>
        </w:rPr>
        <w:t>Чл. 7.</w:t>
      </w:r>
      <w:r>
        <w:t xml:space="preserve"> Държавата отговаря за вреди, причинени от незаконни актове или действия на нейни органи и длъжностни лица.</w:t>
      </w:r>
    </w:p>
    <w:p w:rsidR="002A576E" w:rsidRDefault="002A576E" w:rsidP="002A576E">
      <w:pPr>
        <w:pStyle w:val="BodyText"/>
      </w:pPr>
      <w:bookmarkStart w:id="17" w:name="ch_8_al_1"/>
      <w:bookmarkEnd w:id="16"/>
      <w:r w:rsidRPr="002A576E">
        <w:rPr>
          <w:b/>
        </w:rPr>
        <w:t>Чл. 8.</w:t>
      </w:r>
      <w:r>
        <w:t xml:space="preserve"> Държавната власт се разделя на законодателна, изпълнителна и съдебна.</w:t>
      </w:r>
    </w:p>
    <w:p w:rsidR="002A576E" w:rsidRDefault="002A576E" w:rsidP="002A576E">
      <w:pPr>
        <w:pStyle w:val="BodyText"/>
      </w:pPr>
      <w:bookmarkStart w:id="18" w:name="ch_9_al_1"/>
      <w:bookmarkEnd w:id="17"/>
      <w:r w:rsidRPr="002A576E">
        <w:rPr>
          <w:b/>
        </w:rPr>
        <w:t>Чл. 9. (1)</w:t>
      </w:r>
      <w:r>
        <w:t xml:space="preserve"> (Предишен текст на чл. 9 – </w:t>
      </w:r>
      <w:r w:rsidR="00EE4CB4">
        <w:t>ДВ.,</w:t>
      </w:r>
      <w:r>
        <w:t xml:space="preserve"> бр. 12 от 2007 г., в сила от 01.01.2008 г.) Въоръжените сили гарантират суверенитета, сигурността и независимостта на страната и защитават нейната териториална цялост.</w:t>
      </w:r>
    </w:p>
    <w:p w:rsidR="002A576E" w:rsidRDefault="002A576E" w:rsidP="002A576E">
      <w:pPr>
        <w:pStyle w:val="BodyText"/>
      </w:pPr>
      <w:bookmarkStart w:id="19" w:name="ch_9_al_2"/>
      <w:bookmarkEnd w:id="18"/>
      <w:r w:rsidRPr="002A576E">
        <w:rPr>
          <w:b/>
        </w:rPr>
        <w:t>(2)</w:t>
      </w:r>
      <w:r>
        <w:t xml:space="preserve"> (Нова – </w:t>
      </w:r>
      <w:r w:rsidR="00EE4CB4">
        <w:t>ДВ.,</w:t>
      </w:r>
      <w:r>
        <w:t xml:space="preserve"> бр. 12 от 2007 г., в сила от 01.01.2008 г.) Дейността на въоръжените сили се урежда със закон.</w:t>
      </w:r>
    </w:p>
    <w:p w:rsidR="002A576E" w:rsidRDefault="002A576E" w:rsidP="002A576E">
      <w:pPr>
        <w:pStyle w:val="BodyText"/>
      </w:pPr>
      <w:bookmarkStart w:id="20" w:name="ch_10_al_1"/>
      <w:bookmarkEnd w:id="19"/>
      <w:r w:rsidRPr="002A576E">
        <w:rPr>
          <w:b/>
        </w:rPr>
        <w:t>Чл. 10.</w:t>
      </w:r>
      <w:r>
        <w:t xml:space="preserve"> Изборите, националните и местните референдуми се произвеждат въз основа на общо, равно и пряко избирателно право с тайно гласуване.</w:t>
      </w:r>
    </w:p>
    <w:p w:rsidR="002A576E" w:rsidRDefault="002A576E" w:rsidP="002A576E">
      <w:pPr>
        <w:pStyle w:val="BodyText"/>
      </w:pPr>
      <w:bookmarkStart w:id="21" w:name="ch_11_al_1"/>
      <w:bookmarkEnd w:id="20"/>
      <w:r w:rsidRPr="002A576E">
        <w:rPr>
          <w:b/>
        </w:rPr>
        <w:t>Чл. 11. (1)</w:t>
      </w:r>
      <w:r>
        <w:t xml:space="preserve"> Политическият живот в Република България се основава върху принципа на политическия плурализъм.</w:t>
      </w:r>
    </w:p>
    <w:p w:rsidR="002A576E" w:rsidRDefault="002A576E" w:rsidP="002A576E">
      <w:pPr>
        <w:pStyle w:val="BodyText"/>
      </w:pPr>
      <w:bookmarkStart w:id="22" w:name="ch_11_al_2"/>
      <w:bookmarkEnd w:id="21"/>
      <w:r w:rsidRPr="002A576E">
        <w:rPr>
          <w:b/>
        </w:rPr>
        <w:t>(2)</w:t>
      </w:r>
      <w:r>
        <w:t xml:space="preserve"> Нито една политическа партия или идеология не може да се обявява или утвърждава за държавна.</w:t>
      </w:r>
    </w:p>
    <w:p w:rsidR="002A576E" w:rsidRDefault="002A576E" w:rsidP="002A576E">
      <w:pPr>
        <w:pStyle w:val="BodyText"/>
      </w:pPr>
      <w:bookmarkStart w:id="23" w:name="ch_11_al_3"/>
      <w:bookmarkEnd w:id="22"/>
      <w:r w:rsidRPr="002A576E">
        <w:rPr>
          <w:b/>
        </w:rPr>
        <w:t>(3)</w:t>
      </w:r>
      <w:r>
        <w:t xml:space="preserve"> Партиите съдействат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p>
    <w:p w:rsidR="002A576E" w:rsidRDefault="002A576E" w:rsidP="002A576E">
      <w:pPr>
        <w:pStyle w:val="BodyText"/>
      </w:pPr>
      <w:bookmarkStart w:id="24" w:name="ch_11_al_4"/>
      <w:bookmarkEnd w:id="23"/>
      <w:r w:rsidRPr="002A576E">
        <w:rPr>
          <w:b/>
        </w:rPr>
        <w:t>(4)</w:t>
      </w:r>
      <w:r>
        <w:t xml:space="preserve">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p>
    <w:p w:rsidR="002A576E" w:rsidRDefault="002A576E" w:rsidP="002A576E">
      <w:pPr>
        <w:pStyle w:val="BodyText"/>
      </w:pPr>
      <w:bookmarkStart w:id="25" w:name="ch_12_al_1"/>
      <w:bookmarkEnd w:id="24"/>
      <w:r w:rsidRPr="002A576E">
        <w:rPr>
          <w:b/>
        </w:rPr>
        <w:t>Чл. 12. (1)</w:t>
      </w:r>
      <w:r>
        <w:t xml:space="preserve"> Сдруженията на гражданите служат за задоволяване и защита на техните интереси.</w:t>
      </w:r>
    </w:p>
    <w:p w:rsidR="002A576E" w:rsidRDefault="002A576E" w:rsidP="002A576E">
      <w:pPr>
        <w:pStyle w:val="BodyText"/>
      </w:pPr>
      <w:bookmarkStart w:id="26" w:name="ch_12_al_2"/>
      <w:bookmarkEnd w:id="25"/>
      <w:r w:rsidRPr="002A576E">
        <w:rPr>
          <w:b/>
        </w:rPr>
        <w:t>(2)</w:t>
      </w:r>
      <w:r>
        <w:t xml:space="preserve"> 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p>
    <w:p w:rsidR="002A576E" w:rsidRDefault="002A576E" w:rsidP="002A576E">
      <w:pPr>
        <w:pStyle w:val="BodyText"/>
      </w:pPr>
      <w:bookmarkStart w:id="27" w:name="ch_13_al_1"/>
      <w:bookmarkEnd w:id="26"/>
      <w:r w:rsidRPr="002A576E">
        <w:rPr>
          <w:b/>
        </w:rPr>
        <w:t>Чл. 13. (1)</w:t>
      </w:r>
      <w:r>
        <w:t xml:space="preserve"> Вероизповеданията са свободни.</w:t>
      </w:r>
    </w:p>
    <w:p w:rsidR="002A576E" w:rsidRDefault="002A576E" w:rsidP="002A576E">
      <w:pPr>
        <w:pStyle w:val="BodyText"/>
      </w:pPr>
      <w:bookmarkStart w:id="28" w:name="ch_13_al_2"/>
      <w:bookmarkEnd w:id="27"/>
      <w:r w:rsidRPr="002A576E">
        <w:rPr>
          <w:b/>
        </w:rPr>
        <w:t>(2)</w:t>
      </w:r>
      <w:r>
        <w:t xml:space="preserve"> Религиозните институции са отделени от държавата.</w:t>
      </w:r>
    </w:p>
    <w:p w:rsidR="002A576E" w:rsidRDefault="002A576E" w:rsidP="002A576E">
      <w:pPr>
        <w:pStyle w:val="BodyText"/>
      </w:pPr>
      <w:bookmarkStart w:id="29" w:name="ch_13_al_3"/>
      <w:bookmarkEnd w:id="28"/>
      <w:r w:rsidRPr="002A576E">
        <w:rPr>
          <w:b/>
        </w:rPr>
        <w:t>(3)</w:t>
      </w:r>
      <w:r>
        <w:t xml:space="preserve"> Традиционна религия в Република България е източноправославното вероизповедание.</w:t>
      </w:r>
    </w:p>
    <w:p w:rsidR="002A576E" w:rsidRDefault="002A576E" w:rsidP="002A576E">
      <w:pPr>
        <w:pStyle w:val="BodyText"/>
      </w:pPr>
      <w:bookmarkStart w:id="30" w:name="ch_13_al_4"/>
      <w:bookmarkEnd w:id="29"/>
      <w:r w:rsidRPr="002A576E">
        <w:rPr>
          <w:b/>
        </w:rPr>
        <w:lastRenderedPageBreak/>
        <w:t>(4)</w:t>
      </w:r>
      <w:r>
        <w:t xml:space="preserve"> Религиозните общности и институции, както и верските убеждения не могат да се използват за политически цели.</w:t>
      </w:r>
    </w:p>
    <w:p w:rsidR="002A576E" w:rsidRDefault="002A576E" w:rsidP="002A576E">
      <w:pPr>
        <w:pStyle w:val="BodyText"/>
      </w:pPr>
      <w:bookmarkStart w:id="31" w:name="ch_14_al_1"/>
      <w:bookmarkEnd w:id="30"/>
      <w:r w:rsidRPr="002A576E">
        <w:rPr>
          <w:b/>
        </w:rPr>
        <w:t>Чл. 14.</w:t>
      </w:r>
      <w:r>
        <w:t xml:space="preserve"> Семейството, майчинството и децата са под закрила на държавата и обществото.</w:t>
      </w:r>
    </w:p>
    <w:p w:rsidR="002A576E" w:rsidRDefault="002A576E" w:rsidP="002A576E">
      <w:pPr>
        <w:pStyle w:val="BodyText"/>
      </w:pPr>
      <w:bookmarkStart w:id="32" w:name="ch_15_al_1"/>
      <w:bookmarkEnd w:id="31"/>
      <w:r w:rsidRPr="002A576E">
        <w:rPr>
          <w:b/>
        </w:rPr>
        <w:t>Чл. 15.</w:t>
      </w:r>
      <w:r>
        <w:t xml:space="preserve"> 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p>
    <w:p w:rsidR="002A576E" w:rsidRDefault="002A576E" w:rsidP="002A576E">
      <w:pPr>
        <w:pStyle w:val="BodyText"/>
      </w:pPr>
      <w:bookmarkStart w:id="33" w:name="ch_16_al_1"/>
      <w:bookmarkEnd w:id="32"/>
      <w:r w:rsidRPr="002A576E">
        <w:rPr>
          <w:b/>
        </w:rPr>
        <w:t>Чл. 16.</w:t>
      </w:r>
      <w:r>
        <w:t xml:space="preserve"> Трудът се гарантира и защитава от закона.</w:t>
      </w:r>
    </w:p>
    <w:p w:rsidR="002A576E" w:rsidRDefault="002A576E" w:rsidP="002A576E">
      <w:pPr>
        <w:pStyle w:val="BodyText"/>
      </w:pPr>
      <w:bookmarkStart w:id="34" w:name="ch_17_al_1"/>
      <w:bookmarkEnd w:id="33"/>
      <w:r w:rsidRPr="002A576E">
        <w:rPr>
          <w:b/>
        </w:rPr>
        <w:t>Чл. 17. (1)</w:t>
      </w:r>
      <w:r>
        <w:t xml:space="preserve"> Правото на собственост и на наследяване се гарантира и защитава от закона.</w:t>
      </w:r>
    </w:p>
    <w:p w:rsidR="002A576E" w:rsidRDefault="002A576E" w:rsidP="002A576E">
      <w:pPr>
        <w:pStyle w:val="BodyText"/>
      </w:pPr>
      <w:bookmarkStart w:id="35" w:name="ch_17_al_2"/>
      <w:bookmarkEnd w:id="34"/>
      <w:r w:rsidRPr="002A576E">
        <w:rPr>
          <w:b/>
        </w:rPr>
        <w:t>(2)</w:t>
      </w:r>
      <w:r>
        <w:t xml:space="preserve"> Собствеността е частна и публична.</w:t>
      </w:r>
    </w:p>
    <w:p w:rsidR="002A576E" w:rsidRDefault="002A576E" w:rsidP="002A576E">
      <w:pPr>
        <w:pStyle w:val="BodyText"/>
      </w:pPr>
      <w:bookmarkStart w:id="36" w:name="ch_17_al_3"/>
      <w:bookmarkEnd w:id="35"/>
      <w:r w:rsidRPr="002A576E">
        <w:rPr>
          <w:b/>
        </w:rPr>
        <w:t>(3)</w:t>
      </w:r>
      <w:r>
        <w:t xml:space="preserve"> Частната собственост е неприкосновена.</w:t>
      </w:r>
    </w:p>
    <w:p w:rsidR="002A576E" w:rsidRDefault="002A576E" w:rsidP="002A576E">
      <w:pPr>
        <w:pStyle w:val="BodyText"/>
      </w:pPr>
      <w:bookmarkStart w:id="37" w:name="ch_17_al_4"/>
      <w:bookmarkEnd w:id="36"/>
      <w:r w:rsidRPr="002A576E">
        <w:rPr>
          <w:b/>
        </w:rPr>
        <w:t>(4)</w:t>
      </w:r>
      <w:r>
        <w:t xml:space="preserve"> Режимът на обектите на държавната и общинската собственост се определя със закон.</w:t>
      </w:r>
    </w:p>
    <w:p w:rsidR="002A576E" w:rsidRDefault="002A576E" w:rsidP="002A576E">
      <w:pPr>
        <w:pStyle w:val="BodyText"/>
      </w:pPr>
      <w:bookmarkStart w:id="38" w:name="ch_17_al_5"/>
      <w:bookmarkEnd w:id="37"/>
      <w:r w:rsidRPr="002A576E">
        <w:rPr>
          <w:b/>
        </w:rPr>
        <w:t>(5)</w:t>
      </w:r>
      <w:r>
        <w:t xml:space="preserve"> 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p>
    <w:p w:rsidR="002A576E" w:rsidRDefault="002A576E" w:rsidP="002A576E">
      <w:pPr>
        <w:pStyle w:val="BodyText"/>
      </w:pPr>
      <w:bookmarkStart w:id="39" w:name="ch_18_al_1"/>
      <w:bookmarkEnd w:id="38"/>
      <w:r w:rsidRPr="002A576E">
        <w:rPr>
          <w:b/>
        </w:rPr>
        <w:t>Чл. 18. (1)</w:t>
      </w:r>
      <w:r>
        <w:t xml:space="preserve"> 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p>
    <w:p w:rsidR="002A576E" w:rsidRDefault="002A576E" w:rsidP="002A576E">
      <w:pPr>
        <w:pStyle w:val="BodyText"/>
      </w:pPr>
      <w:bookmarkStart w:id="40" w:name="ch_18_al_2"/>
      <w:bookmarkEnd w:id="39"/>
      <w:r w:rsidRPr="002A576E">
        <w:rPr>
          <w:b/>
        </w:rPr>
        <w:t>(2)</w:t>
      </w:r>
      <w:r>
        <w:t xml:space="preserve"> 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p>
    <w:p w:rsidR="002A576E" w:rsidRDefault="002A576E" w:rsidP="002A576E">
      <w:pPr>
        <w:pStyle w:val="BodyText"/>
      </w:pPr>
      <w:bookmarkStart w:id="41" w:name="ch_18_al_3"/>
      <w:bookmarkEnd w:id="40"/>
      <w:r w:rsidRPr="002A576E">
        <w:rPr>
          <w:b/>
        </w:rPr>
        <w:t>(3)</w:t>
      </w:r>
      <w:r>
        <w:t xml:space="preserve"> 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p>
    <w:p w:rsidR="002A576E" w:rsidRDefault="002A576E" w:rsidP="002A576E">
      <w:pPr>
        <w:pStyle w:val="BodyText"/>
      </w:pPr>
      <w:bookmarkStart w:id="42" w:name="ch_18_al_4"/>
      <w:bookmarkEnd w:id="41"/>
      <w:r w:rsidRPr="002A576E">
        <w:rPr>
          <w:b/>
        </w:rPr>
        <w:t>(4)</w:t>
      </w:r>
      <w:r>
        <w:t xml:space="preserve"> 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p>
    <w:p w:rsidR="002A576E" w:rsidRDefault="002A576E" w:rsidP="002A576E">
      <w:pPr>
        <w:pStyle w:val="BodyText"/>
      </w:pPr>
      <w:bookmarkStart w:id="43" w:name="ch_18_al_5"/>
      <w:bookmarkEnd w:id="42"/>
      <w:r w:rsidRPr="002A576E">
        <w:rPr>
          <w:b/>
        </w:rPr>
        <w:t>(5)</w:t>
      </w:r>
      <w:r>
        <w:t xml:space="preserve"> Условията и редът, при които държавата предоставя концесии за обектите и разрешения за дейностите по предходните алинеи, се уреждат със закон.</w:t>
      </w:r>
    </w:p>
    <w:p w:rsidR="002A576E" w:rsidRDefault="002A576E" w:rsidP="002A576E">
      <w:pPr>
        <w:pStyle w:val="BodyText"/>
      </w:pPr>
      <w:bookmarkStart w:id="44" w:name="ch_18_al_6"/>
      <w:bookmarkEnd w:id="43"/>
      <w:r w:rsidRPr="002A576E">
        <w:rPr>
          <w:b/>
        </w:rPr>
        <w:t>(6)</w:t>
      </w:r>
      <w:r>
        <w:t xml:space="preserve"> Държавните имоти се стопанисват и управляват в интерес на гражданите и на обществото.</w:t>
      </w:r>
    </w:p>
    <w:p w:rsidR="002A576E" w:rsidRDefault="002A576E" w:rsidP="002A576E">
      <w:pPr>
        <w:pStyle w:val="BodyText"/>
      </w:pPr>
      <w:bookmarkStart w:id="45" w:name="ch_19_al_1"/>
      <w:bookmarkEnd w:id="44"/>
      <w:r w:rsidRPr="002A576E">
        <w:rPr>
          <w:b/>
        </w:rPr>
        <w:t>Чл. 19. (1)</w:t>
      </w:r>
      <w:r>
        <w:t xml:space="preserve"> Икономиката на Република България се основава на свободната стопанска инициатива.</w:t>
      </w:r>
    </w:p>
    <w:p w:rsidR="002A576E" w:rsidRDefault="002A576E" w:rsidP="002A576E">
      <w:pPr>
        <w:pStyle w:val="BodyText"/>
      </w:pPr>
      <w:bookmarkStart w:id="46" w:name="ch_19_al_2"/>
      <w:bookmarkEnd w:id="45"/>
      <w:r w:rsidRPr="002A576E">
        <w:rPr>
          <w:b/>
        </w:rPr>
        <w:t>(2)</w:t>
      </w:r>
      <w:r>
        <w:t xml:space="preserve">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p>
    <w:p w:rsidR="002A576E" w:rsidRDefault="002A576E" w:rsidP="002A576E">
      <w:pPr>
        <w:pStyle w:val="BodyText"/>
      </w:pPr>
      <w:bookmarkStart w:id="47" w:name="ch_19_al_3"/>
      <w:bookmarkEnd w:id="46"/>
      <w:r w:rsidRPr="002A576E">
        <w:rPr>
          <w:b/>
        </w:rPr>
        <w:t>(3)</w:t>
      </w:r>
      <w:r>
        <w:t xml:space="preserve"> Инвестициите и стопанската дейност на български и чуждестранни граждани и юридически лица се закрилят от закона.</w:t>
      </w:r>
    </w:p>
    <w:p w:rsidR="002A576E" w:rsidRDefault="002A576E" w:rsidP="002A576E">
      <w:pPr>
        <w:pStyle w:val="BodyText"/>
      </w:pPr>
      <w:bookmarkStart w:id="48" w:name="ch_19_al_4"/>
      <w:bookmarkEnd w:id="47"/>
      <w:r w:rsidRPr="002A576E">
        <w:rPr>
          <w:b/>
        </w:rPr>
        <w:t>(4)</w:t>
      </w:r>
      <w:r>
        <w:t xml:space="preserve"> Законът създава условия за коопериране и други форми на сдружаване на гражданите и юридическите лица за постигане на стопански и социален напредък.</w:t>
      </w:r>
    </w:p>
    <w:p w:rsidR="002A576E" w:rsidRDefault="002A576E" w:rsidP="002A576E">
      <w:pPr>
        <w:pStyle w:val="BodyText"/>
      </w:pPr>
      <w:bookmarkStart w:id="49" w:name="ch_20_al_1"/>
      <w:bookmarkEnd w:id="48"/>
      <w:r w:rsidRPr="002A576E">
        <w:rPr>
          <w:b/>
        </w:rPr>
        <w:lastRenderedPageBreak/>
        <w:t>Чл. 20.</w:t>
      </w:r>
      <w:r>
        <w:t xml:space="preserve"> 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p>
    <w:p w:rsidR="002A576E" w:rsidRDefault="002A576E" w:rsidP="002A576E">
      <w:pPr>
        <w:pStyle w:val="BodyText"/>
      </w:pPr>
      <w:bookmarkStart w:id="50" w:name="ch_21_al_1"/>
      <w:bookmarkEnd w:id="49"/>
      <w:r w:rsidRPr="002A576E">
        <w:rPr>
          <w:b/>
        </w:rPr>
        <w:t>Чл. 21. (1)</w:t>
      </w:r>
      <w:r>
        <w:t xml:space="preserve"> Земята е основно национално богатство, което се ползва от особената закрила на държавата и обществото.</w:t>
      </w:r>
    </w:p>
    <w:p w:rsidR="002A576E" w:rsidRDefault="002A576E" w:rsidP="002A576E">
      <w:pPr>
        <w:pStyle w:val="BodyText"/>
      </w:pPr>
      <w:bookmarkStart w:id="51" w:name="ch_21_al_2"/>
      <w:bookmarkEnd w:id="50"/>
      <w:r w:rsidRPr="002A576E">
        <w:rPr>
          <w:b/>
        </w:rPr>
        <w:t>(2)</w:t>
      </w:r>
      <w:r>
        <w:t xml:space="preserve"> 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със закон.</w:t>
      </w:r>
    </w:p>
    <w:p w:rsidR="002A576E" w:rsidRDefault="002A576E" w:rsidP="002A576E">
      <w:pPr>
        <w:pStyle w:val="BodyText"/>
      </w:pPr>
      <w:bookmarkStart w:id="52" w:name="ch_22_al_1"/>
      <w:bookmarkEnd w:id="51"/>
      <w:r w:rsidRPr="002A576E">
        <w:rPr>
          <w:b/>
        </w:rPr>
        <w:t>Чл. 22.</w:t>
      </w:r>
      <w:r>
        <w:t xml:space="preserve"> (Изм. – </w:t>
      </w:r>
      <w:r w:rsidR="00EE4CB4">
        <w:t>ДВ.,</w:t>
      </w:r>
      <w:r>
        <w:t xml:space="preserve"> бр. 18 от 2005 г., в сила от 01.01.2007 г. </w:t>
      </w:r>
      <w:r w:rsidRPr="002A576E">
        <w:rPr>
          <w:b/>
        </w:rPr>
        <w:t>(*)</w:t>
      </w:r>
      <w:r>
        <w:t>) (1) Чужденци и чуждестранни юридически лица могат да придобиват право на собственост върху земя при условията, произтичащи от присъединяването на Република България към Европейския съюз или по силата на международен договор, ратифициран, обнародван и влязъл в сила за Република България, както и чрез наследяване по закон.</w:t>
      </w:r>
    </w:p>
    <w:p w:rsidR="002A576E" w:rsidRDefault="002A576E" w:rsidP="002A576E">
      <w:pPr>
        <w:pStyle w:val="BodyText"/>
      </w:pPr>
      <w:bookmarkStart w:id="53" w:name="ch_22_al_2"/>
      <w:bookmarkEnd w:id="52"/>
      <w:r w:rsidRPr="002A576E">
        <w:rPr>
          <w:b/>
        </w:rPr>
        <w:t>(2)</w:t>
      </w:r>
      <w:r>
        <w:t xml:space="preserve"> Законът за ратифициране на международен договор по </w:t>
      </w:r>
      <w:hyperlink w:anchor="ch_22_al_1" w:history="1">
        <w:r w:rsidRPr="002A576E">
          <w:rPr>
            <w:rStyle w:val="Hyperlink"/>
          </w:rPr>
          <w:t>ал. 1</w:t>
        </w:r>
      </w:hyperlink>
      <w:r>
        <w:t xml:space="preserve"> се приема с мнозинство две трети от всички народни представители.</w:t>
      </w:r>
    </w:p>
    <w:p w:rsidR="002A576E" w:rsidRDefault="002A576E" w:rsidP="002A576E">
      <w:pPr>
        <w:pStyle w:val="BodyText"/>
      </w:pPr>
      <w:bookmarkStart w:id="54" w:name="ch_22_al_3"/>
      <w:bookmarkEnd w:id="53"/>
      <w:r w:rsidRPr="002A576E">
        <w:rPr>
          <w:b/>
        </w:rPr>
        <w:t>(3)</w:t>
      </w:r>
      <w:r>
        <w:t xml:space="preserve"> Режимът на земята се определя със закон.</w:t>
      </w:r>
    </w:p>
    <w:p w:rsidR="002A576E" w:rsidRDefault="002A576E" w:rsidP="002A576E">
      <w:pPr>
        <w:pStyle w:val="BodyText"/>
      </w:pPr>
      <w:bookmarkStart w:id="55" w:name="ch_23_al_1"/>
      <w:bookmarkEnd w:id="54"/>
      <w:r w:rsidRPr="002A576E">
        <w:rPr>
          <w:b/>
        </w:rPr>
        <w:t>Чл. 23.</w:t>
      </w:r>
      <w:r>
        <w:t xml:space="preserve"> 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 и културно наследство.</w:t>
      </w:r>
    </w:p>
    <w:p w:rsidR="002A576E" w:rsidRDefault="002A576E" w:rsidP="002A576E">
      <w:pPr>
        <w:pStyle w:val="BodyText"/>
      </w:pPr>
      <w:bookmarkStart w:id="56" w:name="ch_24_al_1"/>
      <w:bookmarkEnd w:id="55"/>
      <w:r w:rsidRPr="002A576E">
        <w:rPr>
          <w:b/>
        </w:rPr>
        <w:t>Чл. 24. (1)</w:t>
      </w:r>
      <w:r>
        <w:t xml:space="preserve"> Външната политика на Република България се осъществява в съответствие с принципите и нормите на международното право.</w:t>
      </w:r>
    </w:p>
    <w:p w:rsidR="002A576E" w:rsidRDefault="002A576E" w:rsidP="002A576E">
      <w:pPr>
        <w:pStyle w:val="BodyText"/>
      </w:pPr>
      <w:bookmarkStart w:id="57" w:name="ch_24_al_2"/>
      <w:bookmarkEnd w:id="56"/>
      <w:r w:rsidRPr="002A576E">
        <w:rPr>
          <w:b/>
        </w:rPr>
        <w:t>(2)</w:t>
      </w:r>
      <w:r>
        <w:t xml:space="preserve"> Основни цели на външната политика на Република България са националната сигурност и независимостта на 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bookmarkEnd w:id="57"/>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втора</w:t>
      </w:r>
    </w:p>
    <w:p w:rsidR="002A576E" w:rsidRDefault="002A576E" w:rsidP="002A576E">
      <w:pPr>
        <w:pStyle w:val="Heading1"/>
      </w:pPr>
      <w:r>
        <w:t>ОСНОВНИ ПРАВА И ЗАДЪЛЖЕНИЯ НА ГРАЖДАНИТЕ</w:t>
      </w:r>
    </w:p>
    <w:p w:rsidR="002A576E" w:rsidRDefault="002A576E" w:rsidP="002A576E">
      <w:pPr>
        <w:pStyle w:val="BodyText"/>
      </w:pPr>
    </w:p>
    <w:p w:rsidR="002A576E" w:rsidRDefault="002A576E" w:rsidP="002A576E">
      <w:pPr>
        <w:pStyle w:val="BodyText"/>
      </w:pPr>
      <w:bookmarkStart w:id="58" w:name="ch_25_al_1"/>
      <w:r w:rsidRPr="002A576E">
        <w:rPr>
          <w:b/>
        </w:rPr>
        <w:t>Чл. 25. (1)</w:t>
      </w:r>
      <w:r>
        <w:t xml:space="preserve"> 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p>
    <w:p w:rsidR="002A576E" w:rsidRDefault="002A576E" w:rsidP="002A576E">
      <w:pPr>
        <w:pStyle w:val="BodyText"/>
      </w:pPr>
      <w:bookmarkStart w:id="59" w:name="ch_25_al_2"/>
      <w:bookmarkEnd w:id="58"/>
      <w:r w:rsidRPr="002A576E">
        <w:rPr>
          <w:b/>
        </w:rPr>
        <w:t>(2)</w:t>
      </w:r>
      <w:r>
        <w:t xml:space="preserve"> Лицата от български произход придобиват българско гражданство по облекчен ред.</w:t>
      </w:r>
    </w:p>
    <w:p w:rsidR="002A576E" w:rsidRDefault="002A576E" w:rsidP="002A576E">
      <w:pPr>
        <w:pStyle w:val="BodyText"/>
      </w:pPr>
      <w:bookmarkStart w:id="60" w:name="ch_25_al_3"/>
      <w:bookmarkEnd w:id="59"/>
      <w:r w:rsidRPr="002A576E">
        <w:rPr>
          <w:b/>
        </w:rPr>
        <w:t>(3)</w:t>
      </w:r>
      <w:r>
        <w:t xml:space="preserve"> Български гражданин по рождение не може да бъде лишен от българско гражданство.</w:t>
      </w:r>
    </w:p>
    <w:p w:rsidR="002A576E" w:rsidRDefault="002A576E" w:rsidP="002A576E">
      <w:pPr>
        <w:pStyle w:val="BodyText"/>
      </w:pPr>
      <w:bookmarkStart w:id="61" w:name="ch_25_al_4"/>
      <w:bookmarkEnd w:id="60"/>
      <w:r w:rsidRPr="002A576E">
        <w:rPr>
          <w:b/>
        </w:rPr>
        <w:t>(4)</w:t>
      </w:r>
      <w:r>
        <w:t xml:space="preserve"> (Изм. – </w:t>
      </w:r>
      <w:r w:rsidR="00EE4CB4">
        <w:t>ДВ.,</w:t>
      </w:r>
      <w:r>
        <w:t xml:space="preserve"> бр. 18 от 2005 г.) Гражданин на Република България не може да бъде предаден на друга държава или на международен съд за целите на наказателно преследване, освен ако това е предвидено в международен договор, ратифициран, обнародван и влязъл в сила за Република България.</w:t>
      </w:r>
    </w:p>
    <w:p w:rsidR="002A576E" w:rsidRDefault="002A576E" w:rsidP="002A576E">
      <w:pPr>
        <w:pStyle w:val="BodyText"/>
      </w:pPr>
      <w:bookmarkStart w:id="62" w:name="ch_25_al_5"/>
      <w:bookmarkEnd w:id="61"/>
      <w:r w:rsidRPr="002A576E">
        <w:rPr>
          <w:b/>
        </w:rPr>
        <w:t>(5)</w:t>
      </w:r>
      <w:r>
        <w:t xml:space="preserve"> Българските граждани, пребиваващи в чужбина, са под закрилата на Република България.</w:t>
      </w:r>
    </w:p>
    <w:p w:rsidR="002A576E" w:rsidRDefault="002A576E" w:rsidP="002A576E">
      <w:pPr>
        <w:pStyle w:val="BodyText"/>
      </w:pPr>
      <w:bookmarkStart w:id="63" w:name="ch_25_al_6"/>
      <w:bookmarkEnd w:id="62"/>
      <w:r w:rsidRPr="002A576E">
        <w:rPr>
          <w:b/>
        </w:rPr>
        <w:lastRenderedPageBreak/>
        <w:t>(6)</w:t>
      </w:r>
      <w:r>
        <w:t xml:space="preserve"> Условията и редът за придобиване, запазване и загубване на българското гражданство се определят със закон.</w:t>
      </w:r>
    </w:p>
    <w:p w:rsidR="002A576E" w:rsidRDefault="002A576E" w:rsidP="002A576E">
      <w:pPr>
        <w:pStyle w:val="BodyText"/>
      </w:pPr>
      <w:bookmarkStart w:id="64" w:name="ch_26_al_1"/>
      <w:bookmarkEnd w:id="63"/>
      <w:r w:rsidRPr="002A576E">
        <w:rPr>
          <w:b/>
        </w:rPr>
        <w:t>Чл. 26. (1)</w:t>
      </w:r>
      <w:r>
        <w:t xml:space="preserve"> Гражданите на Република България, където и да се намират, имат всички права и задължения по тази Конституция.</w:t>
      </w:r>
    </w:p>
    <w:p w:rsidR="002A576E" w:rsidRDefault="002A576E" w:rsidP="002A576E">
      <w:pPr>
        <w:pStyle w:val="BodyText"/>
      </w:pPr>
      <w:bookmarkStart w:id="65" w:name="ch_26_al_2"/>
      <w:bookmarkEnd w:id="64"/>
      <w:r w:rsidRPr="002A576E">
        <w:rPr>
          <w:b/>
        </w:rPr>
        <w:t>(2)</w:t>
      </w:r>
      <w:r>
        <w:t xml:space="preserve"> 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p>
    <w:p w:rsidR="002A576E" w:rsidRDefault="002A576E" w:rsidP="002A576E">
      <w:pPr>
        <w:pStyle w:val="BodyText"/>
      </w:pPr>
      <w:bookmarkStart w:id="66" w:name="ch_27_al_1"/>
      <w:bookmarkEnd w:id="65"/>
      <w:r w:rsidRPr="002A576E">
        <w:rPr>
          <w:b/>
        </w:rPr>
        <w:t>Чл. 27. (1)</w:t>
      </w:r>
      <w:r>
        <w:t xml:space="preserve"> 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със закон.</w:t>
      </w:r>
    </w:p>
    <w:p w:rsidR="002A576E" w:rsidRDefault="002A576E" w:rsidP="002A576E">
      <w:pPr>
        <w:pStyle w:val="BodyText"/>
      </w:pPr>
      <w:bookmarkStart w:id="67" w:name="ch_27_al_2"/>
      <w:bookmarkEnd w:id="66"/>
      <w:r w:rsidRPr="002A576E">
        <w:rPr>
          <w:b/>
        </w:rPr>
        <w:t>(2)</w:t>
      </w:r>
      <w:r>
        <w:t xml:space="preserve"> Република България дава убежище на чужденци, преследвани заради техните убеждения или дейност в защита на международно признати права и свободи.</w:t>
      </w:r>
    </w:p>
    <w:p w:rsidR="002A576E" w:rsidRDefault="002A576E" w:rsidP="002A576E">
      <w:pPr>
        <w:pStyle w:val="BodyText"/>
      </w:pPr>
      <w:bookmarkStart w:id="68" w:name="ch_27_al_3"/>
      <w:bookmarkEnd w:id="67"/>
      <w:r w:rsidRPr="002A576E">
        <w:rPr>
          <w:b/>
        </w:rPr>
        <w:t>(3)</w:t>
      </w:r>
      <w:r>
        <w:t xml:space="preserve"> Условията и редът за даване на убежище се уреждат със закон.</w:t>
      </w:r>
    </w:p>
    <w:p w:rsidR="002A576E" w:rsidRDefault="002A576E" w:rsidP="002A576E">
      <w:pPr>
        <w:pStyle w:val="BodyText"/>
      </w:pPr>
      <w:bookmarkStart w:id="69" w:name="ch_28_al_1"/>
      <w:bookmarkEnd w:id="68"/>
      <w:r w:rsidRPr="002A576E">
        <w:rPr>
          <w:b/>
        </w:rPr>
        <w:t>Чл. 28.</w:t>
      </w:r>
      <w:r>
        <w:t xml:space="preserve"> Всеки има право на живот. Посегателството върху човешкия живот се наказва като най-тежко престъпление.</w:t>
      </w:r>
    </w:p>
    <w:p w:rsidR="002A576E" w:rsidRDefault="002A576E" w:rsidP="002A576E">
      <w:pPr>
        <w:pStyle w:val="BodyText"/>
      </w:pPr>
      <w:bookmarkStart w:id="70" w:name="ch_29_al_1"/>
      <w:bookmarkEnd w:id="69"/>
      <w:r w:rsidRPr="002A576E">
        <w:rPr>
          <w:b/>
        </w:rPr>
        <w:t>Чл. 29. (1)</w:t>
      </w:r>
      <w:r>
        <w:t xml:space="preserve"> Никой не може да бъде подлаган на мъчение, на жестоко, безчовечно или унижаващо отношение, както и на насилствена асимилация.</w:t>
      </w:r>
    </w:p>
    <w:p w:rsidR="002A576E" w:rsidRDefault="002A576E" w:rsidP="002A576E">
      <w:pPr>
        <w:pStyle w:val="BodyText"/>
      </w:pPr>
      <w:bookmarkStart w:id="71" w:name="ch_29_al_2"/>
      <w:bookmarkEnd w:id="70"/>
      <w:r w:rsidRPr="002A576E">
        <w:rPr>
          <w:b/>
        </w:rPr>
        <w:t>(2)</w:t>
      </w:r>
      <w:r>
        <w:t xml:space="preserve"> Никой не може да бъде подлаган на медицински, научни или други опити без неговото доброволно писмено съгласие.</w:t>
      </w:r>
    </w:p>
    <w:p w:rsidR="002A576E" w:rsidRDefault="002A576E" w:rsidP="002A576E">
      <w:pPr>
        <w:pStyle w:val="BodyText"/>
      </w:pPr>
      <w:bookmarkStart w:id="72" w:name="ch_30_al_1"/>
      <w:bookmarkEnd w:id="71"/>
      <w:r w:rsidRPr="002A576E">
        <w:rPr>
          <w:b/>
        </w:rPr>
        <w:t>Чл. 30. (1)</w:t>
      </w:r>
      <w:r>
        <w:t xml:space="preserve"> Всеки има право на лична свобода и неприкосновеност.</w:t>
      </w:r>
    </w:p>
    <w:p w:rsidR="002A576E" w:rsidRDefault="002A576E" w:rsidP="002A576E">
      <w:pPr>
        <w:pStyle w:val="BodyText"/>
      </w:pPr>
      <w:bookmarkStart w:id="73" w:name="ch_30_al_2"/>
      <w:bookmarkEnd w:id="72"/>
      <w:r w:rsidRPr="002A576E">
        <w:rPr>
          <w:b/>
        </w:rPr>
        <w:t>(2)</w:t>
      </w:r>
      <w:r>
        <w:t xml:space="preserve"> 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със закон.</w:t>
      </w:r>
    </w:p>
    <w:p w:rsidR="002A576E" w:rsidRDefault="002A576E" w:rsidP="002A576E">
      <w:pPr>
        <w:pStyle w:val="BodyText"/>
      </w:pPr>
      <w:bookmarkStart w:id="74" w:name="ch_30_al_3"/>
      <w:bookmarkEnd w:id="73"/>
      <w:r w:rsidRPr="002A576E">
        <w:rPr>
          <w:b/>
        </w:rPr>
        <w:t>(3)</w:t>
      </w:r>
      <w:r>
        <w:t xml:space="preserve"> 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p>
    <w:p w:rsidR="002A576E" w:rsidRDefault="002A576E" w:rsidP="002A576E">
      <w:pPr>
        <w:pStyle w:val="BodyText"/>
      </w:pPr>
      <w:bookmarkStart w:id="75" w:name="ch_30_al_4"/>
      <w:bookmarkEnd w:id="74"/>
      <w:r w:rsidRPr="002A576E">
        <w:rPr>
          <w:b/>
        </w:rPr>
        <w:t>(4)</w:t>
      </w:r>
      <w:r>
        <w:t xml:space="preserve"> Всеки има право на адвокатска защита от момента на задържането му или на привличането му като обвиняем.</w:t>
      </w:r>
    </w:p>
    <w:p w:rsidR="002A576E" w:rsidRDefault="002A576E" w:rsidP="002A576E">
      <w:pPr>
        <w:pStyle w:val="BodyText"/>
      </w:pPr>
      <w:bookmarkStart w:id="76" w:name="ch_30_al_5"/>
      <w:bookmarkEnd w:id="75"/>
      <w:r w:rsidRPr="002A576E">
        <w:rPr>
          <w:b/>
        </w:rPr>
        <w:t>(5)</w:t>
      </w:r>
      <w:r>
        <w:t xml:space="preserve"> Всеки има право да се среща насаме с лицето, което го защитава. Тайната на техните съобщения е неприкосновена.</w:t>
      </w:r>
    </w:p>
    <w:p w:rsidR="002A576E" w:rsidRDefault="002A576E" w:rsidP="002A576E">
      <w:pPr>
        <w:pStyle w:val="BodyText"/>
      </w:pPr>
      <w:bookmarkStart w:id="77" w:name="ch_31_al_1"/>
      <w:bookmarkEnd w:id="76"/>
      <w:r w:rsidRPr="002A576E">
        <w:rPr>
          <w:b/>
        </w:rPr>
        <w:t>Чл. 31. (1)</w:t>
      </w:r>
      <w:r>
        <w:t xml:space="preserve"> Всеки обвинен в престъпление следва да бъде предаден на съдебната власт в законно определения срок.</w:t>
      </w:r>
    </w:p>
    <w:p w:rsidR="002A576E" w:rsidRDefault="002A576E" w:rsidP="002A576E">
      <w:pPr>
        <w:pStyle w:val="BodyText"/>
      </w:pPr>
      <w:bookmarkStart w:id="78" w:name="ch_31_al_2"/>
      <w:bookmarkEnd w:id="77"/>
      <w:r w:rsidRPr="002A576E">
        <w:rPr>
          <w:b/>
        </w:rPr>
        <w:t>(2)</w:t>
      </w:r>
      <w:r>
        <w:t xml:space="preserve"> Никой не може да бъде принуждаван да се признае за виновен, нито да бъде осъден само въз основа на неговото самопризнание.</w:t>
      </w:r>
    </w:p>
    <w:p w:rsidR="002A576E" w:rsidRDefault="002A576E" w:rsidP="002A576E">
      <w:pPr>
        <w:pStyle w:val="BodyText"/>
      </w:pPr>
      <w:bookmarkStart w:id="79" w:name="ch_31_al_3"/>
      <w:bookmarkEnd w:id="78"/>
      <w:r w:rsidRPr="002A576E">
        <w:rPr>
          <w:b/>
        </w:rPr>
        <w:t>(3)</w:t>
      </w:r>
      <w:r>
        <w:t xml:space="preserve"> Обвиняемият се смята за невинен до установяване на противното с влязла в сила присъда.</w:t>
      </w:r>
    </w:p>
    <w:p w:rsidR="002A576E" w:rsidRDefault="002A576E" w:rsidP="002A576E">
      <w:pPr>
        <w:pStyle w:val="BodyText"/>
      </w:pPr>
      <w:bookmarkStart w:id="80" w:name="ch_31_al_4"/>
      <w:bookmarkEnd w:id="79"/>
      <w:r w:rsidRPr="002A576E">
        <w:rPr>
          <w:b/>
        </w:rPr>
        <w:t>(4)</w:t>
      </w:r>
      <w:r>
        <w:t xml:space="preserve"> Не се допускат ограничения на правата на обвиняемия, надхвърлящи необходимото за осъществяване на правосъдието.</w:t>
      </w:r>
    </w:p>
    <w:p w:rsidR="002A576E" w:rsidRDefault="002A576E" w:rsidP="002A576E">
      <w:pPr>
        <w:pStyle w:val="BodyText"/>
      </w:pPr>
      <w:bookmarkStart w:id="81" w:name="ch_31_al_5"/>
      <w:bookmarkEnd w:id="80"/>
      <w:r w:rsidRPr="002A576E">
        <w:rPr>
          <w:b/>
        </w:rPr>
        <w:t>(5)</w:t>
      </w:r>
      <w:r>
        <w:t xml:space="preserve"> На лишените от свобода се създават условия за осъществяване на основните им права, които не са ограничени от действието на присъдата.</w:t>
      </w:r>
    </w:p>
    <w:p w:rsidR="002A576E" w:rsidRDefault="002A576E" w:rsidP="002A576E">
      <w:pPr>
        <w:pStyle w:val="BodyText"/>
      </w:pPr>
      <w:bookmarkStart w:id="82" w:name="ch_31_al_6"/>
      <w:bookmarkEnd w:id="81"/>
      <w:r w:rsidRPr="002A576E">
        <w:rPr>
          <w:b/>
        </w:rPr>
        <w:t>(6)</w:t>
      </w:r>
      <w:r>
        <w:t xml:space="preserve"> Наказанието лишаване от свобода се изпълнява единствено в местата, определени със закон.</w:t>
      </w:r>
    </w:p>
    <w:p w:rsidR="002A576E" w:rsidRDefault="002A576E" w:rsidP="002A576E">
      <w:pPr>
        <w:pStyle w:val="BodyText"/>
      </w:pPr>
      <w:bookmarkStart w:id="83" w:name="ch_31_al_7"/>
      <w:bookmarkEnd w:id="82"/>
      <w:r w:rsidRPr="002A576E">
        <w:rPr>
          <w:b/>
        </w:rPr>
        <w:t>(7)</w:t>
      </w:r>
      <w:r>
        <w:t xml:space="preserve"> Не се погасяват по давност наказателното преследване и изпълнението на наказанието за престъпления против мира и човечеството.</w:t>
      </w:r>
    </w:p>
    <w:p w:rsidR="002A576E" w:rsidRDefault="002A576E" w:rsidP="002A576E">
      <w:pPr>
        <w:pStyle w:val="BodyText"/>
      </w:pPr>
      <w:bookmarkStart w:id="84" w:name="ch_32_al_1"/>
      <w:bookmarkEnd w:id="83"/>
      <w:r w:rsidRPr="002A576E">
        <w:rPr>
          <w:b/>
        </w:rPr>
        <w:lastRenderedPageBreak/>
        <w:t>Чл. 32. (1)</w:t>
      </w:r>
      <w:r>
        <w:t xml:space="preserve"> 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p>
    <w:p w:rsidR="002A576E" w:rsidRDefault="002A576E" w:rsidP="002A576E">
      <w:pPr>
        <w:pStyle w:val="BodyText"/>
      </w:pPr>
      <w:bookmarkStart w:id="85" w:name="ch_32_al_2"/>
      <w:bookmarkEnd w:id="84"/>
      <w:r w:rsidRPr="002A576E">
        <w:rPr>
          <w:b/>
        </w:rPr>
        <w:t>(2)</w:t>
      </w:r>
      <w:r>
        <w:t xml:space="preserve"> 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rsidR="002A576E" w:rsidRDefault="002A576E" w:rsidP="002A576E">
      <w:pPr>
        <w:pStyle w:val="BodyText"/>
      </w:pPr>
      <w:bookmarkStart w:id="86" w:name="ch_33_al_1"/>
      <w:bookmarkEnd w:id="85"/>
      <w:r w:rsidRPr="002A576E">
        <w:rPr>
          <w:b/>
        </w:rPr>
        <w:t>Чл. 33. (1)</w:t>
      </w:r>
      <w:r>
        <w:t xml:space="preserve"> Жилището е неприкосновено. Без съгласието на обитателя му никой не може да влиза или да остава в него освен в случаите, изрично посочени в закона.</w:t>
      </w:r>
    </w:p>
    <w:p w:rsidR="002A576E" w:rsidRDefault="002A576E" w:rsidP="002A576E">
      <w:pPr>
        <w:pStyle w:val="BodyText"/>
      </w:pPr>
      <w:bookmarkStart w:id="87" w:name="ch_33_al_2"/>
      <w:bookmarkEnd w:id="86"/>
      <w:r w:rsidRPr="002A576E">
        <w:rPr>
          <w:b/>
        </w:rPr>
        <w:t>(2)</w:t>
      </w:r>
      <w:r>
        <w:t xml:space="preserve"> 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p>
    <w:p w:rsidR="002A576E" w:rsidRDefault="002A576E" w:rsidP="002A576E">
      <w:pPr>
        <w:pStyle w:val="BodyText"/>
      </w:pPr>
      <w:bookmarkStart w:id="88" w:name="ch_34_al_1"/>
      <w:bookmarkEnd w:id="87"/>
      <w:r w:rsidRPr="002A576E">
        <w:rPr>
          <w:b/>
        </w:rPr>
        <w:t>Чл. 34. (1)</w:t>
      </w:r>
      <w:r>
        <w:t xml:space="preserve"> Свободата и тайната на кореспонденцията и на другите съобщения са неприкосновени.</w:t>
      </w:r>
    </w:p>
    <w:p w:rsidR="002A576E" w:rsidRDefault="002A576E" w:rsidP="002A576E">
      <w:pPr>
        <w:pStyle w:val="BodyText"/>
      </w:pPr>
      <w:bookmarkStart w:id="89" w:name="ch_34_al_2"/>
      <w:bookmarkEnd w:id="88"/>
      <w:r w:rsidRPr="002A576E">
        <w:rPr>
          <w:b/>
        </w:rPr>
        <w:t>(2)</w:t>
      </w:r>
      <w:r>
        <w:t xml:space="preserve">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p>
    <w:p w:rsidR="002A576E" w:rsidRDefault="002A576E" w:rsidP="002A576E">
      <w:pPr>
        <w:pStyle w:val="BodyText"/>
      </w:pPr>
      <w:bookmarkStart w:id="90" w:name="ch_35_al_1"/>
      <w:bookmarkEnd w:id="89"/>
      <w:r w:rsidRPr="002A576E">
        <w:rPr>
          <w:b/>
        </w:rPr>
        <w:t>Чл. 35. (1)</w:t>
      </w:r>
      <w:r>
        <w:t xml:space="preserve"> Всеки има право свободно да избира своето местожителство, да се придвижва по територията на страната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w:t>
      </w:r>
    </w:p>
    <w:p w:rsidR="002A576E" w:rsidRDefault="002A576E" w:rsidP="002A576E">
      <w:pPr>
        <w:pStyle w:val="BodyText"/>
      </w:pPr>
      <w:bookmarkStart w:id="91" w:name="ch_35_al_2"/>
      <w:bookmarkEnd w:id="90"/>
      <w:r w:rsidRPr="002A576E">
        <w:rPr>
          <w:b/>
        </w:rPr>
        <w:t>(2)</w:t>
      </w:r>
      <w:r>
        <w:t xml:space="preserve"> Всеки български гражданин има право да се завръща в страната.</w:t>
      </w:r>
    </w:p>
    <w:p w:rsidR="002A576E" w:rsidRDefault="002A576E" w:rsidP="002A576E">
      <w:pPr>
        <w:pStyle w:val="BodyText"/>
      </w:pPr>
      <w:bookmarkStart w:id="92" w:name="ch_36_al_1"/>
      <w:bookmarkEnd w:id="91"/>
      <w:r w:rsidRPr="002A576E">
        <w:rPr>
          <w:b/>
        </w:rPr>
        <w:t>Чл. 36. (1)</w:t>
      </w:r>
      <w:r>
        <w:t xml:space="preserve"> Изучаването и ползването на българския език е право и задължение на българските граждани.</w:t>
      </w:r>
    </w:p>
    <w:p w:rsidR="002A576E" w:rsidRDefault="002A576E" w:rsidP="002A576E">
      <w:pPr>
        <w:pStyle w:val="BodyText"/>
      </w:pPr>
      <w:bookmarkStart w:id="93" w:name="ch_36_al_2"/>
      <w:bookmarkEnd w:id="92"/>
      <w:r w:rsidRPr="002A576E">
        <w:rPr>
          <w:b/>
        </w:rPr>
        <w:t>(2)</w:t>
      </w:r>
      <w:r>
        <w:t xml:space="preserve"> Гражданите, за които българският език не е майчин, имат право наред със задължителното изучаване на българския език да изучават и ползват своя език.</w:t>
      </w:r>
    </w:p>
    <w:p w:rsidR="002A576E" w:rsidRDefault="002A576E" w:rsidP="002A576E">
      <w:pPr>
        <w:pStyle w:val="BodyText"/>
      </w:pPr>
      <w:bookmarkStart w:id="94" w:name="ch_36_al_3"/>
      <w:bookmarkEnd w:id="93"/>
      <w:r w:rsidRPr="002A576E">
        <w:rPr>
          <w:b/>
        </w:rPr>
        <w:t>(3)</w:t>
      </w:r>
      <w:r>
        <w:t xml:space="preserve"> Случаите, в които се използва само официалният език, се посочват в закона.</w:t>
      </w:r>
    </w:p>
    <w:p w:rsidR="002A576E" w:rsidRDefault="002A576E" w:rsidP="002A576E">
      <w:pPr>
        <w:pStyle w:val="BodyText"/>
      </w:pPr>
      <w:bookmarkStart w:id="95" w:name="ch_37_al_1"/>
      <w:bookmarkEnd w:id="94"/>
      <w:r w:rsidRPr="002A576E">
        <w:rPr>
          <w:b/>
        </w:rPr>
        <w:t>Чл. 37. (1)</w:t>
      </w:r>
      <w:r>
        <w:t xml:space="preserve">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p>
    <w:p w:rsidR="002A576E" w:rsidRDefault="002A576E" w:rsidP="002A576E">
      <w:pPr>
        <w:pStyle w:val="BodyText"/>
      </w:pPr>
      <w:bookmarkStart w:id="96" w:name="ch_37_al_2"/>
      <w:bookmarkEnd w:id="95"/>
      <w:r w:rsidRPr="002A576E">
        <w:rPr>
          <w:b/>
        </w:rPr>
        <w:t>(2)</w:t>
      </w:r>
      <w:r>
        <w:t xml:space="preserve">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p>
    <w:p w:rsidR="002A576E" w:rsidRDefault="002A576E" w:rsidP="002A576E">
      <w:pPr>
        <w:pStyle w:val="BodyText"/>
      </w:pPr>
      <w:bookmarkStart w:id="97" w:name="ch_38_al_1"/>
      <w:bookmarkEnd w:id="96"/>
      <w:r w:rsidRPr="002A576E">
        <w:rPr>
          <w:b/>
        </w:rPr>
        <w:t>Чл. 38.</w:t>
      </w:r>
      <w:r>
        <w:t xml:space="preserve"> 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p>
    <w:p w:rsidR="002A576E" w:rsidRDefault="002A576E" w:rsidP="002A576E">
      <w:pPr>
        <w:pStyle w:val="BodyText"/>
      </w:pPr>
      <w:bookmarkStart w:id="98" w:name="ch_39_al_1"/>
      <w:bookmarkEnd w:id="97"/>
      <w:r w:rsidRPr="002A576E">
        <w:rPr>
          <w:b/>
        </w:rPr>
        <w:t>Чл. 39. (1)</w:t>
      </w:r>
      <w:r>
        <w:t xml:space="preserve"> Всеки има право да изразява мнение и да го разпространява чрез слово – писмено или устно, чрез звук, изображение или по друг начин.</w:t>
      </w:r>
    </w:p>
    <w:p w:rsidR="002A576E" w:rsidRDefault="002A576E" w:rsidP="002A576E">
      <w:pPr>
        <w:pStyle w:val="BodyText"/>
      </w:pPr>
      <w:bookmarkStart w:id="99" w:name="ch_39_al_2"/>
      <w:bookmarkEnd w:id="98"/>
      <w:r w:rsidRPr="002A576E">
        <w:rPr>
          <w:b/>
        </w:rPr>
        <w:t>(2)</w:t>
      </w:r>
      <w:r>
        <w:t xml:space="preserve"> Това право не може да се използва за накърняване на правата и доброто име на другиго и за призоваване към насилствена промяна на конституционно установения ред, към извършване на престъпления, към разпалване на вражда или към насилие над личността.</w:t>
      </w:r>
    </w:p>
    <w:p w:rsidR="002A576E" w:rsidRDefault="002A576E" w:rsidP="002A576E">
      <w:pPr>
        <w:pStyle w:val="BodyText"/>
      </w:pPr>
      <w:bookmarkStart w:id="100" w:name="ch_40_al_1"/>
      <w:bookmarkEnd w:id="99"/>
      <w:r w:rsidRPr="002A576E">
        <w:rPr>
          <w:b/>
        </w:rPr>
        <w:t>Чл. 40. (1)</w:t>
      </w:r>
      <w:r>
        <w:t xml:space="preserve"> Печатът и другите средства за масова информация са свободни и не подлежат на цензура.</w:t>
      </w:r>
    </w:p>
    <w:p w:rsidR="002A576E" w:rsidRDefault="002A576E" w:rsidP="002A576E">
      <w:pPr>
        <w:pStyle w:val="BodyText"/>
      </w:pPr>
      <w:bookmarkStart w:id="101" w:name="ch_40_al_2"/>
      <w:bookmarkEnd w:id="100"/>
      <w:r w:rsidRPr="002A576E">
        <w:rPr>
          <w:b/>
        </w:rPr>
        <w:lastRenderedPageBreak/>
        <w:t>(2)</w:t>
      </w:r>
      <w:r>
        <w:t xml:space="preserve"> 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насилствена промяна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p>
    <w:p w:rsidR="002A576E" w:rsidRDefault="002A576E" w:rsidP="002A576E">
      <w:pPr>
        <w:pStyle w:val="BodyText"/>
      </w:pPr>
      <w:bookmarkStart w:id="102" w:name="ch_41_al_1"/>
      <w:bookmarkEnd w:id="101"/>
      <w:r w:rsidRPr="002A576E">
        <w:rPr>
          <w:b/>
        </w:rPr>
        <w:t>Чл. 41. (1)</w:t>
      </w:r>
      <w:r>
        <w:t xml:space="preserve"> 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p>
    <w:p w:rsidR="002A576E" w:rsidRDefault="002A576E" w:rsidP="002A576E">
      <w:pPr>
        <w:pStyle w:val="BodyText"/>
      </w:pPr>
      <w:bookmarkStart w:id="103" w:name="ch_41_al_2"/>
      <w:bookmarkEnd w:id="102"/>
      <w:r w:rsidRPr="002A576E">
        <w:rPr>
          <w:b/>
        </w:rPr>
        <w:t>(2)</w:t>
      </w:r>
      <w:r>
        <w:t xml:space="preserve"> 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p>
    <w:p w:rsidR="002A576E" w:rsidRDefault="002A576E" w:rsidP="002A576E">
      <w:pPr>
        <w:pStyle w:val="BodyText"/>
      </w:pPr>
      <w:bookmarkStart w:id="104" w:name="ch_42_al_1"/>
      <w:bookmarkEnd w:id="103"/>
      <w:r w:rsidRPr="002A576E">
        <w:rPr>
          <w:b/>
        </w:rPr>
        <w:t>Чл. 42. (1)</w:t>
      </w:r>
      <w:r>
        <w:t xml:space="preserve"> 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p>
    <w:p w:rsidR="002A576E" w:rsidRDefault="002A576E" w:rsidP="002A576E">
      <w:pPr>
        <w:pStyle w:val="BodyText"/>
      </w:pPr>
      <w:bookmarkStart w:id="105" w:name="ch_42_al_2"/>
      <w:bookmarkEnd w:id="104"/>
      <w:r w:rsidRPr="002A576E">
        <w:rPr>
          <w:b/>
        </w:rPr>
        <w:t>(2)</w:t>
      </w:r>
      <w:r>
        <w:t xml:space="preserve"> Организацията и редът за произвеждане на избори и референдуми се определят със закон.</w:t>
      </w:r>
    </w:p>
    <w:p w:rsidR="002A576E" w:rsidRDefault="002A576E" w:rsidP="002A576E">
      <w:pPr>
        <w:pStyle w:val="BodyText"/>
      </w:pPr>
      <w:bookmarkStart w:id="106" w:name="ch_42_al_3"/>
      <w:bookmarkEnd w:id="105"/>
      <w:r w:rsidRPr="002A576E">
        <w:rPr>
          <w:b/>
        </w:rPr>
        <w:t>(3)</w:t>
      </w:r>
      <w:r>
        <w:t xml:space="preserve"> (Нова – </w:t>
      </w:r>
      <w:r w:rsidR="00EE4CB4">
        <w:t>ДВ.,</w:t>
      </w:r>
      <w:r>
        <w:t xml:space="preserve"> бр. 18 от 2005 г.) Изборите за членове на Европейския парламент и участието на граждани на Европейския съюз в избори за местни органи се уреждат със закон.</w:t>
      </w:r>
    </w:p>
    <w:p w:rsidR="002A576E" w:rsidRDefault="002A576E" w:rsidP="002A576E">
      <w:pPr>
        <w:pStyle w:val="BodyText"/>
      </w:pPr>
      <w:bookmarkStart w:id="107" w:name="ch_43_al_1"/>
      <w:bookmarkEnd w:id="106"/>
      <w:r w:rsidRPr="002A576E">
        <w:rPr>
          <w:b/>
        </w:rPr>
        <w:t>Чл. 43. (1)</w:t>
      </w:r>
      <w:r>
        <w:t xml:space="preserve"> Гражданите имат право да се събират мирно и без оръжие на събрания и манифестации.</w:t>
      </w:r>
    </w:p>
    <w:p w:rsidR="002A576E" w:rsidRDefault="002A576E" w:rsidP="002A576E">
      <w:pPr>
        <w:pStyle w:val="BodyText"/>
      </w:pPr>
      <w:bookmarkStart w:id="108" w:name="ch_43_al_2"/>
      <w:bookmarkEnd w:id="107"/>
      <w:r w:rsidRPr="002A576E">
        <w:rPr>
          <w:b/>
        </w:rPr>
        <w:t>(2)</w:t>
      </w:r>
      <w:r>
        <w:t xml:space="preserve"> Редът за организиране и провеждане на събрания и манифестации се определя със закон.</w:t>
      </w:r>
    </w:p>
    <w:p w:rsidR="002A576E" w:rsidRDefault="002A576E" w:rsidP="002A576E">
      <w:pPr>
        <w:pStyle w:val="BodyText"/>
      </w:pPr>
      <w:bookmarkStart w:id="109" w:name="ch_43_al_3"/>
      <w:bookmarkEnd w:id="108"/>
      <w:r w:rsidRPr="002A576E">
        <w:rPr>
          <w:b/>
        </w:rPr>
        <w:t>(3)</w:t>
      </w:r>
      <w:r>
        <w:t xml:space="preserve"> За събрания на закрито не се изисква разрешение.</w:t>
      </w:r>
    </w:p>
    <w:p w:rsidR="002A576E" w:rsidRDefault="002A576E" w:rsidP="002A576E">
      <w:pPr>
        <w:pStyle w:val="BodyText"/>
      </w:pPr>
      <w:bookmarkStart w:id="110" w:name="ch_44_al_1"/>
      <w:bookmarkEnd w:id="109"/>
      <w:r w:rsidRPr="002A576E">
        <w:rPr>
          <w:b/>
        </w:rPr>
        <w:t>Чл. 44. (1)</w:t>
      </w:r>
      <w:r>
        <w:t xml:space="preserve"> Гражданите могат свободно да се сдружават.</w:t>
      </w:r>
    </w:p>
    <w:p w:rsidR="002A576E" w:rsidRDefault="002A576E" w:rsidP="002A576E">
      <w:pPr>
        <w:pStyle w:val="BodyText"/>
      </w:pPr>
      <w:bookmarkStart w:id="111" w:name="ch_44_al_2"/>
      <w:bookmarkEnd w:id="110"/>
      <w:r w:rsidRPr="002A576E">
        <w:rPr>
          <w:b/>
        </w:rPr>
        <w:t>(2)</w:t>
      </w:r>
      <w:r>
        <w:t xml:space="preserve">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p w:rsidR="002A576E" w:rsidRDefault="002A576E" w:rsidP="002A576E">
      <w:pPr>
        <w:pStyle w:val="BodyText"/>
      </w:pPr>
      <w:bookmarkStart w:id="112" w:name="ch_44_al_3"/>
      <w:bookmarkEnd w:id="111"/>
      <w:r w:rsidRPr="002A576E">
        <w:rPr>
          <w:b/>
        </w:rPr>
        <w:t>(3)</w:t>
      </w:r>
      <w:r>
        <w:t xml:space="preserve"> Законът определя организациите, които подлежат на регистрация, реда за тяхното прекратяване, както и взаимоотношенията им с държавата.</w:t>
      </w:r>
    </w:p>
    <w:p w:rsidR="002A576E" w:rsidRDefault="002A576E" w:rsidP="002A576E">
      <w:pPr>
        <w:pStyle w:val="BodyText"/>
      </w:pPr>
      <w:bookmarkStart w:id="113" w:name="ch_45_al_1"/>
      <w:bookmarkEnd w:id="112"/>
      <w:r w:rsidRPr="002A576E">
        <w:rPr>
          <w:b/>
        </w:rPr>
        <w:t>Чл. 45.</w:t>
      </w:r>
      <w:r>
        <w:t xml:space="preserve"> Гражданите имат право на жалби, предложения и петиции до държавните органи.</w:t>
      </w:r>
    </w:p>
    <w:p w:rsidR="002A576E" w:rsidRDefault="002A576E" w:rsidP="002A576E">
      <w:pPr>
        <w:pStyle w:val="BodyText"/>
      </w:pPr>
      <w:bookmarkStart w:id="114" w:name="ch_46_al_1"/>
      <w:bookmarkEnd w:id="113"/>
      <w:r w:rsidRPr="002A576E">
        <w:rPr>
          <w:b/>
        </w:rPr>
        <w:t>Чл. 46. (1)</w:t>
      </w:r>
      <w:r>
        <w:t xml:space="preserve"> Бракът е доброволен съюз между мъж и жена. Законен е само гражданският брак.</w:t>
      </w:r>
    </w:p>
    <w:p w:rsidR="002A576E" w:rsidRDefault="002A576E" w:rsidP="002A576E">
      <w:pPr>
        <w:pStyle w:val="BodyText"/>
      </w:pPr>
      <w:bookmarkStart w:id="115" w:name="ch_46_al_2"/>
      <w:bookmarkEnd w:id="114"/>
      <w:r w:rsidRPr="002A576E">
        <w:rPr>
          <w:b/>
        </w:rPr>
        <w:t>(2)</w:t>
      </w:r>
      <w:r>
        <w:t xml:space="preserve"> Съпрузите имат равни права и задължения в брака и семейството.</w:t>
      </w:r>
    </w:p>
    <w:p w:rsidR="002A576E" w:rsidRDefault="002A576E" w:rsidP="002A576E">
      <w:pPr>
        <w:pStyle w:val="BodyText"/>
      </w:pPr>
      <w:bookmarkStart w:id="116" w:name="ch_46_al_3"/>
      <w:bookmarkEnd w:id="115"/>
      <w:r w:rsidRPr="002A576E">
        <w:rPr>
          <w:b/>
        </w:rPr>
        <w:t>(3)</w:t>
      </w:r>
      <w:r>
        <w:t xml:space="preserve"> Формата на брака, условията и редът за неговото сключване и прекратяване, личните и имуществените отношения между съпрузите се уреждат със закон.</w:t>
      </w:r>
    </w:p>
    <w:p w:rsidR="002A576E" w:rsidRDefault="002A576E" w:rsidP="002A576E">
      <w:pPr>
        <w:pStyle w:val="BodyText"/>
      </w:pPr>
      <w:bookmarkStart w:id="117" w:name="ch_47_al_1"/>
      <w:bookmarkEnd w:id="116"/>
      <w:r w:rsidRPr="002A576E">
        <w:rPr>
          <w:b/>
        </w:rPr>
        <w:t>Чл. 47. (1)</w:t>
      </w:r>
      <w:r>
        <w:t xml:space="preserve"> Отглеждането и възпитанието на децата до пълнолетието им е право и задължение на техните родители и се подпомага от държавата.</w:t>
      </w:r>
    </w:p>
    <w:p w:rsidR="002A576E" w:rsidRDefault="002A576E" w:rsidP="002A576E">
      <w:pPr>
        <w:pStyle w:val="BodyText"/>
      </w:pPr>
      <w:bookmarkStart w:id="118" w:name="ch_47_al_2"/>
      <w:bookmarkEnd w:id="117"/>
      <w:r w:rsidRPr="002A576E">
        <w:rPr>
          <w:b/>
        </w:rPr>
        <w:lastRenderedPageBreak/>
        <w:t>(2)</w:t>
      </w:r>
      <w:r>
        <w:t xml:space="preserve"> Жената майка се ползва от особената закрила на държавата, която и осигурява платен отпуск преди и след раждане, безплатна акушерска помощ, облекчаване на труда и други социални помощи.</w:t>
      </w:r>
    </w:p>
    <w:p w:rsidR="002A576E" w:rsidRDefault="002A576E" w:rsidP="002A576E">
      <w:pPr>
        <w:pStyle w:val="BodyText"/>
      </w:pPr>
      <w:bookmarkStart w:id="119" w:name="ch_47_al_3"/>
      <w:bookmarkEnd w:id="118"/>
      <w:r w:rsidRPr="002A576E">
        <w:rPr>
          <w:b/>
        </w:rPr>
        <w:t>(3)</w:t>
      </w:r>
      <w:r>
        <w:t xml:space="preserve"> Децата, родени извън брака, имат равни права с родените в брака.</w:t>
      </w:r>
    </w:p>
    <w:p w:rsidR="002A576E" w:rsidRDefault="002A576E" w:rsidP="002A576E">
      <w:pPr>
        <w:pStyle w:val="BodyText"/>
      </w:pPr>
      <w:bookmarkStart w:id="120" w:name="ch_47_al_4"/>
      <w:bookmarkEnd w:id="119"/>
      <w:r w:rsidRPr="002A576E">
        <w:rPr>
          <w:b/>
        </w:rPr>
        <w:t>(4)</w:t>
      </w:r>
      <w:r>
        <w:t xml:space="preserve"> Децата, останали без грижата на близките си, се намират под особената закрила на държавата и обществото.</w:t>
      </w:r>
    </w:p>
    <w:p w:rsidR="002A576E" w:rsidRDefault="002A576E" w:rsidP="002A576E">
      <w:pPr>
        <w:pStyle w:val="BodyText"/>
      </w:pPr>
      <w:bookmarkStart w:id="121" w:name="ch_47_al_5"/>
      <w:bookmarkEnd w:id="120"/>
      <w:r w:rsidRPr="002A576E">
        <w:rPr>
          <w:b/>
        </w:rPr>
        <w:t>(5)</w:t>
      </w:r>
      <w:r>
        <w:t xml:space="preserve"> Условията и редът за ограничаване или отнемане на родителските права се определят със закон.</w:t>
      </w:r>
    </w:p>
    <w:p w:rsidR="002A576E" w:rsidRDefault="002A576E" w:rsidP="002A576E">
      <w:pPr>
        <w:pStyle w:val="BodyText"/>
      </w:pPr>
      <w:bookmarkStart w:id="122" w:name="ch_48_al_1"/>
      <w:bookmarkEnd w:id="121"/>
      <w:r w:rsidRPr="002A576E">
        <w:rPr>
          <w:b/>
        </w:rPr>
        <w:t>Чл. 48. (1)</w:t>
      </w:r>
      <w:r>
        <w:t xml:space="preserve"> Гражданите имат право на труд. Държавата се грижи за създаване на условия за осъществяване на това право.</w:t>
      </w:r>
    </w:p>
    <w:p w:rsidR="002A576E" w:rsidRDefault="002A576E" w:rsidP="002A576E">
      <w:pPr>
        <w:pStyle w:val="BodyText"/>
      </w:pPr>
      <w:bookmarkStart w:id="123" w:name="ch_48_al_2"/>
      <w:bookmarkEnd w:id="122"/>
      <w:r w:rsidRPr="002A576E">
        <w:rPr>
          <w:b/>
        </w:rPr>
        <w:t>(2)</w:t>
      </w:r>
      <w:r>
        <w:t xml:space="preserve"> Държавата създава условия за осъществяване на правото на труд на лицата с физически и психически увреждания.</w:t>
      </w:r>
    </w:p>
    <w:p w:rsidR="002A576E" w:rsidRDefault="002A576E" w:rsidP="002A576E">
      <w:pPr>
        <w:pStyle w:val="BodyText"/>
      </w:pPr>
      <w:bookmarkStart w:id="124" w:name="ch_48_al_3"/>
      <w:bookmarkEnd w:id="123"/>
      <w:r w:rsidRPr="002A576E">
        <w:rPr>
          <w:b/>
        </w:rPr>
        <w:t>(3)</w:t>
      </w:r>
      <w:r>
        <w:t xml:space="preserve"> Всеки гражданин свободно избира своята професия и място на работа.</w:t>
      </w:r>
    </w:p>
    <w:p w:rsidR="002A576E" w:rsidRDefault="002A576E" w:rsidP="002A576E">
      <w:pPr>
        <w:pStyle w:val="BodyText"/>
      </w:pPr>
      <w:bookmarkStart w:id="125" w:name="ch_48_al_4"/>
      <w:bookmarkEnd w:id="124"/>
      <w:r w:rsidRPr="002A576E">
        <w:rPr>
          <w:b/>
        </w:rPr>
        <w:t>(4)</w:t>
      </w:r>
      <w:r>
        <w:t xml:space="preserve"> Никой не може да бъде заставян да извършва принудителен труд.</w:t>
      </w:r>
    </w:p>
    <w:p w:rsidR="002A576E" w:rsidRDefault="002A576E" w:rsidP="002A576E">
      <w:pPr>
        <w:pStyle w:val="BodyText"/>
      </w:pPr>
      <w:bookmarkStart w:id="126" w:name="ch_48_al_5"/>
      <w:bookmarkEnd w:id="125"/>
      <w:r w:rsidRPr="002A576E">
        <w:rPr>
          <w:b/>
        </w:rPr>
        <w:t>(5)</w:t>
      </w:r>
      <w:r>
        <w:t xml:space="preserve"> 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p>
    <w:p w:rsidR="002A576E" w:rsidRDefault="002A576E" w:rsidP="002A576E">
      <w:pPr>
        <w:pStyle w:val="BodyText"/>
      </w:pPr>
      <w:bookmarkStart w:id="127" w:name="ch_49_al_1"/>
      <w:bookmarkEnd w:id="126"/>
      <w:r w:rsidRPr="002A576E">
        <w:rPr>
          <w:b/>
        </w:rPr>
        <w:t>Чл. 49. (1)</w:t>
      </w:r>
      <w:r>
        <w:t xml:space="preserve"> 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p>
    <w:p w:rsidR="002A576E" w:rsidRDefault="002A576E" w:rsidP="002A576E">
      <w:pPr>
        <w:pStyle w:val="BodyText"/>
      </w:pPr>
      <w:bookmarkStart w:id="128" w:name="ch_49_al_2"/>
      <w:bookmarkEnd w:id="127"/>
      <w:r w:rsidRPr="002A576E">
        <w:rPr>
          <w:b/>
        </w:rPr>
        <w:t>(2)</w:t>
      </w:r>
      <w:r>
        <w:t xml:space="preserve"> Работодателите имат право да се сдружават за защита на своите стопански интереси.</w:t>
      </w:r>
    </w:p>
    <w:p w:rsidR="002A576E" w:rsidRDefault="002A576E" w:rsidP="002A576E">
      <w:pPr>
        <w:pStyle w:val="BodyText"/>
      </w:pPr>
      <w:bookmarkStart w:id="129" w:name="ch_50_al_1"/>
      <w:bookmarkEnd w:id="128"/>
      <w:r w:rsidRPr="002A576E">
        <w:rPr>
          <w:b/>
        </w:rPr>
        <w:t>Чл. 50.</w:t>
      </w:r>
      <w:r>
        <w:t xml:space="preserve"> 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със закон.</w:t>
      </w:r>
    </w:p>
    <w:p w:rsidR="002A576E" w:rsidRDefault="002A576E" w:rsidP="002A576E">
      <w:pPr>
        <w:pStyle w:val="BodyText"/>
      </w:pPr>
      <w:bookmarkStart w:id="130" w:name="ch_51_al_1"/>
      <w:bookmarkEnd w:id="129"/>
      <w:r w:rsidRPr="002A576E">
        <w:rPr>
          <w:b/>
        </w:rPr>
        <w:t>Чл. 51. (1)</w:t>
      </w:r>
      <w:r>
        <w:t xml:space="preserve"> Гражданите имат право на обществено осигуряване и социално подпомагане.</w:t>
      </w:r>
    </w:p>
    <w:p w:rsidR="002A576E" w:rsidRDefault="002A576E" w:rsidP="002A576E">
      <w:pPr>
        <w:pStyle w:val="BodyText"/>
      </w:pPr>
      <w:bookmarkStart w:id="131" w:name="ch_51_al_2"/>
      <w:bookmarkEnd w:id="130"/>
      <w:r w:rsidRPr="002A576E">
        <w:rPr>
          <w:b/>
        </w:rPr>
        <w:t>(2)</w:t>
      </w:r>
      <w:r>
        <w:t xml:space="preserve"> Лицата, останали временно без работа, се осигуряват социално при условия и по ред, определени със закон.</w:t>
      </w:r>
    </w:p>
    <w:p w:rsidR="002A576E" w:rsidRDefault="002A576E" w:rsidP="002A576E">
      <w:pPr>
        <w:pStyle w:val="BodyText"/>
      </w:pPr>
      <w:bookmarkStart w:id="132" w:name="ch_51_al_3"/>
      <w:bookmarkEnd w:id="131"/>
      <w:r w:rsidRPr="002A576E">
        <w:rPr>
          <w:b/>
        </w:rPr>
        <w:t>(3)</w:t>
      </w:r>
      <w:r>
        <w:t xml:space="preserve"> Старите хора, които нямат близки и не могат да се издържат от своето имущество, както и лицата с физически и психически увреждания се намират под особена закрила на държавата и обществото.</w:t>
      </w:r>
    </w:p>
    <w:p w:rsidR="002A576E" w:rsidRDefault="002A576E" w:rsidP="002A576E">
      <w:pPr>
        <w:pStyle w:val="BodyText"/>
      </w:pPr>
      <w:bookmarkStart w:id="133" w:name="ch_52_al_1"/>
      <w:bookmarkEnd w:id="132"/>
      <w:r w:rsidRPr="002A576E">
        <w:rPr>
          <w:b/>
        </w:rPr>
        <w:t>Чл. 52. (1)</w:t>
      </w:r>
      <w:r>
        <w:t xml:space="preserve"> 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p>
    <w:p w:rsidR="002A576E" w:rsidRDefault="002A576E" w:rsidP="002A576E">
      <w:pPr>
        <w:pStyle w:val="BodyText"/>
      </w:pPr>
      <w:bookmarkStart w:id="134" w:name="ch_52_al_2"/>
      <w:bookmarkEnd w:id="133"/>
      <w:r w:rsidRPr="002A576E">
        <w:rPr>
          <w:b/>
        </w:rPr>
        <w:t>(2)</w:t>
      </w:r>
      <w:r>
        <w:t xml:space="preserve"> 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със закон.</w:t>
      </w:r>
    </w:p>
    <w:p w:rsidR="002A576E" w:rsidRDefault="002A576E" w:rsidP="002A576E">
      <w:pPr>
        <w:pStyle w:val="BodyText"/>
      </w:pPr>
      <w:bookmarkStart w:id="135" w:name="ch_52_al_3"/>
      <w:bookmarkEnd w:id="134"/>
      <w:r w:rsidRPr="002A576E">
        <w:rPr>
          <w:b/>
        </w:rPr>
        <w:t>(3)</w:t>
      </w:r>
      <w:r>
        <w:t xml:space="preserve"> Държавата закриля здравето на гражданите и насърчава развитието на спорта и туризма.</w:t>
      </w:r>
    </w:p>
    <w:p w:rsidR="002A576E" w:rsidRDefault="002A576E" w:rsidP="002A576E">
      <w:pPr>
        <w:pStyle w:val="BodyText"/>
      </w:pPr>
      <w:bookmarkStart w:id="136" w:name="ch_52_al_4"/>
      <w:bookmarkEnd w:id="135"/>
      <w:r w:rsidRPr="002A576E">
        <w:rPr>
          <w:b/>
        </w:rPr>
        <w:t>(4)</w:t>
      </w:r>
      <w:r>
        <w:t xml:space="preserve"> Никой не може да бъде подлаган принудително на лечение и на санитарни мерки освен в предвидените от закона случаи.</w:t>
      </w:r>
    </w:p>
    <w:p w:rsidR="002A576E" w:rsidRDefault="002A576E" w:rsidP="002A576E">
      <w:pPr>
        <w:pStyle w:val="BodyText"/>
      </w:pPr>
      <w:bookmarkStart w:id="137" w:name="ch_52_al_5"/>
      <w:bookmarkEnd w:id="136"/>
      <w:r w:rsidRPr="002A576E">
        <w:rPr>
          <w:b/>
        </w:rPr>
        <w:lastRenderedPageBreak/>
        <w:t>(5)</w:t>
      </w:r>
      <w:r>
        <w:t xml:space="preserve"> Държавата осъществява контрол върху всички здравни заведения, както и върху производството на лекарствени средства, биопрепарати и медицинска техника и върху търговията с тях.</w:t>
      </w:r>
    </w:p>
    <w:p w:rsidR="002A576E" w:rsidRDefault="002A576E" w:rsidP="002A576E">
      <w:pPr>
        <w:pStyle w:val="BodyText"/>
      </w:pPr>
      <w:bookmarkStart w:id="138" w:name="ch_53_al_1"/>
      <w:bookmarkEnd w:id="137"/>
      <w:r w:rsidRPr="002A576E">
        <w:rPr>
          <w:b/>
        </w:rPr>
        <w:t>Чл. 53. (1)</w:t>
      </w:r>
      <w:r>
        <w:t xml:space="preserve"> Всеки има право на образование.</w:t>
      </w:r>
    </w:p>
    <w:p w:rsidR="002A576E" w:rsidRDefault="002A576E" w:rsidP="002A576E">
      <w:pPr>
        <w:pStyle w:val="BodyText"/>
      </w:pPr>
      <w:bookmarkStart w:id="139" w:name="ch_53_al_2"/>
      <w:bookmarkEnd w:id="138"/>
      <w:r w:rsidRPr="002A576E">
        <w:rPr>
          <w:b/>
        </w:rPr>
        <w:t>(2)</w:t>
      </w:r>
      <w:r>
        <w:t xml:space="preserve"> Училищното обучение до 16-годишна възраст е задължително.</w:t>
      </w:r>
    </w:p>
    <w:p w:rsidR="002A576E" w:rsidRDefault="002A576E" w:rsidP="002A576E">
      <w:pPr>
        <w:pStyle w:val="BodyText"/>
      </w:pPr>
      <w:bookmarkStart w:id="140" w:name="ch_53_al_3"/>
      <w:bookmarkEnd w:id="139"/>
      <w:r w:rsidRPr="002A576E">
        <w:rPr>
          <w:b/>
        </w:rPr>
        <w:t>(3)</w:t>
      </w:r>
      <w:r>
        <w:t xml:space="preserve"> Основното и средното образование в държавните и общинските училища е безплатно. При определени от закона условия образованието във висшите държавни училища е безплатно.</w:t>
      </w:r>
    </w:p>
    <w:p w:rsidR="002A576E" w:rsidRDefault="002A576E" w:rsidP="002A576E">
      <w:pPr>
        <w:pStyle w:val="BodyText"/>
      </w:pPr>
      <w:bookmarkStart w:id="141" w:name="ch_53_al_4"/>
      <w:bookmarkEnd w:id="140"/>
      <w:r w:rsidRPr="002A576E">
        <w:rPr>
          <w:b/>
        </w:rPr>
        <w:t>(4)</w:t>
      </w:r>
      <w:r>
        <w:t xml:space="preserve"> Висшите училища се ползват с академична автономия.</w:t>
      </w:r>
    </w:p>
    <w:p w:rsidR="002A576E" w:rsidRDefault="002A576E" w:rsidP="002A576E">
      <w:pPr>
        <w:pStyle w:val="BodyText"/>
      </w:pPr>
      <w:bookmarkStart w:id="142" w:name="ch_53_al_5"/>
      <w:bookmarkEnd w:id="141"/>
      <w:r w:rsidRPr="002A576E">
        <w:rPr>
          <w:b/>
        </w:rPr>
        <w:t>(5)</w:t>
      </w:r>
      <w:r>
        <w:t xml:space="preserve"> Граждани и организации могат да създават училища при условия и по ред, определени със закон. Обучението в тях трябва да съответства на държавните изисквания.</w:t>
      </w:r>
    </w:p>
    <w:p w:rsidR="002A576E" w:rsidRDefault="002A576E" w:rsidP="002A576E">
      <w:pPr>
        <w:pStyle w:val="BodyText"/>
      </w:pPr>
      <w:bookmarkStart w:id="143" w:name="ch_53_al_6"/>
      <w:bookmarkEnd w:id="142"/>
      <w:r w:rsidRPr="002A576E">
        <w:rPr>
          <w:b/>
        </w:rPr>
        <w:t>(6)</w:t>
      </w:r>
      <w:r>
        <w:t xml:space="preserve"> 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p>
    <w:p w:rsidR="002A576E" w:rsidRDefault="002A576E" w:rsidP="002A576E">
      <w:pPr>
        <w:pStyle w:val="BodyText"/>
      </w:pPr>
      <w:bookmarkStart w:id="144" w:name="ch_54_al_1"/>
      <w:bookmarkEnd w:id="143"/>
      <w:r w:rsidRPr="002A576E">
        <w:rPr>
          <w:b/>
        </w:rPr>
        <w:t>Чл. 54. (1)</w:t>
      </w:r>
      <w:r>
        <w:t xml:space="preserve"> Всеки има право да се ползва от националните и общочовешките културни ценности, както и да развива своята култура в съответствие с етническата си принадлежност, което се признава и гарантира от закона.</w:t>
      </w:r>
    </w:p>
    <w:p w:rsidR="002A576E" w:rsidRDefault="002A576E" w:rsidP="002A576E">
      <w:pPr>
        <w:pStyle w:val="BodyText"/>
      </w:pPr>
      <w:bookmarkStart w:id="145" w:name="ch_54_al_2"/>
      <w:bookmarkEnd w:id="144"/>
      <w:r w:rsidRPr="002A576E">
        <w:rPr>
          <w:b/>
        </w:rPr>
        <w:t>(2)</w:t>
      </w:r>
      <w:r>
        <w:t xml:space="preserve"> Свободата на художественото, научното и техническото творчество се признава и гарантира от закона.</w:t>
      </w:r>
    </w:p>
    <w:p w:rsidR="002A576E" w:rsidRDefault="002A576E" w:rsidP="002A576E">
      <w:pPr>
        <w:pStyle w:val="BodyText"/>
      </w:pPr>
      <w:bookmarkStart w:id="146" w:name="ch_54_al_3"/>
      <w:bookmarkEnd w:id="145"/>
      <w:r w:rsidRPr="002A576E">
        <w:rPr>
          <w:b/>
        </w:rPr>
        <w:t>(3)</w:t>
      </w:r>
      <w:r>
        <w:t xml:space="preserve"> Изобретателските, авторските и сродните на тях права се закрилят от закона.</w:t>
      </w:r>
    </w:p>
    <w:p w:rsidR="002A576E" w:rsidRDefault="002A576E" w:rsidP="002A576E">
      <w:pPr>
        <w:pStyle w:val="BodyText"/>
      </w:pPr>
      <w:bookmarkStart w:id="147" w:name="ch_55_al_1"/>
      <w:bookmarkEnd w:id="146"/>
      <w:r w:rsidRPr="002A576E">
        <w:rPr>
          <w:b/>
        </w:rPr>
        <w:t>Чл. 55.</w:t>
      </w:r>
      <w:r>
        <w:t xml:space="preserve"> 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p>
    <w:p w:rsidR="002A576E" w:rsidRDefault="002A576E" w:rsidP="002A576E">
      <w:pPr>
        <w:pStyle w:val="BodyText"/>
      </w:pPr>
      <w:bookmarkStart w:id="148" w:name="ch_56_al_1"/>
      <w:bookmarkEnd w:id="147"/>
      <w:r w:rsidRPr="002A576E">
        <w:rPr>
          <w:b/>
        </w:rPr>
        <w:t>Чл. 56.</w:t>
      </w:r>
      <w:r>
        <w:t xml:space="preserve"> Всеки гражданин има право на защита, когато са нарушени или застрашени негови права или законни интереси. В държавните учреждения той може да се явява и със защитник.</w:t>
      </w:r>
    </w:p>
    <w:p w:rsidR="002A576E" w:rsidRDefault="002A576E" w:rsidP="002A576E">
      <w:pPr>
        <w:pStyle w:val="BodyText"/>
      </w:pPr>
      <w:bookmarkStart w:id="149" w:name="ch_57_al_1"/>
      <w:bookmarkEnd w:id="148"/>
      <w:r w:rsidRPr="002A576E">
        <w:rPr>
          <w:b/>
        </w:rPr>
        <w:t>Чл. 57. (1)</w:t>
      </w:r>
      <w:r>
        <w:t xml:space="preserve"> Основните права на гражданите са неотменими.</w:t>
      </w:r>
    </w:p>
    <w:p w:rsidR="002A576E" w:rsidRDefault="002A576E" w:rsidP="002A576E">
      <w:pPr>
        <w:pStyle w:val="BodyText"/>
      </w:pPr>
      <w:bookmarkStart w:id="150" w:name="ch_57_al_2"/>
      <w:bookmarkEnd w:id="149"/>
      <w:r w:rsidRPr="002A576E">
        <w:rPr>
          <w:b/>
        </w:rPr>
        <w:t>(2)</w:t>
      </w:r>
      <w:r>
        <w:t xml:space="preserve"> Не се допуска злоупотреба с права, както и тяхното упражняване, ако то накърнява права или законни интереси на други.</w:t>
      </w:r>
    </w:p>
    <w:p w:rsidR="002A576E" w:rsidRDefault="002A576E" w:rsidP="002A576E">
      <w:pPr>
        <w:pStyle w:val="BodyText"/>
      </w:pPr>
      <w:bookmarkStart w:id="151" w:name="ch_57_al_3"/>
      <w:bookmarkEnd w:id="150"/>
      <w:r w:rsidRPr="002A576E">
        <w:rPr>
          <w:b/>
        </w:rPr>
        <w:t>(3)</w:t>
      </w:r>
      <w:r>
        <w:t xml:space="preserve"> 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w:t>
      </w:r>
      <w:hyperlink w:anchor="ch_28_al_1" w:history="1">
        <w:r w:rsidRPr="002A576E">
          <w:rPr>
            <w:rStyle w:val="Hyperlink"/>
          </w:rPr>
          <w:t>чл. 28</w:t>
        </w:r>
      </w:hyperlink>
      <w:r>
        <w:t xml:space="preserve">, </w:t>
      </w:r>
      <w:hyperlink w:anchor="ch_29_al_1" w:history="1">
        <w:r w:rsidRPr="002A576E">
          <w:rPr>
            <w:rStyle w:val="Hyperlink"/>
          </w:rPr>
          <w:t>29</w:t>
        </w:r>
      </w:hyperlink>
      <w:r>
        <w:t xml:space="preserve">, </w:t>
      </w:r>
      <w:hyperlink w:anchor="ch_31_al_1" w:history="1">
        <w:r w:rsidRPr="002A576E">
          <w:rPr>
            <w:rStyle w:val="Hyperlink"/>
          </w:rPr>
          <w:t>31, ал. 1</w:t>
        </w:r>
      </w:hyperlink>
      <w:r>
        <w:t xml:space="preserve">, </w:t>
      </w:r>
      <w:hyperlink w:anchor="ch_31_al_2" w:history="1">
        <w:r w:rsidRPr="002A576E">
          <w:rPr>
            <w:rStyle w:val="Hyperlink"/>
          </w:rPr>
          <w:t>2</w:t>
        </w:r>
      </w:hyperlink>
      <w:r>
        <w:t xml:space="preserve"> и </w:t>
      </w:r>
      <w:hyperlink w:anchor="ch_31_al_3" w:history="1">
        <w:r w:rsidRPr="002A576E">
          <w:rPr>
            <w:rStyle w:val="Hyperlink"/>
          </w:rPr>
          <w:t>3</w:t>
        </w:r>
      </w:hyperlink>
      <w:r>
        <w:t xml:space="preserve">, </w:t>
      </w:r>
      <w:hyperlink w:anchor="ch_32_al_1" w:history="1">
        <w:r w:rsidRPr="002A576E">
          <w:rPr>
            <w:rStyle w:val="Hyperlink"/>
          </w:rPr>
          <w:t>чл. 32, ал. 1</w:t>
        </w:r>
      </w:hyperlink>
      <w:r>
        <w:t xml:space="preserve"> и </w:t>
      </w:r>
      <w:hyperlink w:anchor="ch_37_al_1" w:history="1">
        <w:r w:rsidRPr="002A576E">
          <w:rPr>
            <w:rStyle w:val="Hyperlink"/>
          </w:rPr>
          <w:t>чл. 37</w:t>
        </w:r>
      </w:hyperlink>
      <w:r>
        <w:t>.</w:t>
      </w:r>
    </w:p>
    <w:p w:rsidR="002A576E" w:rsidRDefault="002A576E" w:rsidP="002A576E">
      <w:pPr>
        <w:pStyle w:val="BodyText"/>
      </w:pPr>
      <w:bookmarkStart w:id="152" w:name="ch_58_al_1"/>
      <w:bookmarkEnd w:id="151"/>
      <w:r w:rsidRPr="002A576E">
        <w:rPr>
          <w:b/>
        </w:rPr>
        <w:t>Чл. 58. (1)</w:t>
      </w:r>
      <w:r>
        <w:t xml:space="preserve"> Гражданите са длъжни да спазват и изпълняват Конституцията и законите. Те са длъжни да зачитат правата и законните интереси на другите.</w:t>
      </w:r>
    </w:p>
    <w:p w:rsidR="002A576E" w:rsidRDefault="002A576E" w:rsidP="002A576E">
      <w:pPr>
        <w:pStyle w:val="BodyText"/>
      </w:pPr>
      <w:bookmarkStart w:id="153" w:name="ch_58_al_2"/>
      <w:bookmarkEnd w:id="152"/>
      <w:r w:rsidRPr="002A576E">
        <w:rPr>
          <w:b/>
        </w:rPr>
        <w:t>(2)</w:t>
      </w:r>
      <w:r>
        <w:t xml:space="preserve"> Религиозните и другите убеждения не са основание за отказ да се изпълняват задълженията, установени в Конституцията и законите.</w:t>
      </w:r>
    </w:p>
    <w:p w:rsidR="002A576E" w:rsidRDefault="002A576E" w:rsidP="002A576E">
      <w:pPr>
        <w:pStyle w:val="BodyText"/>
      </w:pPr>
      <w:bookmarkStart w:id="154" w:name="ch_59_al_1"/>
      <w:bookmarkEnd w:id="153"/>
      <w:r w:rsidRPr="002A576E">
        <w:rPr>
          <w:b/>
        </w:rPr>
        <w:t>Чл. 59. (1)</w:t>
      </w:r>
      <w:r>
        <w:t xml:space="preserve"> 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p>
    <w:p w:rsidR="002A576E" w:rsidRDefault="002A576E" w:rsidP="002A576E">
      <w:pPr>
        <w:pStyle w:val="BodyText"/>
      </w:pPr>
      <w:bookmarkStart w:id="155" w:name="ch_59_al_2"/>
      <w:bookmarkEnd w:id="154"/>
      <w:r w:rsidRPr="002A576E">
        <w:rPr>
          <w:b/>
        </w:rPr>
        <w:t>(2)</w:t>
      </w:r>
      <w:r>
        <w:t xml:space="preserve"> (Изм. – </w:t>
      </w:r>
      <w:r w:rsidR="00EE4CB4">
        <w:t>ДВ.,</w:t>
      </w:r>
      <w:r>
        <w:t xml:space="preserve"> бр. 12 от 2007 г., в сила от 01.01.2008 г.) Подготовката на гражданите за защита на отечеството се урежда със закон.</w:t>
      </w:r>
    </w:p>
    <w:p w:rsidR="002A576E" w:rsidRDefault="002A576E" w:rsidP="002A576E">
      <w:pPr>
        <w:pStyle w:val="BodyText"/>
      </w:pPr>
      <w:bookmarkStart w:id="156" w:name="ch_60_al_1"/>
      <w:bookmarkEnd w:id="155"/>
      <w:r w:rsidRPr="002A576E">
        <w:rPr>
          <w:b/>
        </w:rPr>
        <w:lastRenderedPageBreak/>
        <w:t>Чл. 60. (1)</w:t>
      </w:r>
      <w:r>
        <w:t xml:space="preserve"> Гражданите са длъжни да плащат данъци и такси, установени със закон, съобразно техните доходи и имущество.</w:t>
      </w:r>
    </w:p>
    <w:p w:rsidR="002A576E" w:rsidRDefault="002A576E" w:rsidP="002A576E">
      <w:pPr>
        <w:pStyle w:val="BodyText"/>
      </w:pPr>
      <w:bookmarkStart w:id="157" w:name="ch_60_al_2"/>
      <w:bookmarkEnd w:id="156"/>
      <w:r w:rsidRPr="002A576E">
        <w:rPr>
          <w:b/>
        </w:rPr>
        <w:t>(2)</w:t>
      </w:r>
      <w:r>
        <w:t xml:space="preserve"> Данъчни облекчения и утежнения могат да се установяват само със закон.</w:t>
      </w:r>
    </w:p>
    <w:p w:rsidR="002A576E" w:rsidRDefault="002A576E" w:rsidP="002A576E">
      <w:pPr>
        <w:pStyle w:val="BodyText"/>
      </w:pPr>
      <w:bookmarkStart w:id="158" w:name="ch_61_al_1"/>
      <w:bookmarkEnd w:id="157"/>
      <w:r w:rsidRPr="002A576E">
        <w:rPr>
          <w:b/>
        </w:rPr>
        <w:t>Чл. 61.</w:t>
      </w:r>
      <w:r>
        <w:t xml:space="preserve"> Гражданите са длъжни да оказват съдействие на държавата и обществото в случай на природни и други бедствия при условия и по ред, определени със закон.</w:t>
      </w:r>
    </w:p>
    <w:bookmarkEnd w:id="158"/>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трета</w:t>
      </w:r>
    </w:p>
    <w:p w:rsidR="002A576E" w:rsidRDefault="002A576E" w:rsidP="002A576E">
      <w:pPr>
        <w:pStyle w:val="Heading1"/>
      </w:pPr>
      <w:r>
        <w:t>НАРОДНО СЪБРАНИЕ</w:t>
      </w:r>
    </w:p>
    <w:p w:rsidR="002A576E" w:rsidRDefault="002A576E" w:rsidP="002A576E">
      <w:pPr>
        <w:pStyle w:val="BodyText"/>
      </w:pPr>
    </w:p>
    <w:p w:rsidR="002A576E" w:rsidRDefault="002A576E" w:rsidP="002A576E">
      <w:pPr>
        <w:pStyle w:val="BodyText"/>
      </w:pPr>
      <w:bookmarkStart w:id="159" w:name="ch_62_al_1"/>
      <w:r w:rsidRPr="002A576E">
        <w:rPr>
          <w:b/>
        </w:rPr>
        <w:t>Чл. 62. (1)</w:t>
      </w:r>
      <w:r>
        <w:t xml:space="preserve"> (Предишен текст на чл. 62 – </w:t>
      </w:r>
      <w:r w:rsidR="00EE4CB4">
        <w:t>ДВ.,</w:t>
      </w:r>
      <w:r>
        <w:t xml:space="preserve"> бр. 12 от 2007 г.) Народното събрание осъществява законодателната власт и упражнява парламентарен контрол.</w:t>
      </w:r>
    </w:p>
    <w:p w:rsidR="002A576E" w:rsidRDefault="002A576E" w:rsidP="002A576E">
      <w:pPr>
        <w:pStyle w:val="BodyText"/>
      </w:pPr>
      <w:bookmarkStart w:id="160" w:name="ch_62_al_2"/>
      <w:bookmarkEnd w:id="159"/>
      <w:r w:rsidRPr="002A576E">
        <w:rPr>
          <w:b/>
        </w:rPr>
        <w:t>(2)</w:t>
      </w:r>
      <w:r>
        <w:t xml:space="preserve"> (Нова – </w:t>
      </w:r>
      <w:r w:rsidR="00EE4CB4">
        <w:t>ДВ.,</w:t>
      </w:r>
      <w:r>
        <w:t xml:space="preserve"> бр. 12 от 2007 г.) Народното събрание има самостоятелен бюджет.</w:t>
      </w:r>
    </w:p>
    <w:p w:rsidR="002A576E" w:rsidRDefault="002A576E" w:rsidP="002A576E">
      <w:pPr>
        <w:pStyle w:val="BodyText"/>
      </w:pPr>
      <w:bookmarkStart w:id="161" w:name="ch_63_al_1"/>
      <w:bookmarkEnd w:id="160"/>
      <w:r w:rsidRPr="002A576E">
        <w:rPr>
          <w:b/>
        </w:rPr>
        <w:t>Чл. 63.</w:t>
      </w:r>
      <w:r>
        <w:t xml:space="preserve"> Народното събрание се състои от 240 народни представители.</w:t>
      </w:r>
    </w:p>
    <w:p w:rsidR="002A576E" w:rsidRDefault="002A576E" w:rsidP="002A576E">
      <w:pPr>
        <w:pStyle w:val="BodyText"/>
      </w:pPr>
      <w:bookmarkStart w:id="162" w:name="ch_64_al_1"/>
      <w:bookmarkEnd w:id="161"/>
      <w:r w:rsidRPr="002A576E">
        <w:rPr>
          <w:b/>
        </w:rPr>
        <w:t>Чл. 64. (1)</w:t>
      </w:r>
      <w:r>
        <w:t xml:space="preserve"> Народното събрание се избира за срок от четири години.</w:t>
      </w:r>
    </w:p>
    <w:p w:rsidR="002A576E" w:rsidRDefault="002A576E" w:rsidP="002A576E">
      <w:pPr>
        <w:pStyle w:val="BodyText"/>
      </w:pPr>
      <w:bookmarkStart w:id="163" w:name="ch_64_al_2"/>
      <w:bookmarkEnd w:id="162"/>
      <w:r w:rsidRPr="002A576E">
        <w:rPr>
          <w:b/>
        </w:rPr>
        <w:t>(2)</w:t>
      </w:r>
      <w:r>
        <w:t xml:space="preserve"> 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p>
    <w:p w:rsidR="002A576E" w:rsidRDefault="002A576E" w:rsidP="002A576E">
      <w:pPr>
        <w:pStyle w:val="BodyText"/>
      </w:pPr>
      <w:bookmarkStart w:id="164" w:name="ch_64_al_3"/>
      <w:bookmarkEnd w:id="163"/>
      <w:r w:rsidRPr="002A576E">
        <w:rPr>
          <w:b/>
        </w:rPr>
        <w:t>(3)</w:t>
      </w:r>
      <w:r>
        <w:t xml:space="preserve"> Избори за ново Народно събрание се произвеждат най-късно до два месеца след прекратяване на пълномощията на предишното.</w:t>
      </w:r>
    </w:p>
    <w:p w:rsidR="002A576E" w:rsidRDefault="002A576E" w:rsidP="002A576E">
      <w:pPr>
        <w:pStyle w:val="BodyText"/>
      </w:pPr>
      <w:bookmarkStart w:id="165" w:name="ch_65_al_1"/>
      <w:bookmarkEnd w:id="164"/>
      <w:r w:rsidRPr="002A576E">
        <w:rPr>
          <w:b/>
        </w:rPr>
        <w:t>Чл. 65. (1)</w:t>
      </w:r>
      <w:r>
        <w:t xml:space="preserve"> 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p>
    <w:p w:rsidR="002A576E" w:rsidRDefault="002A576E" w:rsidP="002A576E">
      <w:pPr>
        <w:pStyle w:val="BodyText"/>
      </w:pPr>
      <w:bookmarkStart w:id="166" w:name="ch_65_al_2"/>
      <w:bookmarkEnd w:id="165"/>
      <w:r w:rsidRPr="002A576E">
        <w:rPr>
          <w:b/>
        </w:rPr>
        <w:t>(2)</w:t>
      </w:r>
      <w:r>
        <w:t xml:space="preserve"> Кандидатите за народни представители, които заемат държавна служба, прекъсват изпълнението и след регистрацията си.</w:t>
      </w:r>
    </w:p>
    <w:p w:rsidR="002A576E" w:rsidRDefault="002A576E" w:rsidP="002A576E">
      <w:pPr>
        <w:pStyle w:val="BodyText"/>
      </w:pPr>
      <w:bookmarkStart w:id="167" w:name="ch_66_al_1"/>
      <w:bookmarkEnd w:id="166"/>
      <w:r w:rsidRPr="002A576E">
        <w:rPr>
          <w:b/>
        </w:rPr>
        <w:t>Чл. 66.</w:t>
      </w:r>
      <w:r>
        <w:t xml:space="preserve"> Законността на изборите може да се оспори пред Конституционния съд по реда, определен със закон.</w:t>
      </w:r>
    </w:p>
    <w:p w:rsidR="002A576E" w:rsidRDefault="002A576E" w:rsidP="002A576E">
      <w:pPr>
        <w:pStyle w:val="BodyText"/>
      </w:pPr>
      <w:bookmarkStart w:id="168" w:name="ch_67_al_1"/>
      <w:bookmarkEnd w:id="167"/>
      <w:r w:rsidRPr="002A576E">
        <w:rPr>
          <w:b/>
        </w:rPr>
        <w:t>Чл. 67. (1)</w:t>
      </w:r>
      <w:r>
        <w:t xml:space="preserve"> Народните представители представляват не само своите избиратели, а и целия народ. Обвързването със задължителен мандат е недействително.</w:t>
      </w:r>
    </w:p>
    <w:p w:rsidR="002A576E" w:rsidRDefault="002A576E" w:rsidP="002A576E">
      <w:pPr>
        <w:pStyle w:val="BodyText"/>
      </w:pPr>
      <w:bookmarkStart w:id="169" w:name="ch_67_al_2"/>
      <w:bookmarkEnd w:id="168"/>
      <w:r w:rsidRPr="002A576E">
        <w:rPr>
          <w:b/>
        </w:rPr>
        <w:t>(2)</w:t>
      </w:r>
      <w:r>
        <w:t xml:space="preserve"> Народните представители действат въз основа на Конституцията и законите в съответствие със своята съвест и убеждения.</w:t>
      </w:r>
    </w:p>
    <w:p w:rsidR="002A576E" w:rsidRDefault="002A576E" w:rsidP="002A576E">
      <w:pPr>
        <w:pStyle w:val="BodyText"/>
      </w:pPr>
      <w:bookmarkStart w:id="170" w:name="ch_68_al_1"/>
      <w:bookmarkEnd w:id="169"/>
      <w:r w:rsidRPr="002A576E">
        <w:rPr>
          <w:b/>
        </w:rPr>
        <w:t>Чл. 68. (1)</w:t>
      </w:r>
      <w:r>
        <w:t xml:space="preserve"> 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p>
    <w:p w:rsidR="002A576E" w:rsidRDefault="002A576E" w:rsidP="002A576E">
      <w:pPr>
        <w:pStyle w:val="BodyText"/>
      </w:pPr>
      <w:bookmarkStart w:id="171" w:name="ch_68_al_2"/>
      <w:bookmarkEnd w:id="170"/>
      <w:r w:rsidRPr="002A576E">
        <w:rPr>
          <w:b/>
        </w:rPr>
        <w:t>(2)</w:t>
      </w:r>
      <w:r>
        <w:t xml:space="preserve"> 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p>
    <w:p w:rsidR="002A576E" w:rsidRDefault="002A576E" w:rsidP="002A576E">
      <w:pPr>
        <w:pStyle w:val="BodyText"/>
      </w:pPr>
      <w:bookmarkStart w:id="172" w:name="ch_69_al_1"/>
      <w:bookmarkEnd w:id="171"/>
      <w:r w:rsidRPr="002A576E">
        <w:rPr>
          <w:b/>
        </w:rPr>
        <w:t>Чл. 69.</w:t>
      </w:r>
      <w:r>
        <w:t xml:space="preserve"> Народните представители не носят наказателна отговорност за изказаните от тях мнения и за гласуванията си в Народното събрание.</w:t>
      </w:r>
    </w:p>
    <w:p w:rsidR="002A576E" w:rsidRDefault="002A576E" w:rsidP="002A576E">
      <w:pPr>
        <w:pStyle w:val="BodyText"/>
      </w:pPr>
      <w:bookmarkStart w:id="173" w:name="ch_70_al_1"/>
      <w:bookmarkEnd w:id="172"/>
      <w:r w:rsidRPr="002A576E">
        <w:rPr>
          <w:b/>
        </w:rPr>
        <w:t>Чл. 70. (1)</w:t>
      </w:r>
      <w:r>
        <w:t xml:space="preserve"> (Предишен текст на чл. 70, изм. – </w:t>
      </w:r>
      <w:r w:rsidR="00EE4CB4">
        <w:t>ДВ.,</w:t>
      </w:r>
      <w:r>
        <w:t xml:space="preserve"> бр. 27 от 2006 г.) Народните представители не могат да бъдат задържани и срещу тях не може да бъде възбуждано наказателно преследване освен за престъпления от общ характер, и то с разрешение на Народното събрание, а когато то не заседава – на председателя на </w:t>
      </w:r>
      <w:r>
        <w:lastRenderedPageBreak/>
        <w:t>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p>
    <w:p w:rsidR="002A576E" w:rsidRDefault="002A576E" w:rsidP="002A576E">
      <w:pPr>
        <w:pStyle w:val="BodyText"/>
      </w:pPr>
      <w:bookmarkStart w:id="174" w:name="ch_70_al_2"/>
      <w:bookmarkEnd w:id="173"/>
      <w:r w:rsidRPr="002A576E">
        <w:rPr>
          <w:b/>
        </w:rPr>
        <w:t>(2)</w:t>
      </w:r>
      <w:r>
        <w:t xml:space="preserve"> (Нова – </w:t>
      </w:r>
      <w:r w:rsidR="00EE4CB4">
        <w:t>ДВ.,</w:t>
      </w:r>
      <w:r>
        <w:t xml:space="preserve"> бр. 27 от 2006 г.) Разрешение за възбуждане на наказателно преследване не се изисква при писмено съгласие на народния представител.</w:t>
      </w:r>
    </w:p>
    <w:p w:rsidR="002A576E" w:rsidRDefault="002A576E" w:rsidP="002A576E">
      <w:pPr>
        <w:pStyle w:val="BodyText"/>
      </w:pPr>
      <w:bookmarkStart w:id="175" w:name="ch_71_al_1"/>
      <w:bookmarkEnd w:id="174"/>
      <w:r w:rsidRPr="002A576E">
        <w:rPr>
          <w:b/>
        </w:rPr>
        <w:t>Чл. 71.</w:t>
      </w:r>
      <w:r>
        <w:t xml:space="preserve"> Народните представители получават възнаграждение, чийто размер се определя от Народното събрание.</w:t>
      </w:r>
    </w:p>
    <w:p w:rsidR="002A576E" w:rsidRDefault="002A576E" w:rsidP="002A576E">
      <w:pPr>
        <w:pStyle w:val="BodyText"/>
      </w:pPr>
      <w:bookmarkStart w:id="176" w:name="ch_72_al_1"/>
      <w:bookmarkEnd w:id="175"/>
      <w:r w:rsidRPr="002A576E">
        <w:rPr>
          <w:b/>
        </w:rPr>
        <w:t>Чл. 72. (1)</w:t>
      </w:r>
      <w:r>
        <w:t xml:space="preserve"> Пълномощията на народния представител се прекратяват предсрочно при:</w:t>
      </w:r>
    </w:p>
    <w:p w:rsidR="002A576E" w:rsidRDefault="002A576E" w:rsidP="002A576E">
      <w:pPr>
        <w:pStyle w:val="BodyText"/>
      </w:pPr>
      <w:bookmarkStart w:id="177" w:name="ch_72_al_1_t_1"/>
      <w:bookmarkEnd w:id="176"/>
      <w:r>
        <w:t>1. подаване на оставка пред Народното събрание;</w:t>
      </w:r>
    </w:p>
    <w:p w:rsidR="002A576E" w:rsidRDefault="002A576E" w:rsidP="002A576E">
      <w:pPr>
        <w:pStyle w:val="BodyText"/>
      </w:pPr>
      <w:bookmarkStart w:id="178" w:name="ch_72_al_1_t_2"/>
      <w:bookmarkEnd w:id="177"/>
      <w:r>
        <w:t>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p>
    <w:p w:rsidR="002A576E" w:rsidRDefault="002A576E" w:rsidP="002A576E">
      <w:pPr>
        <w:pStyle w:val="BodyText"/>
      </w:pPr>
      <w:bookmarkStart w:id="179" w:name="ch_72_al_1_t_3"/>
      <w:bookmarkEnd w:id="178"/>
      <w:r>
        <w:t>3. установяване на неизбираемост или несъвместимост;</w:t>
      </w:r>
    </w:p>
    <w:p w:rsidR="002A576E" w:rsidRDefault="002A576E" w:rsidP="002A576E">
      <w:pPr>
        <w:pStyle w:val="BodyText"/>
      </w:pPr>
      <w:bookmarkStart w:id="180" w:name="ch_72_al_1_t_4"/>
      <w:bookmarkEnd w:id="179"/>
      <w:r>
        <w:t>4. смърт.</w:t>
      </w:r>
    </w:p>
    <w:p w:rsidR="002A576E" w:rsidRDefault="002A576E" w:rsidP="002A576E">
      <w:pPr>
        <w:pStyle w:val="BodyText"/>
      </w:pPr>
      <w:bookmarkStart w:id="181" w:name="ch_72_al_2"/>
      <w:bookmarkEnd w:id="180"/>
      <w:r w:rsidRPr="002A576E">
        <w:rPr>
          <w:b/>
        </w:rPr>
        <w:t>(2)</w:t>
      </w:r>
      <w:r>
        <w:t xml:space="preserve"> В случаите на </w:t>
      </w:r>
      <w:r w:rsidRPr="00DD33DA">
        <w:t>т. 1</w:t>
      </w:r>
      <w:r>
        <w:t xml:space="preserve"> и </w:t>
      </w:r>
      <w:r w:rsidRPr="00DD33DA">
        <w:t>2</w:t>
      </w:r>
      <w:r>
        <w:t xml:space="preserve"> решението се приема от Народното събрание, а в случаите на </w:t>
      </w:r>
      <w:r w:rsidRPr="00DD33DA">
        <w:t>т. 3</w:t>
      </w:r>
      <w:r>
        <w:t xml:space="preserve"> – от Конституционния съд.</w:t>
      </w:r>
    </w:p>
    <w:p w:rsidR="002A576E" w:rsidRDefault="002A576E" w:rsidP="002A576E">
      <w:pPr>
        <w:pStyle w:val="BodyText"/>
      </w:pPr>
      <w:bookmarkStart w:id="182" w:name="ch_73_al_1"/>
      <w:bookmarkEnd w:id="181"/>
      <w:r w:rsidRPr="002A576E">
        <w:rPr>
          <w:b/>
        </w:rPr>
        <w:t>Чл. 73.</w:t>
      </w:r>
      <w:r>
        <w:t xml:space="preserve"> Организацията и дейността на Народното събрание се осъществяват въз основа на Конституцията и на правилник, приет от него.</w:t>
      </w:r>
    </w:p>
    <w:p w:rsidR="002A576E" w:rsidRDefault="002A576E" w:rsidP="002A576E">
      <w:pPr>
        <w:pStyle w:val="BodyText"/>
      </w:pPr>
      <w:bookmarkStart w:id="183" w:name="ch_74_al_1"/>
      <w:bookmarkEnd w:id="182"/>
      <w:r w:rsidRPr="002A576E">
        <w:rPr>
          <w:b/>
        </w:rPr>
        <w:t>Чл. 74.</w:t>
      </w:r>
      <w:r>
        <w:t xml:space="preserve"> Народното събрание е постоянно действащ орган. То само определя времето, през което не заседава.</w:t>
      </w:r>
    </w:p>
    <w:p w:rsidR="002A576E" w:rsidRDefault="002A576E" w:rsidP="002A576E">
      <w:pPr>
        <w:pStyle w:val="BodyText"/>
      </w:pPr>
      <w:bookmarkStart w:id="184" w:name="ch_75_al_1"/>
      <w:bookmarkEnd w:id="183"/>
      <w:r w:rsidRPr="002A576E">
        <w:rPr>
          <w:b/>
        </w:rPr>
        <w:t>Чл. 75.</w:t>
      </w:r>
      <w:r>
        <w:t xml:space="preserve"> Новоизбраното Народно събрание се свиква на първо заседание от президента на републиката най-късно един месец след избирането на Народно събрание. Ако в посочения срок президентът не свика Народното събрание, то се свиква от една пета от народните представители.</w:t>
      </w:r>
    </w:p>
    <w:p w:rsidR="002A576E" w:rsidRDefault="002A576E" w:rsidP="002A576E">
      <w:pPr>
        <w:pStyle w:val="BodyText"/>
      </w:pPr>
      <w:bookmarkStart w:id="185" w:name="ch_76_al_1"/>
      <w:bookmarkEnd w:id="184"/>
      <w:r w:rsidRPr="002A576E">
        <w:rPr>
          <w:b/>
        </w:rPr>
        <w:t>Чл. 76. (1)</w:t>
      </w:r>
      <w:r>
        <w:t xml:space="preserve"> Първото заседание на Народното събрание се открива от най-възрастния присъстващ народен представител.</w:t>
      </w:r>
    </w:p>
    <w:p w:rsidR="002A576E" w:rsidRDefault="002A576E" w:rsidP="002A576E">
      <w:pPr>
        <w:pStyle w:val="BodyText"/>
      </w:pPr>
      <w:bookmarkStart w:id="186" w:name="ch_76_al_2"/>
      <w:bookmarkEnd w:id="185"/>
      <w:r w:rsidRPr="002A576E">
        <w:rPr>
          <w:b/>
        </w:rPr>
        <w:t>(2)</w:t>
      </w:r>
      <w:r>
        <w:t xml:space="preserve"> 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p>
    <w:p w:rsidR="002A576E" w:rsidRDefault="002A576E" w:rsidP="002A576E">
      <w:pPr>
        <w:pStyle w:val="BodyText"/>
      </w:pPr>
      <w:bookmarkStart w:id="187" w:name="ch_76_al_3"/>
      <w:bookmarkEnd w:id="186"/>
      <w:r w:rsidRPr="002A576E">
        <w:rPr>
          <w:b/>
        </w:rPr>
        <w:t>(3)</w:t>
      </w:r>
      <w:r>
        <w:t xml:space="preserve"> На същото заседание на Народното събрание се избират председател и заместник-председатели.</w:t>
      </w:r>
    </w:p>
    <w:p w:rsidR="002A576E" w:rsidRDefault="002A576E" w:rsidP="002A576E">
      <w:pPr>
        <w:pStyle w:val="BodyText"/>
      </w:pPr>
      <w:bookmarkStart w:id="188" w:name="ch_77_al_1"/>
      <w:bookmarkEnd w:id="187"/>
      <w:r w:rsidRPr="002A576E">
        <w:rPr>
          <w:b/>
        </w:rPr>
        <w:t>Чл. 77. (1)</w:t>
      </w:r>
      <w:r>
        <w:t xml:space="preserve"> Председателят на Народното събрание:</w:t>
      </w:r>
    </w:p>
    <w:p w:rsidR="002A576E" w:rsidRDefault="002A576E" w:rsidP="002A576E">
      <w:pPr>
        <w:pStyle w:val="BodyText"/>
      </w:pPr>
      <w:bookmarkStart w:id="189" w:name="ch_77_al_1_t_1"/>
      <w:bookmarkEnd w:id="188"/>
      <w:r>
        <w:t>1. представлява Народното събрание;</w:t>
      </w:r>
    </w:p>
    <w:p w:rsidR="002A576E" w:rsidRDefault="002A576E" w:rsidP="002A576E">
      <w:pPr>
        <w:pStyle w:val="BodyText"/>
      </w:pPr>
      <w:bookmarkStart w:id="190" w:name="ch_77_al_1_t_2"/>
      <w:bookmarkEnd w:id="189"/>
      <w:r>
        <w:t>2. предлага проект за дневен ред на заседанията;</w:t>
      </w:r>
    </w:p>
    <w:p w:rsidR="002A576E" w:rsidRDefault="002A576E" w:rsidP="002A576E">
      <w:pPr>
        <w:pStyle w:val="BodyText"/>
      </w:pPr>
      <w:bookmarkStart w:id="191" w:name="ch_77_al_1_t_3"/>
      <w:bookmarkEnd w:id="190"/>
      <w:r>
        <w:t>3. открива, ръководи и закрива заседанията на Народното събрание и осигурява реда при провеждането им;</w:t>
      </w:r>
    </w:p>
    <w:p w:rsidR="002A576E" w:rsidRDefault="002A576E" w:rsidP="002A576E">
      <w:pPr>
        <w:pStyle w:val="BodyText"/>
      </w:pPr>
      <w:bookmarkStart w:id="192" w:name="ch_77_al_1_t_4"/>
      <w:bookmarkEnd w:id="191"/>
      <w:r>
        <w:t>4. удостоверява с подписа си съдържанието на приетите от Народното събрание актове;</w:t>
      </w:r>
    </w:p>
    <w:p w:rsidR="002A576E" w:rsidRDefault="002A576E" w:rsidP="002A576E">
      <w:pPr>
        <w:pStyle w:val="BodyText"/>
      </w:pPr>
      <w:bookmarkStart w:id="193" w:name="ch_77_al_1_t_5"/>
      <w:bookmarkEnd w:id="192"/>
      <w:r>
        <w:t>5. обнародва решенията, декларациите и обръщенията, приети от Народното събрание;</w:t>
      </w:r>
    </w:p>
    <w:p w:rsidR="002A576E" w:rsidRDefault="002A576E" w:rsidP="002A576E">
      <w:pPr>
        <w:pStyle w:val="BodyText"/>
      </w:pPr>
      <w:bookmarkStart w:id="194" w:name="ch_77_al_1_t_6"/>
      <w:bookmarkEnd w:id="193"/>
      <w:r>
        <w:t>6. организира международните връзки на Народното събрание.</w:t>
      </w:r>
    </w:p>
    <w:p w:rsidR="002A576E" w:rsidRDefault="002A576E" w:rsidP="002A576E">
      <w:pPr>
        <w:pStyle w:val="BodyText"/>
      </w:pPr>
      <w:bookmarkStart w:id="195" w:name="ch_77_al_2"/>
      <w:bookmarkEnd w:id="194"/>
      <w:r w:rsidRPr="002A576E">
        <w:rPr>
          <w:b/>
        </w:rPr>
        <w:t>(2)</w:t>
      </w:r>
      <w:r>
        <w:t xml:space="preserve"> Заместник-председателите на Народното събрание подпомагат председателя и осъществяват възложените им от него дейности.</w:t>
      </w:r>
    </w:p>
    <w:p w:rsidR="002A576E" w:rsidRDefault="002A576E" w:rsidP="002A576E">
      <w:pPr>
        <w:pStyle w:val="BodyText"/>
      </w:pPr>
      <w:bookmarkStart w:id="196" w:name="ch_78_al_1"/>
      <w:bookmarkEnd w:id="195"/>
      <w:r w:rsidRPr="002A576E">
        <w:rPr>
          <w:b/>
        </w:rPr>
        <w:lastRenderedPageBreak/>
        <w:t>Чл. 78.</w:t>
      </w:r>
      <w:r>
        <w:t xml:space="preserve"> Народното събрание се свиква на заседания от председателя на Народното събрание:</w:t>
      </w:r>
    </w:p>
    <w:p w:rsidR="002A576E" w:rsidRDefault="002A576E" w:rsidP="002A576E">
      <w:pPr>
        <w:pStyle w:val="BodyText"/>
      </w:pPr>
      <w:bookmarkStart w:id="197" w:name="ch_78_al_1_t_1"/>
      <w:bookmarkEnd w:id="196"/>
      <w:r>
        <w:t>1. по негова инициатива;</w:t>
      </w:r>
    </w:p>
    <w:p w:rsidR="002A576E" w:rsidRDefault="002A576E" w:rsidP="002A576E">
      <w:pPr>
        <w:pStyle w:val="BodyText"/>
      </w:pPr>
      <w:bookmarkStart w:id="198" w:name="ch_78_al_1_t_2"/>
      <w:bookmarkEnd w:id="197"/>
      <w:r>
        <w:t>2. по искане на една пета от народните представители;</w:t>
      </w:r>
    </w:p>
    <w:p w:rsidR="002A576E" w:rsidRDefault="002A576E" w:rsidP="002A576E">
      <w:pPr>
        <w:pStyle w:val="BodyText"/>
      </w:pPr>
      <w:bookmarkStart w:id="199" w:name="ch_78_al_1_t_3"/>
      <w:bookmarkEnd w:id="198"/>
      <w:r>
        <w:t>3. по искане на президента;</w:t>
      </w:r>
    </w:p>
    <w:p w:rsidR="002A576E" w:rsidRDefault="002A576E" w:rsidP="002A576E">
      <w:pPr>
        <w:pStyle w:val="BodyText"/>
      </w:pPr>
      <w:bookmarkStart w:id="200" w:name="ch_78_al_1_t_4"/>
      <w:bookmarkEnd w:id="199"/>
      <w:r>
        <w:t>4. по искане на Министерския съвет.</w:t>
      </w:r>
    </w:p>
    <w:p w:rsidR="002A576E" w:rsidRDefault="002A576E" w:rsidP="002A576E">
      <w:pPr>
        <w:pStyle w:val="BodyText"/>
      </w:pPr>
      <w:bookmarkStart w:id="201" w:name="ch_79_al_1"/>
      <w:bookmarkEnd w:id="200"/>
      <w:r w:rsidRPr="002A576E">
        <w:rPr>
          <w:b/>
        </w:rPr>
        <w:t>Чл. 79. (1)</w:t>
      </w:r>
      <w:r>
        <w:t xml:space="preserve"> Народното събрание избира от своя състав постоянни и временни комисии.</w:t>
      </w:r>
    </w:p>
    <w:p w:rsidR="002A576E" w:rsidRDefault="002A576E" w:rsidP="002A576E">
      <w:pPr>
        <w:pStyle w:val="BodyText"/>
      </w:pPr>
      <w:bookmarkStart w:id="202" w:name="ch_79_al_2"/>
      <w:bookmarkEnd w:id="201"/>
      <w:r w:rsidRPr="002A576E">
        <w:rPr>
          <w:b/>
        </w:rPr>
        <w:t>(2)</w:t>
      </w:r>
      <w:r>
        <w:t xml:space="preserve"> Постоянните комисии подпомагат дейността на Народното събрание и упражняват от негово име парламентарен контрол.</w:t>
      </w:r>
    </w:p>
    <w:p w:rsidR="002A576E" w:rsidRDefault="002A576E" w:rsidP="002A576E">
      <w:pPr>
        <w:pStyle w:val="BodyText"/>
      </w:pPr>
      <w:bookmarkStart w:id="203" w:name="ch_79_al_3"/>
      <w:bookmarkEnd w:id="202"/>
      <w:r w:rsidRPr="002A576E">
        <w:rPr>
          <w:b/>
        </w:rPr>
        <w:t>(3)</w:t>
      </w:r>
      <w:r>
        <w:t xml:space="preserve"> Временни комисии се избират за проучвания и анкети.</w:t>
      </w:r>
    </w:p>
    <w:p w:rsidR="002A576E" w:rsidRDefault="002A576E" w:rsidP="002A576E">
      <w:pPr>
        <w:pStyle w:val="BodyText"/>
      </w:pPr>
      <w:bookmarkStart w:id="204" w:name="ch_80_al_1"/>
      <w:bookmarkEnd w:id="203"/>
      <w:r w:rsidRPr="002A576E">
        <w:rPr>
          <w:b/>
        </w:rPr>
        <w:t>Чл. 80.</w:t>
      </w:r>
      <w:r>
        <w:t xml:space="preserve"> 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p>
    <w:p w:rsidR="002A576E" w:rsidRDefault="002A576E" w:rsidP="002A576E">
      <w:pPr>
        <w:pStyle w:val="BodyText"/>
      </w:pPr>
      <w:bookmarkStart w:id="205" w:name="ch_81_al_1"/>
      <w:bookmarkEnd w:id="204"/>
      <w:r w:rsidRPr="002A576E">
        <w:rPr>
          <w:b/>
        </w:rPr>
        <w:t>Чл. 81. (1)</w:t>
      </w:r>
      <w:r>
        <w:t xml:space="preserve"> (Изм. – </w:t>
      </w:r>
      <w:r w:rsidR="00EE4CB4">
        <w:t>ДВ.,</w:t>
      </w:r>
      <w:r>
        <w:t xml:space="preserve"> бр. 12 от 2007 г.) Народното събрание открива заседанията си и приема своите актове, когато присъстват повече от половината народни представители.</w:t>
      </w:r>
    </w:p>
    <w:p w:rsidR="002A576E" w:rsidRDefault="002A576E" w:rsidP="002A576E">
      <w:pPr>
        <w:pStyle w:val="BodyText"/>
      </w:pPr>
      <w:bookmarkStart w:id="206" w:name="ch_81_al_2"/>
      <w:bookmarkEnd w:id="205"/>
      <w:r w:rsidRPr="002A576E">
        <w:rPr>
          <w:b/>
        </w:rPr>
        <w:t>(2)</w:t>
      </w:r>
      <w:r>
        <w:t xml:space="preserve"> 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p>
    <w:p w:rsidR="002A576E" w:rsidRDefault="002A576E" w:rsidP="002A576E">
      <w:pPr>
        <w:pStyle w:val="BodyText"/>
      </w:pPr>
      <w:bookmarkStart w:id="207" w:name="ch_81_al_3"/>
      <w:bookmarkEnd w:id="206"/>
      <w:r w:rsidRPr="002A576E">
        <w:rPr>
          <w:b/>
        </w:rPr>
        <w:t>(3)</w:t>
      </w:r>
      <w:r>
        <w:t xml:space="preserve"> Гласуването е лично и явно, освен когато Конституцията предвижда или Народното събрание реши то да бъде тайно.</w:t>
      </w:r>
    </w:p>
    <w:p w:rsidR="002A576E" w:rsidRDefault="002A576E" w:rsidP="002A576E">
      <w:pPr>
        <w:pStyle w:val="BodyText"/>
      </w:pPr>
      <w:bookmarkStart w:id="208" w:name="ch_82_al_1"/>
      <w:bookmarkEnd w:id="207"/>
      <w:r w:rsidRPr="002A576E">
        <w:rPr>
          <w:b/>
        </w:rPr>
        <w:t>Чл. 82.</w:t>
      </w:r>
      <w:r>
        <w:t xml:space="preserve"> Заседанията на Народното събрание са открити. По изключение Народното събрание може да реши отделни заседания да бъдат закрити.</w:t>
      </w:r>
    </w:p>
    <w:p w:rsidR="002A576E" w:rsidRDefault="002A576E" w:rsidP="002A576E">
      <w:pPr>
        <w:pStyle w:val="BodyText"/>
      </w:pPr>
      <w:bookmarkStart w:id="209" w:name="ch_83_al_1"/>
      <w:bookmarkEnd w:id="208"/>
      <w:r w:rsidRPr="002A576E">
        <w:rPr>
          <w:b/>
        </w:rPr>
        <w:t>Чл. 83. (1)</w:t>
      </w:r>
      <w:r>
        <w:t xml:space="preserve"> Членовете на Министерския съвет могат да участват в заседанията на Народното събрание и на парламентарните комисии. По тяхно искане те се изслушват с предимство.</w:t>
      </w:r>
    </w:p>
    <w:p w:rsidR="002A576E" w:rsidRDefault="002A576E" w:rsidP="002A576E">
      <w:pPr>
        <w:pStyle w:val="BodyText"/>
      </w:pPr>
      <w:bookmarkStart w:id="210" w:name="ch_83_al_2"/>
      <w:bookmarkEnd w:id="209"/>
      <w:r w:rsidRPr="002A576E">
        <w:rPr>
          <w:b/>
        </w:rPr>
        <w:t>(2)</w:t>
      </w:r>
      <w:r>
        <w:t xml:space="preserve"> Народното събрание и парламентарните комисии могат да задължават министрите да се явяват на техни заседания и да отговарят на поставени въпроси.</w:t>
      </w:r>
    </w:p>
    <w:p w:rsidR="002A576E" w:rsidRDefault="002A576E" w:rsidP="002A576E">
      <w:pPr>
        <w:pStyle w:val="BodyText"/>
      </w:pPr>
      <w:bookmarkStart w:id="211" w:name="ch_84_al_1"/>
      <w:bookmarkEnd w:id="210"/>
      <w:r w:rsidRPr="002A576E">
        <w:rPr>
          <w:b/>
        </w:rPr>
        <w:t>Чл. 84.</w:t>
      </w:r>
      <w:r>
        <w:t xml:space="preserve"> Народното събрание:</w:t>
      </w:r>
    </w:p>
    <w:p w:rsidR="002A576E" w:rsidRDefault="002A576E" w:rsidP="002A576E">
      <w:pPr>
        <w:pStyle w:val="BodyText"/>
      </w:pPr>
      <w:bookmarkStart w:id="212" w:name="ch_84_al_1_t_1"/>
      <w:bookmarkEnd w:id="211"/>
      <w:r>
        <w:t>1. приема, изменя, допълва и отменя законите;</w:t>
      </w:r>
    </w:p>
    <w:p w:rsidR="002A576E" w:rsidRDefault="002A576E" w:rsidP="002A576E">
      <w:pPr>
        <w:pStyle w:val="BodyText"/>
      </w:pPr>
      <w:bookmarkStart w:id="213" w:name="ch_84_al_1_t_2"/>
      <w:bookmarkEnd w:id="212"/>
      <w:r>
        <w:t>2. приема държавния бюджет и отчета за изпълнението му;</w:t>
      </w:r>
    </w:p>
    <w:p w:rsidR="002A576E" w:rsidRDefault="002A576E" w:rsidP="002A576E">
      <w:pPr>
        <w:pStyle w:val="BodyText"/>
      </w:pPr>
      <w:bookmarkStart w:id="214" w:name="ch_84_al_1_t_3"/>
      <w:bookmarkEnd w:id="213"/>
      <w:r>
        <w:t xml:space="preserve">3. (изм. – </w:t>
      </w:r>
      <w:r w:rsidR="00EE4CB4">
        <w:t>ДВ.,</w:t>
      </w:r>
      <w:r>
        <w:t xml:space="preserve"> бр. 12 от 2007 г.) установява данъците и определя размера на държавните данъци;</w:t>
      </w:r>
    </w:p>
    <w:p w:rsidR="002A576E" w:rsidRDefault="002A576E" w:rsidP="002A576E">
      <w:pPr>
        <w:pStyle w:val="BodyText"/>
      </w:pPr>
      <w:bookmarkStart w:id="215" w:name="ch_84_al_1_t_4"/>
      <w:bookmarkEnd w:id="214"/>
      <w:r>
        <w:t>4. насрочва избори за президент на републиката;</w:t>
      </w:r>
    </w:p>
    <w:p w:rsidR="002A576E" w:rsidRDefault="002A576E" w:rsidP="002A576E">
      <w:pPr>
        <w:pStyle w:val="BodyText"/>
      </w:pPr>
      <w:bookmarkStart w:id="216" w:name="ch_84_al_1_t_5"/>
      <w:bookmarkEnd w:id="215"/>
      <w:r>
        <w:t>5. приема решение за произвеждане на национален референдум;</w:t>
      </w:r>
    </w:p>
    <w:p w:rsidR="002A576E" w:rsidRDefault="002A576E" w:rsidP="002A576E">
      <w:pPr>
        <w:pStyle w:val="BodyText"/>
      </w:pPr>
      <w:bookmarkStart w:id="217" w:name="ch_84_al_1_t_6"/>
      <w:bookmarkEnd w:id="216"/>
      <w:r>
        <w:t>6. 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p>
    <w:p w:rsidR="002A576E" w:rsidRDefault="002A576E" w:rsidP="002A576E">
      <w:pPr>
        <w:pStyle w:val="BodyText"/>
      </w:pPr>
      <w:bookmarkStart w:id="218" w:name="ch_84_al_1_t_7"/>
      <w:bookmarkEnd w:id="217"/>
      <w:r>
        <w:t>7. създава, преобразува и закрива министерства по предложение на министър-председателя;</w:t>
      </w:r>
    </w:p>
    <w:p w:rsidR="002A576E" w:rsidRDefault="002A576E" w:rsidP="002A576E">
      <w:pPr>
        <w:pStyle w:val="BodyText"/>
      </w:pPr>
      <w:bookmarkStart w:id="219" w:name="ch_84_al_1_t_8"/>
      <w:bookmarkEnd w:id="218"/>
      <w:r>
        <w:t>8. избира и освобождава ръководителите на Българската народна банка и на други институции, определени със закон;</w:t>
      </w:r>
    </w:p>
    <w:p w:rsidR="002A576E" w:rsidRDefault="002A576E" w:rsidP="002A576E">
      <w:pPr>
        <w:pStyle w:val="BodyText"/>
      </w:pPr>
      <w:bookmarkStart w:id="220" w:name="ch_84_al_1_t_9"/>
      <w:bookmarkEnd w:id="219"/>
      <w:r>
        <w:t>9. дава съгласие за сключване на договори за държавни заеми;</w:t>
      </w:r>
    </w:p>
    <w:p w:rsidR="002A576E" w:rsidRDefault="002A576E" w:rsidP="002A576E">
      <w:pPr>
        <w:pStyle w:val="BodyText"/>
      </w:pPr>
      <w:bookmarkStart w:id="221" w:name="ch_84_al_1_t_10"/>
      <w:bookmarkEnd w:id="220"/>
      <w:r>
        <w:t>10. решава въпросите за обявяване на война и за сключване на мир;</w:t>
      </w:r>
    </w:p>
    <w:p w:rsidR="002A576E" w:rsidRDefault="002A576E" w:rsidP="002A576E">
      <w:pPr>
        <w:pStyle w:val="BodyText"/>
      </w:pPr>
      <w:bookmarkStart w:id="222" w:name="ch_84_al_1_t_11"/>
      <w:bookmarkEnd w:id="221"/>
      <w:r>
        <w:lastRenderedPageBreak/>
        <w:t>11.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w:t>
      </w:r>
    </w:p>
    <w:p w:rsidR="002A576E" w:rsidRDefault="002A576E" w:rsidP="002A576E">
      <w:pPr>
        <w:pStyle w:val="BodyText"/>
      </w:pPr>
      <w:bookmarkStart w:id="223" w:name="ch_84_al_1_t_12"/>
      <w:bookmarkEnd w:id="222"/>
      <w:r>
        <w:t>12. обявява военно или друго извънредно положение върху цялата територия на страната или върху част от нея по предложение на президента или на Министерския съвет;</w:t>
      </w:r>
    </w:p>
    <w:p w:rsidR="002A576E" w:rsidRDefault="002A576E" w:rsidP="002A576E">
      <w:pPr>
        <w:pStyle w:val="BodyText"/>
      </w:pPr>
      <w:bookmarkStart w:id="224" w:name="ch_84_al_1_t_13"/>
      <w:bookmarkEnd w:id="223"/>
      <w:r>
        <w:t>13. дава амнистия;</w:t>
      </w:r>
    </w:p>
    <w:p w:rsidR="002A576E" w:rsidRDefault="002A576E" w:rsidP="002A576E">
      <w:pPr>
        <w:pStyle w:val="BodyText"/>
      </w:pPr>
      <w:bookmarkStart w:id="225" w:name="ch_84_al_1_t_14"/>
      <w:bookmarkEnd w:id="224"/>
      <w:r>
        <w:t>14. учредява ордени и медали;</w:t>
      </w:r>
    </w:p>
    <w:p w:rsidR="002A576E" w:rsidRDefault="002A576E" w:rsidP="002A576E">
      <w:pPr>
        <w:pStyle w:val="BodyText"/>
      </w:pPr>
      <w:bookmarkStart w:id="226" w:name="ch_84_al_1_t_15"/>
      <w:bookmarkEnd w:id="225"/>
      <w:r>
        <w:t>15. определя официалните празници;</w:t>
      </w:r>
    </w:p>
    <w:p w:rsidR="002A576E" w:rsidRDefault="002A576E" w:rsidP="002A576E">
      <w:pPr>
        <w:pStyle w:val="BodyText"/>
      </w:pPr>
      <w:bookmarkStart w:id="227" w:name="ch_84_al_1_t_16"/>
      <w:bookmarkEnd w:id="226"/>
      <w:r>
        <w:t xml:space="preserve">16. (нова – </w:t>
      </w:r>
      <w:r w:rsidR="00EE4CB4">
        <w:t>ДВ.,</w:t>
      </w:r>
      <w:r>
        <w:t xml:space="preserve"> бр. 27 от 2006 г., изм. – </w:t>
      </w:r>
      <w:r w:rsidR="00EE4CB4">
        <w:t>ДВ.,</w:t>
      </w:r>
      <w:r>
        <w:t xml:space="preserve"> бр. 12 от 2007 г., доп. – </w:t>
      </w:r>
      <w:r w:rsidR="00EE4CB4">
        <w:t>ДВ.,</w:t>
      </w:r>
      <w:r>
        <w:t xml:space="preserve"> бр. 100 от 2015 г.) изслушва и приема годишните доклади на Върховния касационен съд, на Върховния административен съд и на главния прокурор, внесени от Висшия съдебен съвет, за прилагането на закона и за дейността на съдилищата, прокуратурата и разследващите органи. Народното събрание може да изслушва и приема и други доклади на главния прокурор за дейността на прокуратурата по прилагането на закона, противодействието на престъпността и реализирането на наказателната политика;</w:t>
      </w:r>
    </w:p>
    <w:p w:rsidR="002A576E" w:rsidRDefault="002A576E" w:rsidP="002A576E">
      <w:pPr>
        <w:pStyle w:val="BodyText"/>
      </w:pPr>
      <w:bookmarkStart w:id="228" w:name="ch_84_al_1_t_17"/>
      <w:bookmarkEnd w:id="227"/>
      <w:r>
        <w:t xml:space="preserve">17. (нова – </w:t>
      </w:r>
      <w:r w:rsidR="00EE4CB4">
        <w:t>ДВ.,</w:t>
      </w:r>
      <w:r>
        <w:t xml:space="preserve"> бр. 12 от 2007 г.) изслушва и приема доклади за дейността на органи, които изцяло или частично се избират от Народното събрание, когато това е предвидено в закон.</w:t>
      </w:r>
    </w:p>
    <w:p w:rsidR="002A576E" w:rsidRDefault="002A576E" w:rsidP="002A576E">
      <w:pPr>
        <w:pStyle w:val="BodyText"/>
      </w:pPr>
      <w:bookmarkStart w:id="229" w:name="ch_85_al_1"/>
      <w:bookmarkEnd w:id="228"/>
      <w:r w:rsidRPr="002A576E">
        <w:rPr>
          <w:b/>
        </w:rPr>
        <w:t>Чл. 85. (1)</w:t>
      </w:r>
      <w:r>
        <w:t xml:space="preserve"> Народното събрание ратифицира и денонсира със закон международните договори, които:</w:t>
      </w:r>
    </w:p>
    <w:p w:rsidR="002A576E" w:rsidRDefault="002A576E" w:rsidP="002A576E">
      <w:pPr>
        <w:pStyle w:val="BodyText"/>
      </w:pPr>
      <w:bookmarkStart w:id="230" w:name="ch_85_al_1_t_1"/>
      <w:bookmarkEnd w:id="229"/>
      <w:r>
        <w:t>1. имат политически или военен характер;</w:t>
      </w:r>
    </w:p>
    <w:p w:rsidR="002A576E" w:rsidRDefault="002A576E" w:rsidP="002A576E">
      <w:pPr>
        <w:pStyle w:val="BodyText"/>
      </w:pPr>
      <w:bookmarkStart w:id="231" w:name="ch_85_al_1_t_2"/>
      <w:bookmarkEnd w:id="230"/>
      <w:r>
        <w:t>2. се отнасят до участието на Република България в международни организации;</w:t>
      </w:r>
    </w:p>
    <w:p w:rsidR="002A576E" w:rsidRDefault="002A576E" w:rsidP="002A576E">
      <w:pPr>
        <w:pStyle w:val="BodyText"/>
      </w:pPr>
      <w:bookmarkStart w:id="232" w:name="ch_85_al_1_t_3"/>
      <w:bookmarkEnd w:id="231"/>
      <w:r>
        <w:t>3. предвиждат коригиране на границата на Република България;</w:t>
      </w:r>
    </w:p>
    <w:p w:rsidR="002A576E" w:rsidRDefault="002A576E" w:rsidP="002A576E">
      <w:pPr>
        <w:pStyle w:val="BodyText"/>
      </w:pPr>
      <w:bookmarkStart w:id="233" w:name="ch_85_al_1_t_4"/>
      <w:bookmarkEnd w:id="232"/>
      <w:r>
        <w:t>4. съдържат финансови задължения за държавата;</w:t>
      </w:r>
    </w:p>
    <w:p w:rsidR="002A576E" w:rsidRDefault="002A576E" w:rsidP="002A576E">
      <w:pPr>
        <w:pStyle w:val="BodyText"/>
      </w:pPr>
      <w:bookmarkStart w:id="234" w:name="ch_85_al_1_t_5"/>
      <w:bookmarkEnd w:id="233"/>
      <w:r>
        <w:t>5. предвиждат участие на държавата в арбитражно или съдебно уреждане на международни спорове;</w:t>
      </w:r>
    </w:p>
    <w:p w:rsidR="002A576E" w:rsidRDefault="002A576E" w:rsidP="002A576E">
      <w:pPr>
        <w:pStyle w:val="BodyText"/>
      </w:pPr>
      <w:bookmarkStart w:id="235" w:name="ch_85_al_1_t_6"/>
      <w:bookmarkEnd w:id="234"/>
      <w:r>
        <w:t>6. се отнасят до основните права на човека;</w:t>
      </w:r>
    </w:p>
    <w:p w:rsidR="002A576E" w:rsidRDefault="002A576E" w:rsidP="002A576E">
      <w:pPr>
        <w:pStyle w:val="BodyText"/>
      </w:pPr>
      <w:bookmarkStart w:id="236" w:name="ch_85_al_1_t_7"/>
      <w:bookmarkEnd w:id="235"/>
      <w:r>
        <w:t>7. се отнасят до действието на закона или изискват мерки от законодателен характер за тяхното изпълнение;</w:t>
      </w:r>
    </w:p>
    <w:p w:rsidR="002A576E" w:rsidRDefault="002A576E" w:rsidP="002A576E">
      <w:pPr>
        <w:pStyle w:val="BodyText"/>
      </w:pPr>
      <w:bookmarkStart w:id="237" w:name="ch_85_al_1_t_8"/>
      <w:bookmarkEnd w:id="236"/>
      <w:r>
        <w:t>8. изрично предвиждат ратификация;</w:t>
      </w:r>
    </w:p>
    <w:p w:rsidR="002A576E" w:rsidRDefault="002A576E" w:rsidP="002A576E">
      <w:pPr>
        <w:pStyle w:val="BodyText"/>
      </w:pPr>
      <w:bookmarkStart w:id="238" w:name="ch_85_al_1_t_9"/>
      <w:bookmarkEnd w:id="237"/>
      <w:r>
        <w:t xml:space="preserve">9. (нова – </w:t>
      </w:r>
      <w:r w:rsidR="00EE4CB4">
        <w:t>ДВ.,</w:t>
      </w:r>
      <w:r>
        <w:t xml:space="preserve"> бр. 18 от 2005 г.) предоставят на Европейския съюз правомощия, произтичащи от тази Конституция.</w:t>
      </w:r>
    </w:p>
    <w:p w:rsidR="002A576E" w:rsidRDefault="002A576E" w:rsidP="002A576E">
      <w:pPr>
        <w:pStyle w:val="BodyText"/>
      </w:pPr>
      <w:bookmarkStart w:id="239" w:name="ch_85_al_2"/>
      <w:bookmarkEnd w:id="238"/>
      <w:r w:rsidRPr="002A576E">
        <w:rPr>
          <w:b/>
        </w:rPr>
        <w:t>(2)</w:t>
      </w:r>
      <w:r>
        <w:t xml:space="preserve"> (Нова – </w:t>
      </w:r>
      <w:r w:rsidR="00EE4CB4">
        <w:t>ДВ.,</w:t>
      </w:r>
      <w:r>
        <w:t xml:space="preserve"> бр. 18 от 2005 г.) Законът за ратифициране на международен договор по </w:t>
      </w:r>
      <w:r w:rsidRPr="00DD33DA">
        <w:t>ал. 1, т. 9</w:t>
      </w:r>
      <w:r>
        <w:t xml:space="preserve"> се приема с мнозинство две трети от всички народни представители.</w:t>
      </w:r>
    </w:p>
    <w:p w:rsidR="002A576E" w:rsidRDefault="002A576E" w:rsidP="002A576E">
      <w:pPr>
        <w:pStyle w:val="BodyText"/>
      </w:pPr>
      <w:bookmarkStart w:id="240" w:name="ch_85_al_3"/>
      <w:bookmarkEnd w:id="239"/>
      <w:r w:rsidRPr="002A576E">
        <w:rPr>
          <w:b/>
        </w:rPr>
        <w:t>(3)</w:t>
      </w:r>
      <w:r>
        <w:t xml:space="preserve"> (Предишна ал. 2 – </w:t>
      </w:r>
      <w:r w:rsidR="00EE4CB4">
        <w:t>ДВ.,</w:t>
      </w:r>
      <w:r>
        <w:t xml:space="preserve"> бр. 18 от 2005 г.) 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p>
    <w:p w:rsidR="002A576E" w:rsidRDefault="002A576E" w:rsidP="002A576E">
      <w:pPr>
        <w:pStyle w:val="BodyText"/>
      </w:pPr>
      <w:bookmarkStart w:id="241" w:name="ch_85_al_4"/>
      <w:bookmarkEnd w:id="240"/>
      <w:r w:rsidRPr="002A576E">
        <w:rPr>
          <w:b/>
        </w:rPr>
        <w:t>(4)</w:t>
      </w:r>
      <w:r>
        <w:t xml:space="preserve"> (Предишна ал. 3 – </w:t>
      </w:r>
      <w:r w:rsidR="00EE4CB4">
        <w:t>ДВ.,</w:t>
      </w:r>
      <w:r>
        <w:t xml:space="preserve"> бр. 18 от 2005 г.) Сключването на международни договори, които изискват изменения в Конституцията, трябва да бъде предшествано от приемането на тези изменения.</w:t>
      </w:r>
    </w:p>
    <w:p w:rsidR="002A576E" w:rsidRDefault="002A576E" w:rsidP="002A576E">
      <w:pPr>
        <w:pStyle w:val="BodyText"/>
      </w:pPr>
      <w:bookmarkStart w:id="242" w:name="ch_86_al_1"/>
      <w:bookmarkEnd w:id="241"/>
      <w:r w:rsidRPr="002A576E">
        <w:rPr>
          <w:b/>
        </w:rPr>
        <w:lastRenderedPageBreak/>
        <w:t>Чл. 86. (1)</w:t>
      </w:r>
      <w:r>
        <w:t xml:space="preserve"> Народното събрание приема закони, решения, декларации и обръщения.</w:t>
      </w:r>
    </w:p>
    <w:p w:rsidR="002A576E" w:rsidRDefault="002A576E" w:rsidP="002A576E">
      <w:pPr>
        <w:pStyle w:val="BodyText"/>
      </w:pPr>
      <w:bookmarkStart w:id="243" w:name="ch_86_al_2"/>
      <w:bookmarkEnd w:id="242"/>
      <w:r w:rsidRPr="002A576E">
        <w:rPr>
          <w:b/>
        </w:rPr>
        <w:t>(2)</w:t>
      </w:r>
      <w:r>
        <w:t xml:space="preserve"> Законите и решенията на Народното събрание са задължителни за всички държавни органи, организациите и гражданите.</w:t>
      </w:r>
    </w:p>
    <w:p w:rsidR="002A576E" w:rsidRDefault="002A576E" w:rsidP="002A576E">
      <w:pPr>
        <w:pStyle w:val="BodyText"/>
      </w:pPr>
      <w:bookmarkStart w:id="244" w:name="ch_87_al_1"/>
      <w:bookmarkEnd w:id="243"/>
      <w:r w:rsidRPr="002A576E">
        <w:rPr>
          <w:b/>
        </w:rPr>
        <w:t>Чл. 87. (1)</w:t>
      </w:r>
      <w:r>
        <w:t xml:space="preserve"> Право на законодателна инициатива имат всеки народен представител и Министерският съвет.</w:t>
      </w:r>
    </w:p>
    <w:p w:rsidR="002A576E" w:rsidRDefault="002A576E" w:rsidP="002A576E">
      <w:pPr>
        <w:pStyle w:val="BodyText"/>
      </w:pPr>
      <w:bookmarkStart w:id="245" w:name="ch_87_al_2"/>
      <w:bookmarkEnd w:id="244"/>
      <w:r w:rsidRPr="002A576E">
        <w:rPr>
          <w:b/>
        </w:rPr>
        <w:t>(2)</w:t>
      </w:r>
      <w:r>
        <w:t xml:space="preserve"> Законопроектът за държавния бюджет се изготвя и внася от Министерския съвет.</w:t>
      </w:r>
    </w:p>
    <w:p w:rsidR="002A576E" w:rsidRDefault="002A576E" w:rsidP="002A576E">
      <w:pPr>
        <w:pStyle w:val="BodyText"/>
      </w:pPr>
      <w:bookmarkStart w:id="246" w:name="ch_88_al_1"/>
      <w:bookmarkEnd w:id="245"/>
      <w:r w:rsidRPr="002A576E">
        <w:rPr>
          <w:b/>
        </w:rPr>
        <w:t>Чл. 88. (1)</w:t>
      </w:r>
      <w:r>
        <w:t xml:space="preserve"> 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извършат в едно заседание.</w:t>
      </w:r>
    </w:p>
    <w:p w:rsidR="002A576E" w:rsidRDefault="002A576E" w:rsidP="002A576E">
      <w:pPr>
        <w:pStyle w:val="BodyText"/>
      </w:pPr>
      <w:bookmarkStart w:id="247" w:name="ch_88_al_2"/>
      <w:bookmarkEnd w:id="246"/>
      <w:r w:rsidRPr="002A576E">
        <w:rPr>
          <w:b/>
        </w:rPr>
        <w:t>(2)</w:t>
      </w:r>
      <w:r>
        <w:t xml:space="preserve"> Другите актове на Народното събрание се приемат с едно гласуване.</w:t>
      </w:r>
    </w:p>
    <w:p w:rsidR="002A576E" w:rsidRDefault="002A576E" w:rsidP="002A576E">
      <w:pPr>
        <w:pStyle w:val="BodyText"/>
      </w:pPr>
      <w:bookmarkStart w:id="248" w:name="ch_88_al_3"/>
      <w:bookmarkEnd w:id="247"/>
      <w:r w:rsidRPr="002A576E">
        <w:rPr>
          <w:b/>
        </w:rPr>
        <w:t>(3)</w:t>
      </w:r>
      <w:r>
        <w:t xml:space="preserve"> Приетите актове се обнародват в „Държавен вестник“ не по-късно от 15 дни след приемането им.</w:t>
      </w:r>
    </w:p>
    <w:p w:rsidR="002A576E" w:rsidRDefault="002A576E" w:rsidP="002A576E">
      <w:pPr>
        <w:pStyle w:val="BodyText"/>
      </w:pPr>
      <w:bookmarkStart w:id="249" w:name="ch_89_al_1"/>
      <w:bookmarkEnd w:id="248"/>
      <w:r w:rsidRPr="002A576E">
        <w:rPr>
          <w:b/>
        </w:rPr>
        <w:t>Чл. 89. (1)</w:t>
      </w:r>
      <w:r>
        <w:t xml:space="preserve"> 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p>
    <w:p w:rsidR="002A576E" w:rsidRDefault="002A576E" w:rsidP="002A576E">
      <w:pPr>
        <w:pStyle w:val="BodyText"/>
      </w:pPr>
      <w:bookmarkStart w:id="250" w:name="ch_89_al_2"/>
      <w:bookmarkEnd w:id="249"/>
      <w:r w:rsidRPr="002A576E">
        <w:rPr>
          <w:b/>
        </w:rPr>
        <w:t>(2)</w:t>
      </w:r>
      <w:r>
        <w:t xml:space="preserve"> 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p>
    <w:p w:rsidR="002A576E" w:rsidRDefault="002A576E" w:rsidP="002A576E">
      <w:pPr>
        <w:pStyle w:val="BodyText"/>
      </w:pPr>
      <w:bookmarkStart w:id="251" w:name="ch_89_al_3"/>
      <w:bookmarkEnd w:id="250"/>
      <w:r w:rsidRPr="002A576E">
        <w:rPr>
          <w:b/>
        </w:rPr>
        <w:t>(3)</w:t>
      </w:r>
      <w:r>
        <w:t xml:space="preserve"> 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p>
    <w:p w:rsidR="002A576E" w:rsidRDefault="002A576E" w:rsidP="002A576E">
      <w:pPr>
        <w:pStyle w:val="BodyText"/>
      </w:pPr>
      <w:bookmarkStart w:id="252" w:name="ch_90_al_1"/>
      <w:bookmarkEnd w:id="251"/>
      <w:r w:rsidRPr="002A576E">
        <w:rPr>
          <w:b/>
        </w:rPr>
        <w:t>Чл. 90. (1)</w:t>
      </w:r>
      <w:r>
        <w:t xml:space="preserve"> Народните представители имат право на въпроси и на питания до Министерския съвет или до отделни министри, които са длъжни да отговарят.</w:t>
      </w:r>
    </w:p>
    <w:p w:rsidR="002A576E" w:rsidRDefault="002A576E" w:rsidP="002A576E">
      <w:pPr>
        <w:pStyle w:val="BodyText"/>
      </w:pPr>
      <w:bookmarkStart w:id="253" w:name="ch_90_al_2"/>
      <w:bookmarkEnd w:id="252"/>
      <w:r w:rsidRPr="002A576E">
        <w:rPr>
          <w:b/>
        </w:rPr>
        <w:t>(2)</w:t>
      </w:r>
      <w:r>
        <w:t xml:space="preserve"> По предложение на една пета от народните представители по питането стават разисквания и се приема решение.</w:t>
      </w:r>
    </w:p>
    <w:p w:rsidR="002A576E" w:rsidRDefault="002A576E" w:rsidP="002A576E">
      <w:pPr>
        <w:pStyle w:val="BodyText"/>
      </w:pPr>
      <w:bookmarkStart w:id="254" w:name="ch_91_al_1"/>
      <w:bookmarkEnd w:id="253"/>
      <w:r w:rsidRPr="002A576E">
        <w:rPr>
          <w:b/>
        </w:rPr>
        <w:t>Чл. 91. (1)</w:t>
      </w:r>
      <w:r>
        <w:t xml:space="preserve"> Народното събрание избира Сметна палата, която осъществява контрол за изпълнението на бюджета.</w:t>
      </w:r>
    </w:p>
    <w:p w:rsidR="002A576E" w:rsidRDefault="002A576E" w:rsidP="002A576E">
      <w:pPr>
        <w:pStyle w:val="BodyText"/>
      </w:pPr>
      <w:bookmarkStart w:id="255" w:name="ch_91_al_2"/>
      <w:bookmarkEnd w:id="254"/>
      <w:r w:rsidRPr="002A576E">
        <w:rPr>
          <w:b/>
        </w:rPr>
        <w:t>(2)</w:t>
      </w:r>
      <w:r>
        <w:t xml:space="preserve"> Организацията, правомощията и редът за дейност на Сметната палата се уреждат със закон.</w:t>
      </w:r>
    </w:p>
    <w:p w:rsidR="002A576E" w:rsidRDefault="002A576E" w:rsidP="002A576E">
      <w:pPr>
        <w:pStyle w:val="BodyText"/>
      </w:pPr>
      <w:bookmarkStart w:id="256" w:name="ch_91а_al_1"/>
      <w:bookmarkEnd w:id="255"/>
      <w:r w:rsidRPr="002A576E">
        <w:rPr>
          <w:b/>
        </w:rPr>
        <w:t>Чл. 91а.</w:t>
      </w:r>
      <w:r>
        <w:t xml:space="preserve"> (Нов – </w:t>
      </w:r>
      <w:r w:rsidR="00EE4CB4">
        <w:t>ДВ.,</w:t>
      </w:r>
      <w:r>
        <w:t xml:space="preserve"> бр. 27 от 2006 г.) </w:t>
      </w:r>
      <w:r w:rsidRPr="002A576E">
        <w:rPr>
          <w:b/>
        </w:rPr>
        <w:t>(1)</w:t>
      </w:r>
      <w:r>
        <w:t xml:space="preserve"> Народното събрание избира омбудсман, който се застъпва за правата и свободите на гражданите.</w:t>
      </w:r>
    </w:p>
    <w:p w:rsidR="002A576E" w:rsidRDefault="002A576E" w:rsidP="002A576E">
      <w:pPr>
        <w:pStyle w:val="BodyText"/>
      </w:pPr>
      <w:bookmarkStart w:id="257" w:name="ch_91а_al_2"/>
      <w:bookmarkEnd w:id="256"/>
      <w:r w:rsidRPr="002A576E">
        <w:rPr>
          <w:b/>
        </w:rPr>
        <w:t>(2)</w:t>
      </w:r>
      <w:r>
        <w:t xml:space="preserve"> Правомощията и дейността на омбудсмана се уреждат със закон.</w:t>
      </w:r>
    </w:p>
    <w:bookmarkEnd w:id="257"/>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четвърта</w:t>
      </w:r>
    </w:p>
    <w:p w:rsidR="002A576E" w:rsidRDefault="002A576E" w:rsidP="002A576E">
      <w:pPr>
        <w:pStyle w:val="Heading1"/>
      </w:pPr>
      <w:r>
        <w:t>ПРЕЗИДЕНТ НА РЕПУБЛИКАТА</w:t>
      </w:r>
    </w:p>
    <w:p w:rsidR="002A576E" w:rsidRDefault="002A576E" w:rsidP="002A576E">
      <w:pPr>
        <w:pStyle w:val="BodyText"/>
      </w:pPr>
    </w:p>
    <w:p w:rsidR="002A576E" w:rsidRDefault="002A576E" w:rsidP="002A576E">
      <w:pPr>
        <w:pStyle w:val="BodyText"/>
      </w:pPr>
      <w:bookmarkStart w:id="258" w:name="ch_92_al_1"/>
      <w:r w:rsidRPr="002A576E">
        <w:rPr>
          <w:b/>
        </w:rPr>
        <w:t>Чл. 92. (1)</w:t>
      </w:r>
      <w:r>
        <w:t xml:space="preserve"> Президентът е държавен глава. Той олицетворява единството на нацията и представлява Република България в международните отношения.</w:t>
      </w:r>
    </w:p>
    <w:p w:rsidR="002A576E" w:rsidRDefault="002A576E" w:rsidP="002A576E">
      <w:pPr>
        <w:pStyle w:val="BodyText"/>
      </w:pPr>
      <w:bookmarkStart w:id="259" w:name="ch_92_al_2"/>
      <w:bookmarkEnd w:id="258"/>
      <w:r w:rsidRPr="002A576E">
        <w:rPr>
          <w:b/>
        </w:rPr>
        <w:t>(2)</w:t>
      </w:r>
      <w:r>
        <w:t xml:space="preserve"> Президентът се подпомага в своята дейност от вицепрезидент.</w:t>
      </w:r>
    </w:p>
    <w:p w:rsidR="002A576E" w:rsidRDefault="002A576E" w:rsidP="002A576E">
      <w:pPr>
        <w:pStyle w:val="BodyText"/>
      </w:pPr>
      <w:bookmarkStart w:id="260" w:name="ch_93_al_1"/>
      <w:bookmarkEnd w:id="259"/>
      <w:r w:rsidRPr="002A576E">
        <w:rPr>
          <w:b/>
        </w:rPr>
        <w:t>Чл. 93. (1)</w:t>
      </w:r>
      <w:r>
        <w:t xml:space="preserve"> Президентът се избира пряко от избирателите за срок от пет години по ред, определен със закон.</w:t>
      </w:r>
    </w:p>
    <w:p w:rsidR="002A576E" w:rsidRDefault="002A576E" w:rsidP="002A576E">
      <w:pPr>
        <w:pStyle w:val="BodyText"/>
      </w:pPr>
      <w:bookmarkStart w:id="261" w:name="ch_93_al_2"/>
      <w:bookmarkEnd w:id="260"/>
      <w:r w:rsidRPr="002A576E">
        <w:rPr>
          <w:b/>
        </w:rPr>
        <w:lastRenderedPageBreak/>
        <w:t>(2)</w:t>
      </w:r>
      <w:r>
        <w:t xml:space="preserve"> 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p>
    <w:p w:rsidR="002A576E" w:rsidRDefault="002A576E" w:rsidP="002A576E">
      <w:pPr>
        <w:pStyle w:val="BodyText"/>
      </w:pPr>
      <w:bookmarkStart w:id="262" w:name="ch_93_al_3"/>
      <w:bookmarkEnd w:id="261"/>
      <w:r w:rsidRPr="002A576E">
        <w:rPr>
          <w:b/>
        </w:rPr>
        <w:t>(3)</w:t>
      </w:r>
      <w:r>
        <w:t xml:space="preserve"> Избран е кандидатът, получил повече от половината действителни гласове, ако в гласуването са участвали повече от половината избиратели.</w:t>
      </w:r>
    </w:p>
    <w:p w:rsidR="002A576E" w:rsidRDefault="002A576E" w:rsidP="002A576E">
      <w:pPr>
        <w:pStyle w:val="BodyText"/>
      </w:pPr>
      <w:bookmarkStart w:id="263" w:name="ch_93_al_4"/>
      <w:bookmarkEnd w:id="262"/>
      <w:r w:rsidRPr="002A576E">
        <w:rPr>
          <w:b/>
        </w:rPr>
        <w:t>(4)</w:t>
      </w:r>
      <w:r>
        <w:t xml:space="preserve"> Ако никой от кандидатите не е избран, в седемдневен срок се произвежда нов избор, в който участват двамата кандидати, получили най-много гласове. Избран е кандидатът, получил повече гласове.</w:t>
      </w:r>
    </w:p>
    <w:p w:rsidR="002A576E" w:rsidRDefault="002A576E" w:rsidP="002A576E">
      <w:pPr>
        <w:pStyle w:val="BodyText"/>
      </w:pPr>
      <w:bookmarkStart w:id="264" w:name="ch_93_al_5"/>
      <w:bookmarkEnd w:id="263"/>
      <w:r w:rsidRPr="002A576E">
        <w:rPr>
          <w:b/>
        </w:rPr>
        <w:t>(5)</w:t>
      </w:r>
      <w:r>
        <w:t xml:space="preserve"> 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p>
    <w:p w:rsidR="002A576E" w:rsidRDefault="002A576E" w:rsidP="002A576E">
      <w:pPr>
        <w:pStyle w:val="BodyText"/>
      </w:pPr>
      <w:bookmarkStart w:id="265" w:name="ch_93_al_6"/>
      <w:bookmarkEnd w:id="264"/>
      <w:r w:rsidRPr="002A576E">
        <w:rPr>
          <w:b/>
        </w:rPr>
        <w:t>(6)</w:t>
      </w:r>
      <w:r>
        <w:t xml:space="preserve"> Споровете относно законността на избора за президент се решават от Конституционния съд в едномесечен срок след изборите.</w:t>
      </w:r>
    </w:p>
    <w:p w:rsidR="002A576E" w:rsidRDefault="002A576E" w:rsidP="002A576E">
      <w:pPr>
        <w:pStyle w:val="BodyText"/>
      </w:pPr>
      <w:bookmarkStart w:id="266" w:name="ch_94_al_1"/>
      <w:bookmarkEnd w:id="265"/>
      <w:r w:rsidRPr="002A576E">
        <w:rPr>
          <w:b/>
        </w:rPr>
        <w:t>Чл. 94.</w:t>
      </w:r>
      <w:r>
        <w:t xml:space="preserve"> Вицепрезидентът се избира едновременно и в една листа с президента при условията и по реда за избиране на президент.</w:t>
      </w:r>
    </w:p>
    <w:p w:rsidR="002A576E" w:rsidRDefault="002A576E" w:rsidP="002A576E">
      <w:pPr>
        <w:pStyle w:val="BodyText"/>
      </w:pPr>
      <w:bookmarkStart w:id="267" w:name="ch_95_al_1"/>
      <w:bookmarkEnd w:id="266"/>
      <w:r w:rsidRPr="002A576E">
        <w:rPr>
          <w:b/>
        </w:rPr>
        <w:t>Чл. 95. (1)</w:t>
      </w:r>
      <w:r>
        <w:t xml:space="preserve"> Президентът и вицепрезидентът могат да бъдат преизбрани на същата длъжност само за още един мандат.</w:t>
      </w:r>
    </w:p>
    <w:p w:rsidR="002A576E" w:rsidRDefault="002A576E" w:rsidP="002A576E">
      <w:pPr>
        <w:pStyle w:val="BodyText"/>
      </w:pPr>
      <w:bookmarkStart w:id="268" w:name="ch_95_al_2"/>
      <w:bookmarkEnd w:id="267"/>
      <w:r w:rsidRPr="002A576E">
        <w:rPr>
          <w:b/>
        </w:rPr>
        <w:t>(2)</w:t>
      </w:r>
      <w:r>
        <w:t xml:space="preserve"> Президентът и вицепрезидентът не могат да бъдат народни представители, да изпълняват други държавни, обществени и стопански дейности и да участват в ръководството на политически партии.</w:t>
      </w:r>
    </w:p>
    <w:p w:rsidR="002A576E" w:rsidRDefault="002A576E" w:rsidP="002A576E">
      <w:pPr>
        <w:pStyle w:val="BodyText"/>
      </w:pPr>
      <w:bookmarkStart w:id="269" w:name="ch_96_al_1"/>
      <w:bookmarkEnd w:id="268"/>
      <w:r w:rsidRPr="002A576E">
        <w:rPr>
          <w:b/>
        </w:rPr>
        <w:t>Чл. 96.</w:t>
      </w:r>
      <w:r>
        <w:t xml:space="preserve"> Президентът и вицепрезидентът полагат пред Народното събрание клетвата по </w:t>
      </w:r>
      <w:hyperlink w:anchor="ch_76_al_2" w:history="1">
        <w:r w:rsidRPr="002A576E">
          <w:rPr>
            <w:rStyle w:val="Hyperlink"/>
          </w:rPr>
          <w:t>чл. 76, ал. 2</w:t>
        </w:r>
      </w:hyperlink>
      <w:r>
        <w:t>.</w:t>
      </w:r>
    </w:p>
    <w:p w:rsidR="002A576E" w:rsidRDefault="002A576E" w:rsidP="002A576E">
      <w:pPr>
        <w:pStyle w:val="BodyText"/>
      </w:pPr>
      <w:bookmarkStart w:id="270" w:name="ch_97_al_1"/>
      <w:bookmarkEnd w:id="269"/>
      <w:r w:rsidRPr="002A576E">
        <w:rPr>
          <w:b/>
        </w:rPr>
        <w:t>Чл. 97. (1)</w:t>
      </w:r>
      <w:r>
        <w:t xml:space="preserve"> Пълномощията на президента и на вицепрезидента се прекратяват предсрочно при:</w:t>
      </w:r>
    </w:p>
    <w:p w:rsidR="002A576E" w:rsidRDefault="002A576E" w:rsidP="002A576E">
      <w:pPr>
        <w:pStyle w:val="BodyText"/>
      </w:pPr>
      <w:bookmarkStart w:id="271" w:name="ch_97_al_1_t_1"/>
      <w:bookmarkEnd w:id="270"/>
      <w:r>
        <w:t>1. подаване на оставка пред Конституционния съд;</w:t>
      </w:r>
    </w:p>
    <w:p w:rsidR="002A576E" w:rsidRDefault="002A576E" w:rsidP="002A576E">
      <w:pPr>
        <w:pStyle w:val="BodyText"/>
      </w:pPr>
      <w:bookmarkStart w:id="272" w:name="ch_97_al_1_t_2"/>
      <w:bookmarkEnd w:id="271"/>
      <w:r>
        <w:t>2. трайна невъзможност да изпълняват правомощията си поради тежко заболяване;</w:t>
      </w:r>
    </w:p>
    <w:p w:rsidR="002A576E" w:rsidRDefault="002A576E" w:rsidP="002A576E">
      <w:pPr>
        <w:pStyle w:val="BodyText"/>
      </w:pPr>
      <w:bookmarkStart w:id="273" w:name="ch_97_al_1_t_3"/>
      <w:bookmarkEnd w:id="272"/>
      <w:r>
        <w:t xml:space="preserve">3. при условията на </w:t>
      </w:r>
      <w:hyperlink w:anchor="ch_103_al_1" w:history="1">
        <w:r w:rsidRPr="002A576E">
          <w:rPr>
            <w:rStyle w:val="Hyperlink"/>
          </w:rPr>
          <w:t>чл. 103</w:t>
        </w:r>
      </w:hyperlink>
      <w:r>
        <w:t>;</w:t>
      </w:r>
    </w:p>
    <w:p w:rsidR="002A576E" w:rsidRDefault="002A576E" w:rsidP="002A576E">
      <w:pPr>
        <w:pStyle w:val="BodyText"/>
      </w:pPr>
      <w:bookmarkStart w:id="274" w:name="ch_97_al_1_t_4"/>
      <w:bookmarkEnd w:id="273"/>
      <w:r>
        <w:t>4. смърт.</w:t>
      </w:r>
    </w:p>
    <w:p w:rsidR="002A576E" w:rsidRDefault="002A576E" w:rsidP="002A576E">
      <w:pPr>
        <w:pStyle w:val="BodyText"/>
      </w:pPr>
      <w:bookmarkStart w:id="275" w:name="ch_97_al_2"/>
      <w:bookmarkEnd w:id="274"/>
      <w:r w:rsidRPr="002A576E">
        <w:rPr>
          <w:b/>
        </w:rPr>
        <w:t>(2)</w:t>
      </w:r>
      <w:r>
        <w:t xml:space="preserve"> В случаите на </w:t>
      </w:r>
      <w:hyperlink w:anchor="ch_97_al_2_t_1" w:history="1">
        <w:r w:rsidRPr="002A576E">
          <w:rPr>
            <w:rStyle w:val="Hyperlink"/>
          </w:rPr>
          <w:t>т. 1</w:t>
        </w:r>
      </w:hyperlink>
      <w:r>
        <w:t xml:space="preserve"> и </w:t>
      </w:r>
      <w:hyperlink w:anchor="ch_97_al_2_t_2" w:history="1">
        <w:r w:rsidRPr="002A576E">
          <w:rPr>
            <w:rStyle w:val="Hyperlink"/>
          </w:rPr>
          <w:t>2</w:t>
        </w:r>
      </w:hyperlink>
      <w:r>
        <w:t xml:space="preserve"> пълномощията на президента и вицепрезидента се прекратяват с установяване от Конституционния съд на посочените в тях обстоятелства.</w:t>
      </w:r>
    </w:p>
    <w:p w:rsidR="002A576E" w:rsidRDefault="002A576E" w:rsidP="002A576E">
      <w:pPr>
        <w:pStyle w:val="BodyText"/>
      </w:pPr>
      <w:bookmarkStart w:id="276" w:name="ch_97_al_3"/>
      <w:bookmarkEnd w:id="275"/>
      <w:r w:rsidRPr="002A576E">
        <w:rPr>
          <w:b/>
        </w:rPr>
        <w:t>(3)</w:t>
      </w:r>
      <w:r>
        <w:t xml:space="preserve"> В случаите на </w:t>
      </w:r>
      <w:hyperlink w:anchor="ch_97_al_1" w:history="1">
        <w:r w:rsidRPr="002A576E">
          <w:rPr>
            <w:rStyle w:val="Hyperlink"/>
          </w:rPr>
          <w:t>ал. 1</w:t>
        </w:r>
      </w:hyperlink>
      <w:r>
        <w:t xml:space="preserve"> вицепрезидентът встъпва в длъжността президент до края на мандата.</w:t>
      </w:r>
    </w:p>
    <w:p w:rsidR="002A576E" w:rsidRDefault="002A576E" w:rsidP="002A576E">
      <w:pPr>
        <w:pStyle w:val="BodyText"/>
      </w:pPr>
      <w:bookmarkStart w:id="277" w:name="ch_97_al_4"/>
      <w:bookmarkEnd w:id="276"/>
      <w:r w:rsidRPr="002A576E">
        <w:rPr>
          <w:b/>
        </w:rPr>
        <w:t>(4)</w:t>
      </w:r>
      <w:r>
        <w:t xml:space="preserve"> При невъзможност вицепрезидентът да встъпи в длъжност правомощията на президента се изпълняват от 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p>
    <w:p w:rsidR="002A576E" w:rsidRDefault="002A576E" w:rsidP="002A576E">
      <w:pPr>
        <w:pStyle w:val="BodyText"/>
      </w:pPr>
      <w:bookmarkStart w:id="278" w:name="ch_98_al_1"/>
      <w:bookmarkEnd w:id="277"/>
      <w:r w:rsidRPr="002A576E">
        <w:rPr>
          <w:b/>
        </w:rPr>
        <w:t>Чл. 98.</w:t>
      </w:r>
      <w:r>
        <w:t xml:space="preserve"> Президентът на републиката:</w:t>
      </w:r>
    </w:p>
    <w:p w:rsidR="002A576E" w:rsidRDefault="002A576E" w:rsidP="002A576E">
      <w:pPr>
        <w:pStyle w:val="BodyText"/>
      </w:pPr>
      <w:bookmarkStart w:id="279" w:name="ch_98_al_1_t_1"/>
      <w:bookmarkEnd w:id="278"/>
      <w:r>
        <w:t>1. 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p>
    <w:p w:rsidR="002A576E" w:rsidRDefault="002A576E" w:rsidP="002A576E">
      <w:pPr>
        <w:pStyle w:val="BodyText"/>
      </w:pPr>
      <w:bookmarkStart w:id="280" w:name="ch_98_al_1_t_2"/>
      <w:bookmarkEnd w:id="279"/>
      <w:r>
        <w:t>2. отправя обръщения към народа и Народното събрание;</w:t>
      </w:r>
    </w:p>
    <w:p w:rsidR="002A576E" w:rsidRDefault="002A576E" w:rsidP="002A576E">
      <w:pPr>
        <w:pStyle w:val="BodyText"/>
      </w:pPr>
      <w:bookmarkStart w:id="281" w:name="ch_98_al_1_t_3"/>
      <w:bookmarkEnd w:id="280"/>
      <w:r>
        <w:t>3. сключва международни договори в случаите, определени със закон;</w:t>
      </w:r>
    </w:p>
    <w:p w:rsidR="002A576E" w:rsidRDefault="002A576E" w:rsidP="002A576E">
      <w:pPr>
        <w:pStyle w:val="BodyText"/>
      </w:pPr>
      <w:bookmarkStart w:id="282" w:name="ch_98_al_1_t_4"/>
      <w:bookmarkEnd w:id="281"/>
      <w:r>
        <w:t>4. обнародва законите;</w:t>
      </w:r>
    </w:p>
    <w:p w:rsidR="002A576E" w:rsidRDefault="002A576E" w:rsidP="002A576E">
      <w:pPr>
        <w:pStyle w:val="BodyText"/>
      </w:pPr>
      <w:bookmarkStart w:id="283" w:name="ch_98_al_1_t_5"/>
      <w:bookmarkEnd w:id="282"/>
      <w:r>
        <w:lastRenderedPageBreak/>
        <w:t>5. утвърждава промени на границите и центровете на административно-териториалните единици по предложение на Министерския съвет;</w:t>
      </w:r>
    </w:p>
    <w:p w:rsidR="002A576E" w:rsidRDefault="002A576E" w:rsidP="002A576E">
      <w:pPr>
        <w:pStyle w:val="BodyText"/>
      </w:pPr>
      <w:bookmarkStart w:id="284" w:name="ch_98_al_1_t_6"/>
      <w:bookmarkEnd w:id="283"/>
      <w:r>
        <w:t>6. назначава и освобождава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 и приема акредитивните и отзователните писма на чуждестранните дипломатически представители в страната;</w:t>
      </w:r>
    </w:p>
    <w:p w:rsidR="002A576E" w:rsidRDefault="002A576E" w:rsidP="002A576E">
      <w:pPr>
        <w:pStyle w:val="BodyText"/>
      </w:pPr>
      <w:bookmarkStart w:id="285" w:name="ch_98_al_1_t_7"/>
      <w:bookmarkEnd w:id="284"/>
      <w:r>
        <w:t>7. назначава и освобождава от длъжност и други държавни служители, определени със закон;</w:t>
      </w:r>
    </w:p>
    <w:p w:rsidR="002A576E" w:rsidRDefault="002A576E" w:rsidP="002A576E">
      <w:pPr>
        <w:pStyle w:val="BodyText"/>
      </w:pPr>
      <w:bookmarkStart w:id="286" w:name="ch_98_al_1_t_8"/>
      <w:bookmarkEnd w:id="285"/>
      <w:r>
        <w:t>8. награждава с ордени и медали;</w:t>
      </w:r>
    </w:p>
    <w:p w:rsidR="002A576E" w:rsidRDefault="002A576E" w:rsidP="002A576E">
      <w:pPr>
        <w:pStyle w:val="BodyText"/>
      </w:pPr>
      <w:bookmarkStart w:id="287" w:name="ch_98_al_1_t_9"/>
      <w:bookmarkEnd w:id="286"/>
      <w:r>
        <w:t>9. дава и възстановява българско гражданство и освобождава и лишава от него;</w:t>
      </w:r>
    </w:p>
    <w:p w:rsidR="002A576E" w:rsidRDefault="002A576E" w:rsidP="002A576E">
      <w:pPr>
        <w:pStyle w:val="BodyText"/>
      </w:pPr>
      <w:bookmarkStart w:id="288" w:name="ch_98_al_1_t_10"/>
      <w:bookmarkEnd w:id="287"/>
      <w:r>
        <w:t>10. предоставя убежище;</w:t>
      </w:r>
    </w:p>
    <w:p w:rsidR="002A576E" w:rsidRDefault="002A576E" w:rsidP="002A576E">
      <w:pPr>
        <w:pStyle w:val="BodyText"/>
      </w:pPr>
      <w:bookmarkStart w:id="289" w:name="ch_98_al_1_t_11"/>
      <w:bookmarkEnd w:id="288"/>
      <w:r>
        <w:t>11. упражнява право на помилване;</w:t>
      </w:r>
    </w:p>
    <w:p w:rsidR="002A576E" w:rsidRDefault="002A576E" w:rsidP="002A576E">
      <w:pPr>
        <w:pStyle w:val="BodyText"/>
      </w:pPr>
      <w:bookmarkStart w:id="290" w:name="ch_98_al_1_t_12"/>
      <w:bookmarkEnd w:id="289"/>
      <w:r>
        <w:t>12. опрощава несъбираеми държавни вземания;</w:t>
      </w:r>
    </w:p>
    <w:p w:rsidR="002A576E" w:rsidRDefault="002A576E" w:rsidP="002A576E">
      <w:pPr>
        <w:pStyle w:val="BodyText"/>
      </w:pPr>
      <w:bookmarkStart w:id="291" w:name="ch_98_al_1_t_13"/>
      <w:bookmarkEnd w:id="290"/>
      <w:r>
        <w:t>13. наименува обекти с национално значение и населени места;</w:t>
      </w:r>
    </w:p>
    <w:p w:rsidR="002A576E" w:rsidRDefault="002A576E" w:rsidP="002A576E">
      <w:pPr>
        <w:pStyle w:val="BodyText"/>
      </w:pPr>
      <w:bookmarkStart w:id="292" w:name="ch_98_al_1_t_14"/>
      <w:bookmarkEnd w:id="291"/>
      <w:r>
        <w:t>14. информира Народното събрание по основни въпроси в кръга на своите правомощия.</w:t>
      </w:r>
    </w:p>
    <w:p w:rsidR="002A576E" w:rsidRDefault="002A576E" w:rsidP="002A576E">
      <w:pPr>
        <w:pStyle w:val="BodyText"/>
      </w:pPr>
      <w:bookmarkStart w:id="293" w:name="ch_99_al_1"/>
      <w:bookmarkEnd w:id="292"/>
      <w:r w:rsidRPr="002A576E">
        <w:rPr>
          <w:b/>
        </w:rPr>
        <w:t>Чл. 99. (1)</w:t>
      </w:r>
      <w:r>
        <w:t xml:space="preserve"> 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p>
    <w:p w:rsidR="002A576E" w:rsidRDefault="002A576E" w:rsidP="002A576E">
      <w:pPr>
        <w:pStyle w:val="BodyText"/>
      </w:pPr>
      <w:bookmarkStart w:id="294" w:name="ch_99_al_2"/>
      <w:bookmarkEnd w:id="293"/>
      <w:r w:rsidRPr="002A576E">
        <w:rPr>
          <w:b/>
        </w:rPr>
        <w:t>(2)</w:t>
      </w:r>
      <w:r>
        <w:t xml:space="preserve"> 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численост парламентарна група кандидат за министър-председател.</w:t>
      </w:r>
    </w:p>
    <w:p w:rsidR="002A576E" w:rsidRDefault="002A576E" w:rsidP="002A576E">
      <w:pPr>
        <w:pStyle w:val="BodyText"/>
      </w:pPr>
      <w:bookmarkStart w:id="295" w:name="ch_99_al_3"/>
      <w:bookmarkEnd w:id="294"/>
      <w:r w:rsidRPr="002A576E">
        <w:rPr>
          <w:b/>
        </w:rPr>
        <w:t>(3)</w:t>
      </w:r>
      <w:r>
        <w:t xml:space="preserve"> Ако и в този случай не бъде предложен състав на Министерския съвет, президентът в срока по предходната алинея възлага на някоя следваща парламентарна група да посочи кандидат за министър-председател.</w:t>
      </w:r>
    </w:p>
    <w:p w:rsidR="002A576E" w:rsidRDefault="002A576E" w:rsidP="002A576E">
      <w:pPr>
        <w:pStyle w:val="BodyText"/>
      </w:pPr>
      <w:bookmarkStart w:id="296" w:name="ch_99_al_4"/>
      <w:bookmarkEnd w:id="295"/>
      <w:r w:rsidRPr="002A576E">
        <w:rPr>
          <w:b/>
        </w:rPr>
        <w:t>(4)</w:t>
      </w:r>
      <w:r>
        <w:t xml:space="preserve"> Когато проучвателният мандат е приключил успешно, президентът предлага на Народното събрание да избере кандидата за министър-председател.</w:t>
      </w:r>
    </w:p>
    <w:p w:rsidR="002A576E" w:rsidRDefault="002A576E" w:rsidP="002A576E">
      <w:pPr>
        <w:pStyle w:val="BodyText"/>
      </w:pPr>
      <w:bookmarkStart w:id="297" w:name="ch_99_al_5"/>
      <w:bookmarkEnd w:id="296"/>
      <w:r w:rsidRPr="002A576E">
        <w:rPr>
          <w:b/>
        </w:rPr>
        <w:t>(5)</w:t>
      </w:r>
      <w:r>
        <w:t xml:space="preserve"> 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w:t>
      </w:r>
      <w:hyperlink w:anchor="ch_64_al_3" w:history="1">
        <w:r w:rsidRPr="002A576E">
          <w:rPr>
            <w:rStyle w:val="Hyperlink"/>
          </w:rPr>
          <w:t>чл. 64, ал. 3</w:t>
        </w:r>
      </w:hyperlink>
      <w:r>
        <w:t>. Актът, с който президентът разпуска Народното събрание, определя и датата на изборите за ново Народно събрание.</w:t>
      </w:r>
    </w:p>
    <w:p w:rsidR="002A576E" w:rsidRDefault="002A576E" w:rsidP="002A576E">
      <w:pPr>
        <w:pStyle w:val="BodyText"/>
      </w:pPr>
      <w:bookmarkStart w:id="298" w:name="ch_99_al_6"/>
      <w:bookmarkEnd w:id="297"/>
      <w:r w:rsidRPr="002A576E">
        <w:rPr>
          <w:b/>
        </w:rPr>
        <w:t>(6)</w:t>
      </w:r>
      <w:r>
        <w:t xml:space="preserve"> Редът за съставяне на правителство по предходните алинеи се прилага и в случаите на </w:t>
      </w:r>
      <w:hyperlink w:anchor="ch_111_al_1" w:history="1">
        <w:r w:rsidRPr="002A576E">
          <w:rPr>
            <w:rStyle w:val="Hyperlink"/>
          </w:rPr>
          <w:t>чл. 111, ал. 1</w:t>
        </w:r>
      </w:hyperlink>
      <w:r>
        <w:t>.</w:t>
      </w:r>
    </w:p>
    <w:p w:rsidR="002A576E" w:rsidRDefault="002A576E" w:rsidP="002A576E">
      <w:pPr>
        <w:pStyle w:val="BodyText"/>
      </w:pPr>
      <w:bookmarkStart w:id="299" w:name="ch_99_al_7"/>
      <w:bookmarkEnd w:id="298"/>
      <w:r w:rsidRPr="002A576E">
        <w:rPr>
          <w:b/>
        </w:rPr>
        <w:t>(7)</w:t>
      </w:r>
      <w:r>
        <w:t xml:space="preserve"> В случаите на </w:t>
      </w:r>
      <w:hyperlink w:anchor="ch_99_al_5" w:history="1">
        <w:r w:rsidRPr="002A576E">
          <w:rPr>
            <w:rStyle w:val="Hyperlink"/>
          </w:rPr>
          <w:t>ал. 5</w:t>
        </w:r>
      </w:hyperlink>
      <w:r>
        <w:t xml:space="preserve"> и </w:t>
      </w:r>
      <w:hyperlink w:anchor="ch_99_al_6" w:history="1">
        <w:r w:rsidRPr="002A576E">
          <w:rPr>
            <w:rStyle w:val="Hyperlink"/>
          </w:rPr>
          <w:t>6</w:t>
        </w:r>
      </w:hyperlink>
      <w:r>
        <w:t xml:space="preserve">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p>
    <w:p w:rsidR="002A576E" w:rsidRDefault="002A576E" w:rsidP="002A576E">
      <w:pPr>
        <w:pStyle w:val="BodyText"/>
      </w:pPr>
      <w:bookmarkStart w:id="300" w:name="ch_100_al_1"/>
      <w:bookmarkEnd w:id="299"/>
      <w:r w:rsidRPr="002A576E">
        <w:rPr>
          <w:b/>
        </w:rPr>
        <w:t>Чл. 100. (1)</w:t>
      </w:r>
      <w:r>
        <w:t xml:space="preserve"> Президентът е върховен главнокомандващ на Въоръжените сили на Република България.</w:t>
      </w:r>
    </w:p>
    <w:p w:rsidR="002A576E" w:rsidRDefault="002A576E" w:rsidP="002A576E">
      <w:pPr>
        <w:pStyle w:val="BodyText"/>
      </w:pPr>
      <w:bookmarkStart w:id="301" w:name="ch_100_al_2"/>
      <w:bookmarkEnd w:id="300"/>
      <w:r w:rsidRPr="002A576E">
        <w:rPr>
          <w:b/>
        </w:rPr>
        <w:t>(2)</w:t>
      </w:r>
      <w:r>
        <w:t xml:space="preserve"> 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p>
    <w:p w:rsidR="002A576E" w:rsidRDefault="002A576E" w:rsidP="002A576E">
      <w:pPr>
        <w:pStyle w:val="BodyText"/>
      </w:pPr>
      <w:bookmarkStart w:id="302" w:name="ch_100_al_3"/>
      <w:bookmarkEnd w:id="301"/>
      <w:r w:rsidRPr="002A576E">
        <w:rPr>
          <w:b/>
        </w:rPr>
        <w:t>(3)</w:t>
      </w:r>
      <w:r>
        <w:t xml:space="preserve"> Президентът възглавява Консултативния съвет за национална сигурност, чийто статут се определя със закон.</w:t>
      </w:r>
    </w:p>
    <w:p w:rsidR="002A576E" w:rsidRDefault="002A576E" w:rsidP="002A576E">
      <w:pPr>
        <w:pStyle w:val="BodyText"/>
      </w:pPr>
      <w:bookmarkStart w:id="303" w:name="ch_100_al_4"/>
      <w:bookmarkEnd w:id="302"/>
      <w:r w:rsidRPr="002A576E">
        <w:rPr>
          <w:b/>
        </w:rPr>
        <w:lastRenderedPageBreak/>
        <w:t>(4)</w:t>
      </w:r>
      <w:r>
        <w:t xml:space="preserve"> Президентът обявява обща или частична мобилизация по предложение на Министерския съвет в съответствие със закона.</w:t>
      </w:r>
    </w:p>
    <w:p w:rsidR="002A576E" w:rsidRDefault="002A576E" w:rsidP="002A576E">
      <w:pPr>
        <w:pStyle w:val="BodyText"/>
      </w:pPr>
      <w:bookmarkStart w:id="304" w:name="ch_100_al_5"/>
      <w:bookmarkEnd w:id="303"/>
      <w:r w:rsidRPr="002A576E">
        <w:rPr>
          <w:b/>
        </w:rPr>
        <w:t>(5)</w:t>
      </w:r>
      <w:r>
        <w:t xml:space="preserve"> Президентът обявява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p>
    <w:p w:rsidR="002A576E" w:rsidRDefault="002A576E" w:rsidP="002A576E">
      <w:pPr>
        <w:pStyle w:val="BodyText"/>
      </w:pPr>
      <w:bookmarkStart w:id="305" w:name="ch_101_al_1"/>
      <w:bookmarkEnd w:id="304"/>
      <w:r w:rsidRPr="002A576E">
        <w:rPr>
          <w:b/>
        </w:rPr>
        <w:t>Чл. 101. (1)</w:t>
      </w:r>
      <w:r>
        <w:t xml:space="preserve"> В срока по </w:t>
      </w:r>
      <w:hyperlink w:anchor="ch_88_al_3" w:history="1">
        <w:r w:rsidRPr="002A576E">
          <w:rPr>
            <w:rStyle w:val="Hyperlink"/>
          </w:rPr>
          <w:t>чл. 88, ал. 3</w:t>
        </w:r>
      </w:hyperlink>
      <w:r>
        <w:t xml:space="preserve"> президентът може мотивирано да върне закона в Народното събрание за ново обсъждане, което не може да му бъде отказано.</w:t>
      </w:r>
    </w:p>
    <w:p w:rsidR="002A576E" w:rsidRDefault="002A576E" w:rsidP="002A576E">
      <w:pPr>
        <w:pStyle w:val="BodyText"/>
      </w:pPr>
      <w:bookmarkStart w:id="306" w:name="ch_101_al_2"/>
      <w:bookmarkEnd w:id="305"/>
      <w:r w:rsidRPr="002A576E">
        <w:rPr>
          <w:b/>
        </w:rPr>
        <w:t>(2)</w:t>
      </w:r>
      <w:r>
        <w:t xml:space="preserve"> Народното събрание приема повторно закона с мнозинство повече от половината от всички народни представители.</w:t>
      </w:r>
    </w:p>
    <w:p w:rsidR="002A576E" w:rsidRDefault="002A576E" w:rsidP="002A576E">
      <w:pPr>
        <w:pStyle w:val="BodyText"/>
      </w:pPr>
      <w:bookmarkStart w:id="307" w:name="ch_101_al_3"/>
      <w:bookmarkEnd w:id="306"/>
      <w:r w:rsidRPr="002A576E">
        <w:rPr>
          <w:b/>
        </w:rPr>
        <w:t>(3)</w:t>
      </w:r>
      <w:r>
        <w:t xml:space="preserve"> Повторно приетият от Народното събрание закон се обнародва от президента в 7-дневен срок от получаването му.</w:t>
      </w:r>
    </w:p>
    <w:p w:rsidR="002A576E" w:rsidRDefault="002A576E" w:rsidP="002A576E">
      <w:pPr>
        <w:pStyle w:val="BodyText"/>
      </w:pPr>
      <w:bookmarkStart w:id="308" w:name="ch_102_al_1"/>
      <w:bookmarkEnd w:id="307"/>
      <w:r w:rsidRPr="002A576E">
        <w:rPr>
          <w:b/>
        </w:rPr>
        <w:t>Чл. 102. (1)</w:t>
      </w:r>
      <w:r>
        <w:t xml:space="preserve"> В изпълнение на своите правомощия президентът издава укази, отправя обръщения и послания.</w:t>
      </w:r>
    </w:p>
    <w:p w:rsidR="002A576E" w:rsidRDefault="002A576E" w:rsidP="002A576E">
      <w:pPr>
        <w:pStyle w:val="BodyText"/>
      </w:pPr>
      <w:bookmarkStart w:id="309" w:name="ch_102_al_2"/>
      <w:bookmarkEnd w:id="308"/>
      <w:r w:rsidRPr="002A576E">
        <w:rPr>
          <w:b/>
        </w:rPr>
        <w:t>(2)</w:t>
      </w:r>
      <w:r>
        <w:t xml:space="preserve"> Указите се приподписват от министър-председателя или от съответния министър.</w:t>
      </w:r>
    </w:p>
    <w:p w:rsidR="002A576E" w:rsidRDefault="002A576E" w:rsidP="002A576E">
      <w:pPr>
        <w:pStyle w:val="BodyText"/>
      </w:pPr>
      <w:bookmarkStart w:id="310" w:name="ch_102_al_3"/>
      <w:bookmarkEnd w:id="309"/>
      <w:r w:rsidRPr="002A576E">
        <w:rPr>
          <w:b/>
        </w:rPr>
        <w:t>(3)</w:t>
      </w:r>
      <w:r>
        <w:t xml:space="preserve"> Не подлежат на приподписване указите, с които президентът:</w:t>
      </w:r>
    </w:p>
    <w:p w:rsidR="002A576E" w:rsidRDefault="002A576E" w:rsidP="002A576E">
      <w:pPr>
        <w:pStyle w:val="BodyText"/>
      </w:pPr>
      <w:bookmarkStart w:id="311" w:name="ch_102_al_3_t_1"/>
      <w:bookmarkEnd w:id="310"/>
      <w:r>
        <w:t>1. назначава служебно правителство;</w:t>
      </w:r>
    </w:p>
    <w:p w:rsidR="002A576E" w:rsidRDefault="002A576E" w:rsidP="002A576E">
      <w:pPr>
        <w:pStyle w:val="BodyText"/>
      </w:pPr>
      <w:bookmarkStart w:id="312" w:name="ch_102_al_3_t_2"/>
      <w:bookmarkEnd w:id="311"/>
      <w:r>
        <w:t>2. възлага проучвателен мандат за образуване на правителство;</w:t>
      </w:r>
    </w:p>
    <w:p w:rsidR="002A576E" w:rsidRDefault="002A576E" w:rsidP="002A576E">
      <w:pPr>
        <w:pStyle w:val="BodyText"/>
      </w:pPr>
      <w:bookmarkStart w:id="313" w:name="ch_102_al_3_t_3"/>
      <w:bookmarkEnd w:id="312"/>
      <w:r>
        <w:t>3. разпуска Народното събрание;</w:t>
      </w:r>
    </w:p>
    <w:p w:rsidR="002A576E" w:rsidRDefault="002A576E" w:rsidP="002A576E">
      <w:pPr>
        <w:pStyle w:val="BodyText"/>
      </w:pPr>
      <w:bookmarkStart w:id="314" w:name="ch_102_al_3_t_4"/>
      <w:bookmarkEnd w:id="313"/>
      <w:r>
        <w:t>4. връща закон, гласуван от Народното събрание, за повторно обсъждане;</w:t>
      </w:r>
    </w:p>
    <w:p w:rsidR="002A576E" w:rsidRDefault="002A576E" w:rsidP="002A576E">
      <w:pPr>
        <w:pStyle w:val="BodyText"/>
      </w:pPr>
      <w:bookmarkStart w:id="315" w:name="ch_102_al_3_t_5"/>
      <w:bookmarkEnd w:id="314"/>
      <w:r>
        <w:t>5. определя организацията и реда на дейност на службите към Президентството и назначава персонала;</w:t>
      </w:r>
    </w:p>
    <w:p w:rsidR="002A576E" w:rsidRDefault="002A576E" w:rsidP="002A576E">
      <w:pPr>
        <w:pStyle w:val="BodyText"/>
      </w:pPr>
      <w:bookmarkStart w:id="316" w:name="ch_102_al_3_t_6"/>
      <w:bookmarkEnd w:id="315"/>
      <w:r>
        <w:t>6. насрочва избори и референдум;</w:t>
      </w:r>
    </w:p>
    <w:p w:rsidR="002A576E" w:rsidRDefault="002A576E" w:rsidP="002A576E">
      <w:pPr>
        <w:pStyle w:val="BodyText"/>
      </w:pPr>
      <w:bookmarkStart w:id="317" w:name="ch_102_al_3_t_7"/>
      <w:bookmarkEnd w:id="316"/>
      <w:r>
        <w:t>7. обнародва законите.</w:t>
      </w:r>
    </w:p>
    <w:p w:rsidR="002A576E" w:rsidRDefault="002A576E" w:rsidP="002A576E">
      <w:pPr>
        <w:pStyle w:val="BodyText"/>
      </w:pPr>
      <w:bookmarkStart w:id="318" w:name="ch_103_al_1"/>
      <w:bookmarkEnd w:id="317"/>
      <w:r w:rsidRPr="002A576E">
        <w:rPr>
          <w:b/>
        </w:rPr>
        <w:t>Чл. 103. (1)</w:t>
      </w:r>
      <w:r>
        <w:t xml:space="preserve"> Президентът и вицепрезидентът не носят отговорност за действията, извършени при изпълнение на своите функции с изключение на държавна измяна и нарушение на Конституцията.</w:t>
      </w:r>
    </w:p>
    <w:p w:rsidR="002A576E" w:rsidRDefault="002A576E" w:rsidP="002A576E">
      <w:pPr>
        <w:pStyle w:val="BodyText"/>
      </w:pPr>
      <w:bookmarkStart w:id="319" w:name="ch_103_al_2"/>
      <w:bookmarkEnd w:id="318"/>
      <w:r w:rsidRPr="002A576E">
        <w:rPr>
          <w:b/>
        </w:rPr>
        <w:t>(2)</w:t>
      </w:r>
      <w:r>
        <w:t xml:space="preserve"> 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p>
    <w:p w:rsidR="002A576E" w:rsidRDefault="002A576E" w:rsidP="002A576E">
      <w:pPr>
        <w:pStyle w:val="BodyText"/>
      </w:pPr>
      <w:bookmarkStart w:id="320" w:name="ch_103_al_3"/>
      <w:bookmarkEnd w:id="319"/>
      <w:r w:rsidRPr="002A576E">
        <w:rPr>
          <w:b/>
        </w:rPr>
        <w:t>(3)</w:t>
      </w:r>
      <w:r>
        <w:t xml:space="preserve"> 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p>
    <w:p w:rsidR="002A576E" w:rsidRDefault="002A576E" w:rsidP="002A576E">
      <w:pPr>
        <w:pStyle w:val="BodyText"/>
      </w:pPr>
      <w:bookmarkStart w:id="321" w:name="ch_103_al_4"/>
      <w:bookmarkEnd w:id="320"/>
      <w:r w:rsidRPr="002A576E">
        <w:rPr>
          <w:b/>
        </w:rPr>
        <w:t>(4)</w:t>
      </w:r>
      <w:r>
        <w:t xml:space="preserve"> Президентът и вицепрезидентът не могат да бъдат задържани и срещу тях не може да бъде възбудено наказателно преследване.</w:t>
      </w:r>
    </w:p>
    <w:p w:rsidR="002A576E" w:rsidRDefault="002A576E" w:rsidP="002A576E">
      <w:pPr>
        <w:pStyle w:val="BodyText"/>
      </w:pPr>
      <w:bookmarkStart w:id="322" w:name="ch_104_al_1"/>
      <w:bookmarkEnd w:id="321"/>
      <w:r w:rsidRPr="002A576E">
        <w:rPr>
          <w:b/>
        </w:rPr>
        <w:t>Чл. 104.</w:t>
      </w:r>
      <w:r>
        <w:t xml:space="preserve"> Президентът може да възлага на вицепрезидента правомощията си по </w:t>
      </w:r>
      <w:hyperlink w:anchor="ch_98_al_1_t_7" w:history="1">
        <w:r w:rsidRPr="002A576E">
          <w:rPr>
            <w:rStyle w:val="Hyperlink"/>
          </w:rPr>
          <w:t>чл. 98, т. 7</w:t>
        </w:r>
      </w:hyperlink>
      <w:r>
        <w:t xml:space="preserve">, </w:t>
      </w:r>
      <w:hyperlink w:anchor="ch_98_al_1_t_9" w:history="1">
        <w:r w:rsidRPr="002A576E">
          <w:rPr>
            <w:rStyle w:val="Hyperlink"/>
          </w:rPr>
          <w:t>9</w:t>
        </w:r>
      </w:hyperlink>
      <w:r>
        <w:t xml:space="preserve">, </w:t>
      </w:r>
      <w:hyperlink w:anchor="ch_98_al_1_t_10" w:history="1">
        <w:r w:rsidRPr="002A576E">
          <w:rPr>
            <w:rStyle w:val="Hyperlink"/>
          </w:rPr>
          <w:t>10</w:t>
        </w:r>
      </w:hyperlink>
      <w:r>
        <w:t xml:space="preserve"> и </w:t>
      </w:r>
      <w:hyperlink w:anchor="ch_98_al_1_t_11" w:history="1">
        <w:r w:rsidRPr="002A576E">
          <w:rPr>
            <w:rStyle w:val="Hyperlink"/>
          </w:rPr>
          <w:t>11</w:t>
        </w:r>
      </w:hyperlink>
      <w:r>
        <w:t>.</w:t>
      </w:r>
    </w:p>
    <w:bookmarkEnd w:id="322"/>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пета</w:t>
      </w:r>
    </w:p>
    <w:p w:rsidR="002A576E" w:rsidRDefault="002A576E" w:rsidP="002A576E">
      <w:pPr>
        <w:pStyle w:val="Heading1"/>
      </w:pPr>
      <w:r>
        <w:t>МИНИСТЕРСКИ СЪВЕТ</w:t>
      </w:r>
    </w:p>
    <w:p w:rsidR="002A576E" w:rsidRDefault="002A576E" w:rsidP="002A576E">
      <w:pPr>
        <w:pStyle w:val="BodyText"/>
      </w:pPr>
    </w:p>
    <w:p w:rsidR="002A576E" w:rsidRDefault="002A576E" w:rsidP="002A576E">
      <w:pPr>
        <w:pStyle w:val="BodyText"/>
      </w:pPr>
      <w:bookmarkStart w:id="323" w:name="ch_105_al_1"/>
      <w:r w:rsidRPr="002A576E">
        <w:rPr>
          <w:b/>
        </w:rPr>
        <w:lastRenderedPageBreak/>
        <w:t>Чл. 105. (1)</w:t>
      </w:r>
      <w:r>
        <w:t xml:space="preserve"> Министерският съвет ръководи и осъществява вътрешната и външната политика на страната в съответствие с Конституцията и законите.</w:t>
      </w:r>
    </w:p>
    <w:p w:rsidR="002A576E" w:rsidRDefault="002A576E" w:rsidP="002A576E">
      <w:pPr>
        <w:pStyle w:val="BodyText"/>
      </w:pPr>
      <w:bookmarkStart w:id="324" w:name="ch_105_al_2"/>
      <w:bookmarkEnd w:id="323"/>
      <w:r w:rsidRPr="002A576E">
        <w:rPr>
          <w:b/>
        </w:rPr>
        <w:t>(2)</w:t>
      </w:r>
      <w:r>
        <w:t xml:space="preserve"> 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p>
    <w:p w:rsidR="002A576E" w:rsidRDefault="002A576E" w:rsidP="002A576E">
      <w:pPr>
        <w:pStyle w:val="BodyText"/>
      </w:pPr>
      <w:bookmarkStart w:id="325" w:name="ch_105_al_3"/>
      <w:bookmarkEnd w:id="324"/>
      <w:r w:rsidRPr="002A576E">
        <w:rPr>
          <w:b/>
        </w:rPr>
        <w:t>(3)</w:t>
      </w:r>
      <w:r>
        <w:t xml:space="preserve"> (Нова – </w:t>
      </w:r>
      <w:r w:rsidR="00EE4CB4">
        <w:t>ДВ.,</w:t>
      </w:r>
      <w:r>
        <w:t xml:space="preserve"> бр. 18 от 2005 г.) Министерският съвет информира Народното събрание по въпроси, отнасящи се до задълженията, произтичащи за Република България от нейното членство в Европейския съюз.</w:t>
      </w:r>
    </w:p>
    <w:p w:rsidR="002A576E" w:rsidRDefault="002A576E" w:rsidP="002A576E">
      <w:pPr>
        <w:pStyle w:val="BodyText"/>
      </w:pPr>
      <w:bookmarkStart w:id="326" w:name="ch_105_al_4"/>
      <w:bookmarkEnd w:id="325"/>
      <w:r w:rsidRPr="002A576E">
        <w:rPr>
          <w:b/>
        </w:rPr>
        <w:t>(4)</w:t>
      </w:r>
      <w:r>
        <w:t xml:space="preserve"> (Нова – </w:t>
      </w:r>
      <w:r w:rsidR="00EE4CB4">
        <w:t>ДВ.,</w:t>
      </w:r>
      <w:r>
        <w:t xml:space="preserve"> бр. 18 от 2005 г.) Когато участва в разработването и приемането на актове на Европейския съюз, Министерският съвет информира предварително Народното събрание и дава отчет за своите действия.</w:t>
      </w:r>
    </w:p>
    <w:p w:rsidR="002A576E" w:rsidRDefault="002A576E" w:rsidP="002A576E">
      <w:pPr>
        <w:pStyle w:val="BodyText"/>
      </w:pPr>
      <w:bookmarkStart w:id="327" w:name="ch_106_al_1"/>
      <w:bookmarkEnd w:id="326"/>
      <w:r w:rsidRPr="002A576E">
        <w:rPr>
          <w:b/>
        </w:rPr>
        <w:t>Чл. 106.</w:t>
      </w:r>
      <w:r>
        <w:t xml:space="preserve"> 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p>
    <w:p w:rsidR="002A576E" w:rsidRDefault="002A576E" w:rsidP="002A576E">
      <w:pPr>
        <w:pStyle w:val="BodyText"/>
      </w:pPr>
      <w:bookmarkStart w:id="328" w:name="ch_107_al_1"/>
      <w:bookmarkEnd w:id="327"/>
      <w:r w:rsidRPr="002A576E">
        <w:rPr>
          <w:b/>
        </w:rPr>
        <w:t>Чл. 107.</w:t>
      </w:r>
      <w:r>
        <w:t xml:space="preserve"> Министерският съвет отменя незаконосъобразните или неправилните актове на министрите.</w:t>
      </w:r>
    </w:p>
    <w:p w:rsidR="002A576E" w:rsidRDefault="002A576E" w:rsidP="002A576E">
      <w:pPr>
        <w:pStyle w:val="BodyText"/>
      </w:pPr>
      <w:bookmarkStart w:id="329" w:name="ch_108_al_1"/>
      <w:bookmarkEnd w:id="328"/>
      <w:r w:rsidRPr="002A576E">
        <w:rPr>
          <w:b/>
        </w:rPr>
        <w:t>Чл. 108. (1)</w:t>
      </w:r>
      <w:r>
        <w:t xml:space="preserve"> Министерският съвет се състои от министър-председател, заместник министър-председатели и министри.</w:t>
      </w:r>
    </w:p>
    <w:p w:rsidR="002A576E" w:rsidRDefault="002A576E" w:rsidP="002A576E">
      <w:pPr>
        <w:pStyle w:val="BodyText"/>
      </w:pPr>
      <w:bookmarkStart w:id="330" w:name="ch_108_al_2"/>
      <w:bookmarkEnd w:id="329"/>
      <w:r w:rsidRPr="002A576E">
        <w:rPr>
          <w:b/>
        </w:rPr>
        <w:t>(2)</w:t>
      </w:r>
      <w:r>
        <w:t xml:space="preserve"> 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p>
    <w:p w:rsidR="002A576E" w:rsidRDefault="002A576E" w:rsidP="002A576E">
      <w:pPr>
        <w:pStyle w:val="BodyText"/>
      </w:pPr>
      <w:bookmarkStart w:id="331" w:name="ch_108_al_3"/>
      <w:bookmarkEnd w:id="330"/>
      <w:r w:rsidRPr="002A576E">
        <w:rPr>
          <w:b/>
        </w:rPr>
        <w:t>(3)</w:t>
      </w:r>
      <w:r>
        <w:t xml:space="preserve"> Министрите ръководят отделни министерства, освен ако Народното събрание реши друго. Те носят отговорност за своите действия.</w:t>
      </w:r>
    </w:p>
    <w:p w:rsidR="002A576E" w:rsidRDefault="002A576E" w:rsidP="002A576E">
      <w:pPr>
        <w:pStyle w:val="BodyText"/>
      </w:pPr>
      <w:bookmarkStart w:id="332" w:name="ch_109_al_1"/>
      <w:bookmarkEnd w:id="331"/>
      <w:r w:rsidRPr="002A576E">
        <w:rPr>
          <w:b/>
        </w:rPr>
        <w:t>Чл. 109.</w:t>
      </w:r>
      <w:r>
        <w:t xml:space="preserve"> Членовете на Министерския съвет полагат пред Народното събрание клетвата по </w:t>
      </w:r>
      <w:hyperlink w:anchor="ch_76_al_2" w:history="1">
        <w:r w:rsidRPr="002A576E">
          <w:rPr>
            <w:rStyle w:val="Hyperlink"/>
          </w:rPr>
          <w:t>чл. 76, ал. 2</w:t>
        </w:r>
      </w:hyperlink>
      <w:r>
        <w:t>.</w:t>
      </w:r>
    </w:p>
    <w:p w:rsidR="002A576E" w:rsidRDefault="002A576E" w:rsidP="002A576E">
      <w:pPr>
        <w:pStyle w:val="BodyText"/>
      </w:pPr>
      <w:bookmarkStart w:id="333" w:name="ch_110_al_1"/>
      <w:bookmarkEnd w:id="332"/>
      <w:r w:rsidRPr="002A576E">
        <w:rPr>
          <w:b/>
        </w:rPr>
        <w:t>Чл. 110.</w:t>
      </w:r>
      <w:r>
        <w:t xml:space="preserve"> Членове на Министерския съвет могат да бъдат само български граждани, които отговарят на условията за избиране на народни представители.</w:t>
      </w:r>
    </w:p>
    <w:p w:rsidR="002A576E" w:rsidRDefault="002A576E" w:rsidP="002A576E">
      <w:pPr>
        <w:pStyle w:val="BodyText"/>
      </w:pPr>
      <w:bookmarkStart w:id="334" w:name="ch_111_al_1"/>
      <w:bookmarkEnd w:id="333"/>
      <w:r w:rsidRPr="002A576E">
        <w:rPr>
          <w:b/>
        </w:rPr>
        <w:t>Чл. 111. (1)</w:t>
      </w:r>
      <w:r>
        <w:t xml:space="preserve"> Правомощията на Министерския съвет се прекратяват:</w:t>
      </w:r>
    </w:p>
    <w:p w:rsidR="002A576E" w:rsidRDefault="002A576E" w:rsidP="002A576E">
      <w:pPr>
        <w:pStyle w:val="BodyText"/>
      </w:pPr>
      <w:bookmarkStart w:id="335" w:name="ch_111_al_1_t_1"/>
      <w:bookmarkEnd w:id="334"/>
      <w:r>
        <w:t>1. с гласуване на недоверие на Министерския съвет или на министър-председателя;</w:t>
      </w:r>
    </w:p>
    <w:p w:rsidR="002A576E" w:rsidRDefault="002A576E" w:rsidP="002A576E">
      <w:pPr>
        <w:pStyle w:val="BodyText"/>
      </w:pPr>
      <w:bookmarkStart w:id="336" w:name="ch_111_al_1_t_2"/>
      <w:bookmarkEnd w:id="335"/>
      <w:r>
        <w:t>2. с приемане на оставката на Министерския съвет или на министър-председателя;</w:t>
      </w:r>
    </w:p>
    <w:p w:rsidR="002A576E" w:rsidRDefault="002A576E" w:rsidP="002A576E">
      <w:pPr>
        <w:pStyle w:val="BodyText"/>
      </w:pPr>
      <w:bookmarkStart w:id="337" w:name="ch_111_al_1_t_3"/>
      <w:bookmarkEnd w:id="336"/>
      <w:r>
        <w:t>3. при смърт на министър-председателя.</w:t>
      </w:r>
    </w:p>
    <w:p w:rsidR="002A576E" w:rsidRDefault="002A576E" w:rsidP="002A576E">
      <w:pPr>
        <w:pStyle w:val="BodyText"/>
      </w:pPr>
      <w:bookmarkStart w:id="338" w:name="ch_111_al_2"/>
      <w:bookmarkEnd w:id="337"/>
      <w:r w:rsidRPr="002A576E">
        <w:rPr>
          <w:b/>
        </w:rPr>
        <w:t>(2)</w:t>
      </w:r>
      <w:r>
        <w:t xml:space="preserve"> Министерският съвет подава оставка пред новоизбраното Народно събрание.</w:t>
      </w:r>
    </w:p>
    <w:p w:rsidR="002A576E" w:rsidRDefault="002A576E" w:rsidP="002A576E">
      <w:pPr>
        <w:pStyle w:val="BodyText"/>
      </w:pPr>
      <w:bookmarkStart w:id="339" w:name="ch_111_al_3"/>
      <w:bookmarkEnd w:id="338"/>
      <w:r w:rsidRPr="002A576E">
        <w:rPr>
          <w:b/>
        </w:rPr>
        <w:t>(3)</w:t>
      </w:r>
      <w:r>
        <w:t xml:space="preserve"> В случаите по предходните алинеи Министерският съвет изпълнява функциите си до избирането на нов Министерски съвет.</w:t>
      </w:r>
    </w:p>
    <w:p w:rsidR="002A576E" w:rsidRDefault="002A576E" w:rsidP="002A576E">
      <w:pPr>
        <w:pStyle w:val="BodyText"/>
      </w:pPr>
      <w:bookmarkStart w:id="340" w:name="ch_112_al_1"/>
      <w:bookmarkEnd w:id="339"/>
      <w:r w:rsidRPr="002A576E">
        <w:rPr>
          <w:b/>
        </w:rPr>
        <w:t>Чл. 112. (1)</w:t>
      </w:r>
      <w:r>
        <w:t xml:space="preserve"> Министерският съвет може да поиска Народното събрание да му гласува доверие по цялостната политика, по програмата или по конкретен повод. Решението се приема с мнозинство повече от половината от присъстващите народни представители.</w:t>
      </w:r>
    </w:p>
    <w:p w:rsidR="002A576E" w:rsidRDefault="002A576E" w:rsidP="002A576E">
      <w:pPr>
        <w:pStyle w:val="BodyText"/>
      </w:pPr>
      <w:bookmarkStart w:id="341" w:name="ch_112_al_2"/>
      <w:bookmarkEnd w:id="340"/>
      <w:r w:rsidRPr="002A576E">
        <w:rPr>
          <w:b/>
        </w:rPr>
        <w:t>(2)</w:t>
      </w:r>
      <w:r>
        <w:t xml:space="preserve"> Когато Министерският съвет не получи исканото доверие, министър-председателят подава оставката на правителството.</w:t>
      </w:r>
    </w:p>
    <w:p w:rsidR="002A576E" w:rsidRDefault="002A576E" w:rsidP="002A576E">
      <w:pPr>
        <w:pStyle w:val="BodyText"/>
      </w:pPr>
      <w:bookmarkStart w:id="342" w:name="ch_113_al_1"/>
      <w:bookmarkEnd w:id="341"/>
      <w:r w:rsidRPr="002A576E">
        <w:rPr>
          <w:b/>
        </w:rPr>
        <w:t>Чл. 113. (1)</w:t>
      </w:r>
      <w:r>
        <w:t xml:space="preserve"> Членовете на Министерския съвет не могат да заемат длъжности и да извършват дейности, които са несъвместими с положението на народен представител.</w:t>
      </w:r>
    </w:p>
    <w:p w:rsidR="002A576E" w:rsidRDefault="002A576E" w:rsidP="002A576E">
      <w:pPr>
        <w:pStyle w:val="BodyText"/>
      </w:pPr>
      <w:bookmarkStart w:id="343" w:name="ch_113_al_2"/>
      <w:bookmarkEnd w:id="342"/>
      <w:r w:rsidRPr="002A576E">
        <w:rPr>
          <w:b/>
        </w:rPr>
        <w:lastRenderedPageBreak/>
        <w:t>(2)</w:t>
      </w:r>
      <w:r>
        <w:t xml:space="preserve"> Народното събрание може да определя и други длъжности и дейности, които членовете на Министерския съвет не могат да заемат или извършват.</w:t>
      </w:r>
    </w:p>
    <w:p w:rsidR="002A576E" w:rsidRDefault="002A576E" w:rsidP="002A576E">
      <w:pPr>
        <w:pStyle w:val="BodyText"/>
      </w:pPr>
      <w:bookmarkStart w:id="344" w:name="ch_114_al_1"/>
      <w:bookmarkEnd w:id="343"/>
      <w:r w:rsidRPr="002A576E">
        <w:rPr>
          <w:b/>
        </w:rPr>
        <w:t>Чл. 114.</w:t>
      </w:r>
      <w:r>
        <w:t xml:space="preserve"> 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p>
    <w:p w:rsidR="002A576E" w:rsidRDefault="002A576E" w:rsidP="002A576E">
      <w:pPr>
        <w:pStyle w:val="BodyText"/>
      </w:pPr>
      <w:bookmarkStart w:id="345" w:name="ch_115_al_1"/>
      <w:bookmarkEnd w:id="344"/>
      <w:r w:rsidRPr="002A576E">
        <w:rPr>
          <w:b/>
        </w:rPr>
        <w:t>Чл. 115.</w:t>
      </w:r>
      <w:r>
        <w:t xml:space="preserve"> Министрите издават правилници, наредби, инструкции и заповеди.</w:t>
      </w:r>
    </w:p>
    <w:p w:rsidR="002A576E" w:rsidRDefault="002A576E" w:rsidP="002A576E">
      <w:pPr>
        <w:pStyle w:val="BodyText"/>
      </w:pPr>
      <w:bookmarkStart w:id="346" w:name="ch_116_al_1"/>
      <w:bookmarkEnd w:id="345"/>
      <w:r w:rsidRPr="002A576E">
        <w:rPr>
          <w:b/>
        </w:rPr>
        <w:t>Чл. 116. (1)</w:t>
      </w:r>
      <w:r>
        <w:t xml:space="preserve">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p>
    <w:p w:rsidR="002A576E" w:rsidRDefault="002A576E" w:rsidP="002A576E">
      <w:pPr>
        <w:pStyle w:val="BodyText"/>
      </w:pPr>
      <w:bookmarkStart w:id="347" w:name="ch_116_al_2"/>
      <w:bookmarkEnd w:id="346"/>
      <w:r w:rsidRPr="002A576E">
        <w:rPr>
          <w:b/>
        </w:rPr>
        <w:t>(2)</w:t>
      </w:r>
      <w:r>
        <w:t xml:space="preserve"> 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със закон.</w:t>
      </w:r>
    </w:p>
    <w:bookmarkEnd w:id="347"/>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шеста</w:t>
      </w:r>
    </w:p>
    <w:p w:rsidR="002A576E" w:rsidRDefault="002A576E" w:rsidP="002A576E">
      <w:pPr>
        <w:pStyle w:val="Heading1"/>
      </w:pPr>
      <w:r>
        <w:t>СЪДЕБНА ВЛАСТ</w:t>
      </w:r>
    </w:p>
    <w:p w:rsidR="002A576E" w:rsidRDefault="002A576E" w:rsidP="002A576E">
      <w:pPr>
        <w:pStyle w:val="BodyText"/>
      </w:pPr>
    </w:p>
    <w:p w:rsidR="002A576E" w:rsidRDefault="002A576E" w:rsidP="002A576E">
      <w:pPr>
        <w:pStyle w:val="BodyText"/>
      </w:pPr>
      <w:bookmarkStart w:id="348" w:name="ch_117_al_1"/>
      <w:r w:rsidRPr="002A576E">
        <w:rPr>
          <w:b/>
        </w:rPr>
        <w:t>Чл. 117. (1)</w:t>
      </w:r>
      <w:r>
        <w:t xml:space="preserve"> Съдебната власт защитава правата и законните интереси на гражданите, юридическите лица и държавата.</w:t>
      </w:r>
    </w:p>
    <w:p w:rsidR="002A576E" w:rsidRDefault="002A576E" w:rsidP="002A576E">
      <w:pPr>
        <w:pStyle w:val="BodyText"/>
      </w:pPr>
      <w:bookmarkStart w:id="349" w:name="ch_117_al_2"/>
      <w:bookmarkEnd w:id="348"/>
      <w:r w:rsidRPr="002A576E">
        <w:rPr>
          <w:b/>
        </w:rPr>
        <w:t>(2)</w:t>
      </w:r>
      <w:r>
        <w:t xml:space="preserve"> 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p>
    <w:p w:rsidR="002A576E" w:rsidRDefault="002A576E" w:rsidP="002A576E">
      <w:pPr>
        <w:pStyle w:val="BodyText"/>
      </w:pPr>
      <w:bookmarkStart w:id="350" w:name="ch_117_al_3"/>
      <w:bookmarkEnd w:id="349"/>
      <w:r w:rsidRPr="002A576E">
        <w:rPr>
          <w:b/>
        </w:rPr>
        <w:t>(3)</w:t>
      </w:r>
      <w:r>
        <w:t xml:space="preserve"> Съдебната власт има самостоятелен бюджет.</w:t>
      </w:r>
    </w:p>
    <w:p w:rsidR="002A576E" w:rsidRDefault="002A576E" w:rsidP="002A576E">
      <w:pPr>
        <w:pStyle w:val="BodyText"/>
      </w:pPr>
      <w:bookmarkStart w:id="351" w:name="ch_118_al_1"/>
      <w:bookmarkEnd w:id="350"/>
      <w:r w:rsidRPr="002A576E">
        <w:rPr>
          <w:b/>
        </w:rPr>
        <w:t>Чл. 118.</w:t>
      </w:r>
      <w:r>
        <w:t xml:space="preserve"> Правосъдието се осъществява в името на народа.</w:t>
      </w:r>
    </w:p>
    <w:p w:rsidR="002A576E" w:rsidRDefault="002A576E" w:rsidP="002A576E">
      <w:pPr>
        <w:pStyle w:val="BodyText"/>
      </w:pPr>
      <w:bookmarkStart w:id="352" w:name="ch_119_al_1"/>
      <w:bookmarkEnd w:id="351"/>
      <w:r w:rsidRPr="002A576E">
        <w:rPr>
          <w:b/>
        </w:rPr>
        <w:t>Чл. 119. (1)</w:t>
      </w:r>
      <w:r>
        <w:t xml:space="preserve"> Правораздаването се осъществява от Върховния касационен съд, Върховния административен съд, апелативни, окръжни, военни и районни съдилища.</w:t>
      </w:r>
    </w:p>
    <w:p w:rsidR="002A576E" w:rsidRDefault="002A576E" w:rsidP="002A576E">
      <w:pPr>
        <w:pStyle w:val="BodyText"/>
      </w:pPr>
      <w:bookmarkStart w:id="353" w:name="ch_119_al_2"/>
      <w:bookmarkEnd w:id="352"/>
      <w:r w:rsidRPr="002A576E">
        <w:rPr>
          <w:b/>
        </w:rPr>
        <w:t>(2)</w:t>
      </w:r>
      <w:r>
        <w:t xml:space="preserve"> Със закон могат да се създават и специализирани съдилища.</w:t>
      </w:r>
    </w:p>
    <w:p w:rsidR="002A576E" w:rsidRDefault="002A576E" w:rsidP="002A576E">
      <w:pPr>
        <w:pStyle w:val="BodyText"/>
      </w:pPr>
      <w:bookmarkStart w:id="354" w:name="ch_119_al_3"/>
      <w:bookmarkEnd w:id="353"/>
      <w:r w:rsidRPr="002A576E">
        <w:rPr>
          <w:b/>
        </w:rPr>
        <w:t>(3)</w:t>
      </w:r>
      <w:r>
        <w:t xml:space="preserve"> Извънредни съдилища не се допускат.</w:t>
      </w:r>
    </w:p>
    <w:p w:rsidR="002A576E" w:rsidRDefault="002A576E" w:rsidP="002A576E">
      <w:pPr>
        <w:pStyle w:val="BodyText"/>
      </w:pPr>
      <w:bookmarkStart w:id="355" w:name="ch_120_al_1"/>
      <w:bookmarkEnd w:id="354"/>
      <w:r w:rsidRPr="002A576E">
        <w:rPr>
          <w:b/>
        </w:rPr>
        <w:t>Чл. 120. (1)</w:t>
      </w:r>
      <w:r>
        <w:t xml:space="preserve"> Съдилищата осъществяват контрол за законност на актове и действия на административните органи.</w:t>
      </w:r>
    </w:p>
    <w:p w:rsidR="002A576E" w:rsidRDefault="002A576E" w:rsidP="002A576E">
      <w:pPr>
        <w:pStyle w:val="BodyText"/>
      </w:pPr>
      <w:bookmarkStart w:id="356" w:name="ch_120_al_2"/>
      <w:bookmarkEnd w:id="355"/>
      <w:r w:rsidRPr="002A576E">
        <w:rPr>
          <w:b/>
        </w:rPr>
        <w:t>(2)</w:t>
      </w:r>
      <w:r>
        <w:t xml:space="preserve"> Гражданите и юридическите лица могат да обжалват всички административни актове, които ги засягат, освен изрично посочените със закон.</w:t>
      </w:r>
    </w:p>
    <w:p w:rsidR="002A576E" w:rsidRDefault="002A576E" w:rsidP="002A576E">
      <w:pPr>
        <w:pStyle w:val="BodyText"/>
      </w:pPr>
      <w:bookmarkStart w:id="357" w:name="ch_121_al_1"/>
      <w:bookmarkEnd w:id="356"/>
      <w:r w:rsidRPr="002A576E">
        <w:rPr>
          <w:b/>
        </w:rPr>
        <w:t>Чл. 121. (1)</w:t>
      </w:r>
      <w:r>
        <w:t xml:space="preserve"> Съдилищата осигуряват равенство и условия за състезателност на страните в съдебния процес.</w:t>
      </w:r>
    </w:p>
    <w:p w:rsidR="002A576E" w:rsidRDefault="002A576E" w:rsidP="002A576E">
      <w:pPr>
        <w:pStyle w:val="BodyText"/>
      </w:pPr>
      <w:bookmarkStart w:id="358" w:name="ch_121_al_2"/>
      <w:bookmarkEnd w:id="357"/>
      <w:r w:rsidRPr="002A576E">
        <w:rPr>
          <w:b/>
        </w:rPr>
        <w:t>(2)</w:t>
      </w:r>
      <w:r>
        <w:t xml:space="preserve"> Производството по делата осигурява установяването на истината.</w:t>
      </w:r>
    </w:p>
    <w:p w:rsidR="002A576E" w:rsidRDefault="002A576E" w:rsidP="002A576E">
      <w:pPr>
        <w:pStyle w:val="BodyText"/>
      </w:pPr>
      <w:bookmarkStart w:id="359" w:name="ch_121_al_3"/>
      <w:bookmarkEnd w:id="358"/>
      <w:r w:rsidRPr="002A576E">
        <w:rPr>
          <w:b/>
        </w:rPr>
        <w:t>(3)</w:t>
      </w:r>
      <w:r>
        <w:t xml:space="preserve"> Разглеждането на делата във всички съдилища е публично, освен когато законът предвижда друго.</w:t>
      </w:r>
    </w:p>
    <w:p w:rsidR="002A576E" w:rsidRDefault="002A576E" w:rsidP="002A576E">
      <w:pPr>
        <w:pStyle w:val="BodyText"/>
      </w:pPr>
      <w:bookmarkStart w:id="360" w:name="ch_121_al_4"/>
      <w:bookmarkEnd w:id="359"/>
      <w:r w:rsidRPr="002A576E">
        <w:rPr>
          <w:b/>
        </w:rPr>
        <w:t>(4)</w:t>
      </w:r>
      <w:r>
        <w:t xml:space="preserve"> Актовете на правораздаването се мотивират.</w:t>
      </w:r>
    </w:p>
    <w:p w:rsidR="002A576E" w:rsidRDefault="002A576E" w:rsidP="002A576E">
      <w:pPr>
        <w:pStyle w:val="BodyText"/>
      </w:pPr>
      <w:bookmarkStart w:id="361" w:name="ch_122_al_1"/>
      <w:bookmarkEnd w:id="360"/>
      <w:r w:rsidRPr="002A576E">
        <w:rPr>
          <w:b/>
        </w:rPr>
        <w:t>Чл. 122. (1)</w:t>
      </w:r>
      <w:r>
        <w:t xml:space="preserve"> Гражданите и юридическите лица имат право на защита във всички стадии на процеса.</w:t>
      </w:r>
    </w:p>
    <w:p w:rsidR="002A576E" w:rsidRDefault="002A576E" w:rsidP="002A576E">
      <w:pPr>
        <w:pStyle w:val="BodyText"/>
      </w:pPr>
      <w:bookmarkStart w:id="362" w:name="ch_122_al_2"/>
      <w:bookmarkEnd w:id="361"/>
      <w:r w:rsidRPr="002A576E">
        <w:rPr>
          <w:b/>
        </w:rPr>
        <w:t>(2)</w:t>
      </w:r>
      <w:r>
        <w:t xml:space="preserve"> Редът за упражняване правото на защита се определя със закон.</w:t>
      </w:r>
    </w:p>
    <w:p w:rsidR="002A576E" w:rsidRDefault="002A576E" w:rsidP="002A576E">
      <w:pPr>
        <w:pStyle w:val="BodyText"/>
      </w:pPr>
      <w:bookmarkStart w:id="363" w:name="ch_123_al_1"/>
      <w:bookmarkEnd w:id="362"/>
      <w:r w:rsidRPr="002A576E">
        <w:rPr>
          <w:b/>
        </w:rPr>
        <w:t>Чл. 123.</w:t>
      </w:r>
      <w:r>
        <w:t xml:space="preserve"> В определени от закона случаи в правораздаването участват и съдебни заседатели.</w:t>
      </w:r>
    </w:p>
    <w:p w:rsidR="002A576E" w:rsidRDefault="002A576E" w:rsidP="002A576E">
      <w:pPr>
        <w:pStyle w:val="BodyText"/>
      </w:pPr>
      <w:bookmarkStart w:id="364" w:name="ch_124_al_1"/>
      <w:bookmarkEnd w:id="363"/>
      <w:r w:rsidRPr="002A576E">
        <w:rPr>
          <w:b/>
        </w:rPr>
        <w:lastRenderedPageBreak/>
        <w:t>Чл. 124.</w:t>
      </w:r>
      <w:r>
        <w:t xml:space="preserve"> Върховният касационен съд осъществява върховен съдебен надзор за точно и еднакво прилагане на законите от всички съдилища.</w:t>
      </w:r>
    </w:p>
    <w:p w:rsidR="002A576E" w:rsidRDefault="002A576E" w:rsidP="002A576E">
      <w:pPr>
        <w:pStyle w:val="BodyText"/>
      </w:pPr>
      <w:bookmarkStart w:id="365" w:name="ch_125_al_1"/>
      <w:bookmarkEnd w:id="364"/>
      <w:r w:rsidRPr="002A576E">
        <w:rPr>
          <w:b/>
        </w:rPr>
        <w:t>Чл. 125. (1)</w:t>
      </w:r>
      <w:r>
        <w:t xml:space="preserve"> Върховният административен съд осъществява върховен съдебен надзор за точното и еднакво прилагане на законите в административното правораздаване.</w:t>
      </w:r>
    </w:p>
    <w:p w:rsidR="002A576E" w:rsidRDefault="002A576E" w:rsidP="002A576E">
      <w:pPr>
        <w:pStyle w:val="BodyText"/>
      </w:pPr>
      <w:bookmarkStart w:id="366" w:name="ch_125_al_2"/>
      <w:bookmarkEnd w:id="365"/>
      <w:r w:rsidRPr="002A576E">
        <w:rPr>
          <w:b/>
        </w:rPr>
        <w:t>(2)</w:t>
      </w:r>
      <w:r>
        <w:t xml:space="preserve"> Върховният административен съд се произнася по спорове за законността на актовете на Министерския съвет и на министрите, както и на други актове, посочени в закона.</w:t>
      </w:r>
    </w:p>
    <w:p w:rsidR="002A576E" w:rsidRDefault="002A576E" w:rsidP="002A576E">
      <w:pPr>
        <w:pStyle w:val="BodyText"/>
      </w:pPr>
      <w:bookmarkStart w:id="367" w:name="ch_126_al_1"/>
      <w:bookmarkEnd w:id="366"/>
      <w:r w:rsidRPr="002A576E">
        <w:rPr>
          <w:b/>
        </w:rPr>
        <w:t>Чл. 126. (1)</w:t>
      </w:r>
      <w:r>
        <w:t xml:space="preserve"> Структурата на прокуратурата е в съответствие с тази на съдилищата.</w:t>
      </w:r>
    </w:p>
    <w:p w:rsidR="002A576E" w:rsidRDefault="002A576E" w:rsidP="002A576E">
      <w:pPr>
        <w:pStyle w:val="BodyText"/>
      </w:pPr>
      <w:bookmarkStart w:id="368" w:name="ch_126_al_2"/>
      <w:bookmarkEnd w:id="367"/>
      <w:r w:rsidRPr="002A576E">
        <w:rPr>
          <w:b/>
        </w:rPr>
        <w:t>(2)</w:t>
      </w:r>
      <w:r>
        <w:t xml:space="preserve"> Главният прокурор осъществява надзор за законност и методическо ръководство върху дейността на всички прокурори.</w:t>
      </w:r>
    </w:p>
    <w:p w:rsidR="002A576E" w:rsidRDefault="002A576E" w:rsidP="002A576E">
      <w:pPr>
        <w:pStyle w:val="BodyText"/>
      </w:pPr>
      <w:bookmarkStart w:id="369" w:name="ch_127_al_1"/>
      <w:bookmarkEnd w:id="368"/>
      <w:r w:rsidRPr="002A576E">
        <w:rPr>
          <w:b/>
        </w:rPr>
        <w:t>Чл. 127.</w:t>
      </w:r>
      <w:r>
        <w:t xml:space="preserve"> Прокуратурата следи за спазване на законността, като:</w:t>
      </w:r>
    </w:p>
    <w:p w:rsidR="002A576E" w:rsidRDefault="002A576E" w:rsidP="002A576E">
      <w:pPr>
        <w:pStyle w:val="BodyText"/>
      </w:pPr>
      <w:bookmarkStart w:id="370" w:name="ch_127_al_1_t_1"/>
      <w:bookmarkEnd w:id="369"/>
      <w:r>
        <w:t xml:space="preserve">1. (нова – </w:t>
      </w:r>
      <w:r w:rsidR="00EE4CB4">
        <w:t>ДВ.,</w:t>
      </w:r>
      <w:r>
        <w:t xml:space="preserve"> бр. 27 от 2006 г.) ръководи разследването и упражнява надзор за законосъобразното му провеждане;</w:t>
      </w:r>
    </w:p>
    <w:p w:rsidR="002A576E" w:rsidRDefault="002A576E" w:rsidP="002A576E">
      <w:pPr>
        <w:pStyle w:val="BodyText"/>
      </w:pPr>
      <w:bookmarkStart w:id="371" w:name="ch_127_al_1_t_2"/>
      <w:bookmarkEnd w:id="370"/>
      <w:r>
        <w:t xml:space="preserve">2. (нова – </w:t>
      </w:r>
      <w:r w:rsidR="00EE4CB4">
        <w:t>ДВ.,</w:t>
      </w:r>
      <w:r>
        <w:t xml:space="preserve"> бр. 27 от 2006 г.) може да извършва разследване;</w:t>
      </w:r>
    </w:p>
    <w:p w:rsidR="002A576E" w:rsidRDefault="002A576E" w:rsidP="002A576E">
      <w:pPr>
        <w:pStyle w:val="BodyText"/>
      </w:pPr>
      <w:bookmarkStart w:id="372" w:name="ch_127_al_1_t_3"/>
      <w:bookmarkEnd w:id="371"/>
      <w:r>
        <w:t xml:space="preserve">3. (предишна т. 1 – </w:t>
      </w:r>
      <w:r w:rsidR="00EE4CB4">
        <w:t>ДВ.,</w:t>
      </w:r>
      <w:r>
        <w:t xml:space="preserve"> бр. 27 от 2006 г.) привлича към отговорност лицата, които са извършили престъпления, и поддържа обвинението по наказателни дела от общ характер;</w:t>
      </w:r>
    </w:p>
    <w:p w:rsidR="002A576E" w:rsidRDefault="002A576E" w:rsidP="002A576E">
      <w:pPr>
        <w:pStyle w:val="BodyText"/>
      </w:pPr>
      <w:bookmarkStart w:id="373" w:name="ch_127_al_1_t_4"/>
      <w:bookmarkEnd w:id="372"/>
      <w:r>
        <w:t xml:space="preserve">4. (предишна т. 2 – </w:t>
      </w:r>
      <w:r w:rsidR="00EE4CB4">
        <w:t>ДВ.,</w:t>
      </w:r>
      <w:r>
        <w:t xml:space="preserve"> бр. 27 от 2006 г.) упражнява надзор при изпълнение на наказателните и други принудителни мерки;</w:t>
      </w:r>
    </w:p>
    <w:p w:rsidR="002A576E" w:rsidRDefault="002A576E" w:rsidP="002A576E">
      <w:pPr>
        <w:pStyle w:val="BodyText"/>
      </w:pPr>
      <w:bookmarkStart w:id="374" w:name="ch_127_al_1_t_5"/>
      <w:bookmarkEnd w:id="373"/>
      <w:r>
        <w:t xml:space="preserve">5. (предишна т. 3 – </w:t>
      </w:r>
      <w:r w:rsidR="00EE4CB4">
        <w:t>ДВ.,</w:t>
      </w:r>
      <w:r>
        <w:t xml:space="preserve"> бр. 27 от 2006 г.) предприема действия за отмяна на незаконосъобразни актове;</w:t>
      </w:r>
    </w:p>
    <w:p w:rsidR="002A576E" w:rsidRDefault="002A576E" w:rsidP="002A576E">
      <w:pPr>
        <w:pStyle w:val="BodyText"/>
      </w:pPr>
      <w:bookmarkStart w:id="375" w:name="ch_127_al_1_t_6"/>
      <w:bookmarkEnd w:id="374"/>
      <w:r>
        <w:t xml:space="preserve">6. (предишна т. 4 – </w:t>
      </w:r>
      <w:r w:rsidR="00EE4CB4">
        <w:t>ДВ.,</w:t>
      </w:r>
      <w:r>
        <w:t xml:space="preserve"> бр. 27 от 2006 г.) в предвидените със закон случаи участва в граждански и административни дела.</w:t>
      </w:r>
    </w:p>
    <w:p w:rsidR="002A576E" w:rsidRDefault="002A576E" w:rsidP="002A576E">
      <w:pPr>
        <w:pStyle w:val="BodyText"/>
      </w:pPr>
      <w:bookmarkStart w:id="376" w:name="ch_128_al_1"/>
      <w:bookmarkEnd w:id="375"/>
      <w:r w:rsidRPr="002A576E">
        <w:rPr>
          <w:b/>
        </w:rPr>
        <w:t>Чл. 128.</w:t>
      </w:r>
      <w:r>
        <w:t xml:space="preserve"> (Изм. – </w:t>
      </w:r>
      <w:r w:rsidR="00EE4CB4">
        <w:t>ДВ.,</w:t>
      </w:r>
      <w:r>
        <w:t xml:space="preserve"> бр. 27 от 2006 г.) Следствените органи са в системата на съдебната власт. Те осъществяват разследване по наказателни дела в случаите, предвидени в закон.</w:t>
      </w:r>
    </w:p>
    <w:p w:rsidR="002A576E" w:rsidRDefault="002A576E" w:rsidP="002A576E">
      <w:pPr>
        <w:pStyle w:val="BodyText"/>
      </w:pPr>
      <w:bookmarkStart w:id="377" w:name="ch_129_al_1"/>
      <w:bookmarkEnd w:id="376"/>
      <w:r w:rsidRPr="002A576E">
        <w:rPr>
          <w:b/>
        </w:rPr>
        <w:t>Чл. 129. (1)</w:t>
      </w:r>
      <w:r>
        <w:t xml:space="preserve"> (Доп. – </w:t>
      </w:r>
      <w:r w:rsidR="00EE4CB4">
        <w:t>ДВ.,</w:t>
      </w:r>
      <w:r>
        <w:t xml:space="preserve"> бр. 100 от 2015 г.) Съдиите, прокурорите и следователите се назначават, повишават, понижават, преместват и освобождават от длъжност от съдийската, съответно прокурорската колегия на Висшия съдебен съвет.</w:t>
      </w:r>
    </w:p>
    <w:p w:rsidR="002A576E" w:rsidRDefault="002A576E" w:rsidP="002A576E">
      <w:pPr>
        <w:pStyle w:val="BodyText"/>
      </w:pPr>
      <w:bookmarkStart w:id="378" w:name="ch_129_al_2"/>
      <w:bookmarkEnd w:id="377"/>
      <w:r w:rsidRPr="002A576E">
        <w:rPr>
          <w:b/>
        </w:rPr>
        <w:t>(2)</w:t>
      </w:r>
      <w:r>
        <w:t xml:space="preserve"> (Доп. – </w:t>
      </w:r>
      <w:r w:rsidR="00EE4CB4">
        <w:t>ДВ.,</w:t>
      </w:r>
      <w:r>
        <w:t xml:space="preserve"> бр. 100 от 2015 г.) 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пленума на Висшия съдебен съвет за срок от седем години без право на повторно избиране. Президентът не може да откаже назначаването или освобождаването при повторно направено предложение.</w:t>
      </w:r>
    </w:p>
    <w:p w:rsidR="002A576E" w:rsidRDefault="002A576E" w:rsidP="002A576E">
      <w:pPr>
        <w:pStyle w:val="BodyText"/>
      </w:pPr>
      <w:bookmarkStart w:id="379" w:name="ch_129_al_3"/>
      <w:bookmarkEnd w:id="378"/>
      <w:r w:rsidRPr="002A576E">
        <w:rPr>
          <w:b/>
        </w:rPr>
        <w:t>(3)</w:t>
      </w:r>
      <w:r>
        <w:t xml:space="preserve"> (Изм. – </w:t>
      </w:r>
      <w:r w:rsidR="00EE4CB4">
        <w:t>ДВ.,</w:t>
      </w:r>
      <w:r>
        <w:t xml:space="preserve"> бр. 85 от 2003 г., доп. – </w:t>
      </w:r>
      <w:r w:rsidR="00EE4CB4">
        <w:t>ДВ.,</w:t>
      </w:r>
      <w:r>
        <w:t xml:space="preserve"> бр. 100 от 2015 г.) С навършване на петгодишен стаж като съдия, прокурор или следовател и след атестиране, с решение на съдийската, съответно прокурорската колегия на Висшия съдебен съвет, съдиите, прокурорите и следователите стават несменяеми. Те, включително лицата по </w:t>
      </w:r>
      <w:hyperlink w:anchor="ch_129_al_2" w:history="1">
        <w:r w:rsidRPr="002A576E">
          <w:rPr>
            <w:rStyle w:val="Hyperlink"/>
          </w:rPr>
          <w:t>ал. 2</w:t>
        </w:r>
      </w:hyperlink>
      <w:r>
        <w:t>, се освобождават от длъжност само при:</w:t>
      </w:r>
    </w:p>
    <w:p w:rsidR="002A576E" w:rsidRDefault="002A576E" w:rsidP="002A576E">
      <w:pPr>
        <w:pStyle w:val="BodyText"/>
      </w:pPr>
      <w:bookmarkStart w:id="380" w:name="ch_129_al_3_t_1"/>
      <w:bookmarkEnd w:id="379"/>
      <w:r>
        <w:t>1. навършване на 65-годишна възраст;</w:t>
      </w:r>
    </w:p>
    <w:p w:rsidR="002A576E" w:rsidRDefault="002A576E" w:rsidP="002A576E">
      <w:pPr>
        <w:pStyle w:val="BodyText"/>
      </w:pPr>
      <w:bookmarkStart w:id="381" w:name="ch_129_al_3_t_2"/>
      <w:bookmarkEnd w:id="380"/>
      <w:r>
        <w:t>2. подаване на оставка;</w:t>
      </w:r>
    </w:p>
    <w:p w:rsidR="002A576E" w:rsidRDefault="002A576E" w:rsidP="002A576E">
      <w:pPr>
        <w:pStyle w:val="BodyText"/>
      </w:pPr>
      <w:bookmarkStart w:id="382" w:name="ch_129_al_3_t_3"/>
      <w:bookmarkEnd w:id="381"/>
      <w:r>
        <w:lastRenderedPageBreak/>
        <w:t>3. влизане в сила на присъда, с която е наложено наказание лишаване от свобода за умишлено престъпление;</w:t>
      </w:r>
    </w:p>
    <w:p w:rsidR="002A576E" w:rsidRDefault="002A576E" w:rsidP="002A576E">
      <w:pPr>
        <w:pStyle w:val="BodyText"/>
      </w:pPr>
      <w:bookmarkStart w:id="383" w:name="ch_129_al_3_t_4"/>
      <w:bookmarkEnd w:id="382"/>
      <w:r>
        <w:t>4. трайна фактическа невъзможност да изпълняват задълженията си за повече от една година;</w:t>
      </w:r>
    </w:p>
    <w:p w:rsidR="002A576E" w:rsidRDefault="002A576E" w:rsidP="002A576E">
      <w:pPr>
        <w:pStyle w:val="BodyText"/>
      </w:pPr>
      <w:bookmarkStart w:id="384" w:name="ch_129_al_3_t_5"/>
      <w:bookmarkEnd w:id="383"/>
      <w:r>
        <w:t>5. тежко нарушение или системно неизпълнение на служебните задължения, както и действия, които накърняват престижа на съдебната власт.</w:t>
      </w:r>
    </w:p>
    <w:p w:rsidR="002A576E" w:rsidRDefault="002A576E" w:rsidP="002A576E">
      <w:pPr>
        <w:pStyle w:val="BodyText"/>
      </w:pPr>
      <w:bookmarkStart w:id="385" w:name="ch_129_al_4"/>
      <w:bookmarkEnd w:id="384"/>
      <w:r w:rsidRPr="002A576E">
        <w:rPr>
          <w:b/>
        </w:rPr>
        <w:t>(4)</w:t>
      </w:r>
      <w:r>
        <w:t xml:space="preserve"> (Нова – </w:t>
      </w:r>
      <w:r w:rsidR="00EE4CB4">
        <w:t>ДВ.,</w:t>
      </w:r>
      <w:r>
        <w:t xml:space="preserve"> бр. 27 от 2006 г., обявена за противоконституционна с РКС № 7 от 2006 г. – </w:t>
      </w:r>
      <w:r w:rsidR="00EE4CB4">
        <w:t>ДВ.,</w:t>
      </w:r>
      <w:r>
        <w:t xml:space="preserve"> бр. 78 от 2006 г.) В случаите по </w:t>
      </w:r>
      <w:hyperlink w:anchor="ch_129_al_3_t_5" w:history="1">
        <w:r w:rsidRPr="002A576E">
          <w:rPr>
            <w:rStyle w:val="Hyperlink"/>
          </w:rPr>
          <w:t>ал. 3, т. 5</w:t>
        </w:r>
      </w:hyperlink>
      <w:r>
        <w:t xml:space="preserve"> председателят на Върховния касационен съд, председателят на Върховния административен съд и главният прокурор се освобождават от президента на републиката по предложение и на една четвърт от народните представители, прието с мнозинство две трети от народните представители. Президентът не може да откаже освобождаването при повторно направено предложение.</w:t>
      </w:r>
    </w:p>
    <w:p w:rsidR="002A576E" w:rsidRDefault="002A576E" w:rsidP="002A576E">
      <w:pPr>
        <w:pStyle w:val="BodyText"/>
      </w:pPr>
      <w:bookmarkStart w:id="386" w:name="ch_129_al_5"/>
      <w:bookmarkEnd w:id="385"/>
      <w:r w:rsidRPr="002A576E">
        <w:rPr>
          <w:b/>
        </w:rPr>
        <w:t>(5)</w:t>
      </w:r>
      <w:r>
        <w:t xml:space="preserve"> (Нова – </w:t>
      </w:r>
      <w:r w:rsidR="00EE4CB4">
        <w:t>ДВ.,</w:t>
      </w:r>
      <w:r>
        <w:t xml:space="preserve"> бр. 85 от 2003 г., предишна ал. 4 – </w:t>
      </w:r>
      <w:r w:rsidR="00EE4CB4">
        <w:t>ДВ.,</w:t>
      </w:r>
      <w:r>
        <w:t xml:space="preserve"> бр. 27 от 2006 г.) Придобитата несменяемост се възстановява при следващо заемане на длъжността съдия, прокурор или следовател в случаите на освобождаване по </w:t>
      </w:r>
      <w:hyperlink w:anchor="ch_129_al_3_t_2" w:history="1">
        <w:r w:rsidRPr="002A576E">
          <w:rPr>
            <w:rStyle w:val="Hyperlink"/>
          </w:rPr>
          <w:t>ал. 3, т. 2</w:t>
        </w:r>
      </w:hyperlink>
      <w:r>
        <w:t xml:space="preserve"> и </w:t>
      </w:r>
      <w:hyperlink w:anchor="ch_129_al_3_t_4" w:history="1">
        <w:r w:rsidRPr="002A576E">
          <w:rPr>
            <w:rStyle w:val="Hyperlink"/>
          </w:rPr>
          <w:t>4</w:t>
        </w:r>
      </w:hyperlink>
      <w:r>
        <w:t>.</w:t>
      </w:r>
    </w:p>
    <w:p w:rsidR="002A576E" w:rsidRDefault="002A576E" w:rsidP="002A576E">
      <w:pPr>
        <w:pStyle w:val="BodyText"/>
      </w:pPr>
      <w:bookmarkStart w:id="387" w:name="ch_129_al_6"/>
      <w:bookmarkEnd w:id="386"/>
      <w:r w:rsidRPr="002A576E">
        <w:rPr>
          <w:b/>
        </w:rPr>
        <w:t>(6)</w:t>
      </w:r>
      <w:r>
        <w:t xml:space="preserve"> (Нова – </w:t>
      </w:r>
      <w:r w:rsidR="00EE4CB4">
        <w:t>ДВ.,</w:t>
      </w:r>
      <w:r>
        <w:t xml:space="preserve"> бр. 85 от 2003 г., в сила от 01.01.2004 г., предишна ал. 5 – </w:t>
      </w:r>
      <w:r w:rsidR="00EE4CB4">
        <w:t>ДВ.,</w:t>
      </w:r>
      <w:r>
        <w:t xml:space="preserve"> бр. 27 от 2006 г.) Административните ръководители в органите на съдебната власт, с изключение на тези по </w:t>
      </w:r>
      <w:hyperlink w:anchor="ch_129_al_2" w:history="1">
        <w:r w:rsidRPr="002A576E">
          <w:rPr>
            <w:rStyle w:val="Hyperlink"/>
          </w:rPr>
          <w:t>ал. 2</w:t>
        </w:r>
      </w:hyperlink>
      <w:r>
        <w:t>, се назначават на ръководната длъжност за срок от пет години с право на повторно назначаване.</w:t>
      </w:r>
    </w:p>
    <w:p w:rsidR="002A576E" w:rsidRDefault="002A576E" w:rsidP="002A576E">
      <w:pPr>
        <w:pStyle w:val="BodyText"/>
      </w:pPr>
      <w:bookmarkStart w:id="388" w:name="ch_130_al_1"/>
      <w:bookmarkEnd w:id="387"/>
      <w:r w:rsidRPr="002A576E">
        <w:rPr>
          <w:b/>
        </w:rPr>
        <w:t>Чл. 130. (1)</w:t>
      </w:r>
      <w:r>
        <w:t xml:space="preserve"> 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p>
    <w:p w:rsidR="002A576E" w:rsidRDefault="002A576E" w:rsidP="002A576E">
      <w:pPr>
        <w:pStyle w:val="BodyText"/>
      </w:pPr>
      <w:bookmarkStart w:id="389" w:name="ch_130_al_2"/>
      <w:bookmarkEnd w:id="388"/>
      <w:r w:rsidRPr="002A576E">
        <w:rPr>
          <w:b/>
        </w:rPr>
        <w:t>(2)</w:t>
      </w:r>
      <w:r>
        <w:t xml:space="preserve"> 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петнадесетгодишен юридически стаж.</w:t>
      </w:r>
    </w:p>
    <w:p w:rsidR="002A576E" w:rsidRDefault="002A576E" w:rsidP="002A576E">
      <w:pPr>
        <w:pStyle w:val="BodyText"/>
      </w:pPr>
      <w:bookmarkStart w:id="390" w:name="ch_130_al_3"/>
      <w:bookmarkEnd w:id="389"/>
      <w:r w:rsidRPr="002A576E">
        <w:rPr>
          <w:b/>
        </w:rPr>
        <w:t>(3)</w:t>
      </w:r>
      <w:r>
        <w:t xml:space="preserve"> (Доп. – </w:t>
      </w:r>
      <w:r w:rsidR="00EE4CB4">
        <w:t>ДВ.,</w:t>
      </w:r>
      <w:r>
        <w:t xml:space="preserve"> бр. 100 от 2015 г.) Единадесет от членовете на Висшия съдебен съвет се избират от Народното събрание с мнозинство две трети от народните представители и единадесет – от органите на съдебната власт. Членовете на Висшия съдебен съвет се избират при условията на </w:t>
      </w:r>
      <w:hyperlink w:anchor="ch_130а_al_3" w:history="1">
        <w:r w:rsidRPr="002A576E">
          <w:rPr>
            <w:rStyle w:val="Hyperlink"/>
          </w:rPr>
          <w:t>чл. 130а, ал. 3</w:t>
        </w:r>
      </w:hyperlink>
      <w:r>
        <w:t xml:space="preserve"> и </w:t>
      </w:r>
      <w:hyperlink w:anchor="ch_130а_al_4" w:history="1">
        <w:r w:rsidRPr="002A576E">
          <w:rPr>
            <w:rStyle w:val="Hyperlink"/>
          </w:rPr>
          <w:t>4</w:t>
        </w:r>
      </w:hyperlink>
      <w:r>
        <w:t xml:space="preserve"> и по ред, определен със закон.</w:t>
      </w:r>
    </w:p>
    <w:p w:rsidR="002A576E" w:rsidRDefault="002A576E" w:rsidP="002A576E">
      <w:pPr>
        <w:pStyle w:val="BodyText"/>
      </w:pPr>
      <w:bookmarkStart w:id="391" w:name="ch_130_al_4"/>
      <w:bookmarkEnd w:id="390"/>
      <w:r w:rsidRPr="002A576E">
        <w:rPr>
          <w:b/>
        </w:rPr>
        <w:t>(4)</w:t>
      </w:r>
      <w:r>
        <w:t xml:space="preserve"> Мандатът на изборните членове на Висшия съдебен съвет е пет години. Те не могат да бъдат преизбирани веднага след изтичане на този срок.</w:t>
      </w:r>
    </w:p>
    <w:p w:rsidR="002A576E" w:rsidRDefault="002A576E" w:rsidP="002A576E">
      <w:pPr>
        <w:pStyle w:val="BodyText"/>
      </w:pPr>
      <w:bookmarkStart w:id="392" w:name="ch_130_al_5"/>
      <w:bookmarkEnd w:id="391"/>
      <w:r w:rsidRPr="002A576E">
        <w:rPr>
          <w:b/>
        </w:rPr>
        <w:t>(5)</w:t>
      </w:r>
      <w:r>
        <w:t xml:space="preserve"> (Отм. – </w:t>
      </w:r>
      <w:r w:rsidR="00EE4CB4">
        <w:t>ДВ.,</w:t>
      </w:r>
      <w:r>
        <w:t xml:space="preserve"> бр. 100 от 2015 г.)</w:t>
      </w:r>
    </w:p>
    <w:p w:rsidR="002A576E" w:rsidRDefault="002A576E" w:rsidP="002A576E">
      <w:pPr>
        <w:pStyle w:val="BodyText"/>
      </w:pPr>
      <w:bookmarkStart w:id="393" w:name="ch_130_al_6"/>
      <w:bookmarkEnd w:id="392"/>
      <w:r w:rsidRPr="002A576E">
        <w:rPr>
          <w:b/>
        </w:rPr>
        <w:t>(6)</w:t>
      </w:r>
      <w:r>
        <w:t xml:space="preserve"> (Нова – </w:t>
      </w:r>
      <w:r w:rsidR="00EE4CB4">
        <w:t>ДВ.,</w:t>
      </w:r>
      <w:r>
        <w:t xml:space="preserve"> бр. 12 от 2007 г., отм. – </w:t>
      </w:r>
      <w:r w:rsidR="00EE4CB4">
        <w:t>ДВ.,</w:t>
      </w:r>
      <w:r>
        <w:t xml:space="preserve"> бр. 100 от 2015 г.)</w:t>
      </w:r>
    </w:p>
    <w:p w:rsidR="002A576E" w:rsidRDefault="002A576E" w:rsidP="002A576E">
      <w:pPr>
        <w:pStyle w:val="BodyText"/>
      </w:pPr>
      <w:bookmarkStart w:id="394" w:name="ch_130_al_7"/>
      <w:bookmarkEnd w:id="393"/>
      <w:r w:rsidRPr="002A576E">
        <w:rPr>
          <w:b/>
        </w:rPr>
        <w:t>(7)</w:t>
      </w:r>
      <w:r>
        <w:t xml:space="preserve"> (Нова – </w:t>
      </w:r>
      <w:r w:rsidR="00EE4CB4">
        <w:t>ДВ.,</w:t>
      </w:r>
      <w:r>
        <w:t xml:space="preserve"> бр. 12 от 2007 г., отм. – </w:t>
      </w:r>
      <w:r w:rsidR="00EE4CB4">
        <w:t>ДВ.,</w:t>
      </w:r>
      <w:r>
        <w:t xml:space="preserve"> бр. 100 от 2015 г.)</w:t>
      </w:r>
    </w:p>
    <w:p w:rsidR="002A576E" w:rsidRDefault="002A576E" w:rsidP="002A576E">
      <w:pPr>
        <w:pStyle w:val="BodyText"/>
      </w:pPr>
      <w:bookmarkStart w:id="395" w:name="ch_130_al_8"/>
      <w:bookmarkEnd w:id="394"/>
      <w:r w:rsidRPr="002A576E">
        <w:rPr>
          <w:b/>
        </w:rPr>
        <w:t>(8)</w:t>
      </w:r>
      <w:r>
        <w:t xml:space="preserve"> (Нова – </w:t>
      </w:r>
      <w:r w:rsidR="00EE4CB4">
        <w:t>ДВ.,</w:t>
      </w:r>
      <w:r>
        <w:t xml:space="preserve"> бр. 12 от 2007 г.) Мандатът на изборен член на Висшия съдебен съвет се прекратява при:</w:t>
      </w:r>
    </w:p>
    <w:p w:rsidR="002A576E" w:rsidRDefault="002A576E" w:rsidP="002A576E">
      <w:pPr>
        <w:pStyle w:val="BodyText"/>
      </w:pPr>
      <w:bookmarkStart w:id="396" w:name="ch_130_al_8_t_1"/>
      <w:bookmarkEnd w:id="395"/>
      <w:r>
        <w:t>1. подаване на оставка;</w:t>
      </w:r>
    </w:p>
    <w:p w:rsidR="002A576E" w:rsidRDefault="002A576E" w:rsidP="002A576E">
      <w:pPr>
        <w:pStyle w:val="BodyText"/>
      </w:pPr>
      <w:bookmarkStart w:id="397" w:name="ch_130_al_8_t_2"/>
      <w:bookmarkEnd w:id="396"/>
      <w:r>
        <w:t>2. влязъл в сила съдебен акт за извършено престъпление;</w:t>
      </w:r>
    </w:p>
    <w:p w:rsidR="002A576E" w:rsidRDefault="002A576E" w:rsidP="002A576E">
      <w:pPr>
        <w:pStyle w:val="BodyText"/>
      </w:pPr>
      <w:bookmarkStart w:id="398" w:name="ch_130_al_8_t_3"/>
      <w:bookmarkEnd w:id="397"/>
      <w:r>
        <w:t>3. трайна фактическа невъзможност да изпълнява задълженията си за повече от една година;</w:t>
      </w:r>
    </w:p>
    <w:p w:rsidR="002A576E" w:rsidRDefault="002A576E" w:rsidP="002A576E">
      <w:pPr>
        <w:pStyle w:val="BodyText"/>
      </w:pPr>
      <w:bookmarkStart w:id="399" w:name="ch_130_al_8_t_4"/>
      <w:bookmarkEnd w:id="398"/>
      <w:r>
        <w:t>4. дисциплинарно освобождаване от длъжност или лишаване от право да упражнява юридическа професия или дейност.</w:t>
      </w:r>
    </w:p>
    <w:p w:rsidR="002A576E" w:rsidRDefault="002A576E" w:rsidP="002A576E">
      <w:pPr>
        <w:pStyle w:val="BodyText"/>
      </w:pPr>
      <w:bookmarkStart w:id="400" w:name="ch_130_al_9"/>
      <w:bookmarkEnd w:id="399"/>
      <w:r w:rsidRPr="002A576E">
        <w:rPr>
          <w:b/>
        </w:rPr>
        <w:lastRenderedPageBreak/>
        <w:t>(9)</w:t>
      </w:r>
      <w:r>
        <w:t xml:space="preserve"> (Нова – </w:t>
      </w:r>
      <w:r w:rsidR="00EE4CB4">
        <w:t>ДВ.,</w:t>
      </w:r>
      <w:r>
        <w:t xml:space="preserve"> бр. 12 от 2007 г.) При прекратяване на мандата на изборен член на Висшия съдебен съвет на негово място се избира друг от съответната квота, който довършва мандата.</w:t>
      </w:r>
    </w:p>
    <w:p w:rsidR="002A576E" w:rsidRDefault="002A576E" w:rsidP="002A576E">
      <w:pPr>
        <w:pStyle w:val="BodyText"/>
      </w:pPr>
      <w:bookmarkStart w:id="401" w:name="ch_130а_al_1"/>
      <w:bookmarkEnd w:id="400"/>
      <w:r w:rsidRPr="002A576E">
        <w:rPr>
          <w:b/>
        </w:rPr>
        <w:t>Чл. 130а.</w:t>
      </w:r>
      <w:r>
        <w:t xml:space="preserve"> (Нов – </w:t>
      </w:r>
      <w:r w:rsidR="00EE4CB4">
        <w:t>ДВ.,</w:t>
      </w:r>
      <w:r>
        <w:t xml:space="preserve"> бр. 100 от 2015 г.) </w:t>
      </w:r>
      <w:r w:rsidRPr="002A576E">
        <w:rPr>
          <w:b/>
        </w:rPr>
        <w:t>(1)</w:t>
      </w:r>
      <w:r>
        <w:t xml:space="preserve"> Висшият съдебен съвет осъществява правомощията си чрез пленум, съдийска и прокурорска колегия.</w:t>
      </w:r>
    </w:p>
    <w:p w:rsidR="002A576E" w:rsidRDefault="002A576E" w:rsidP="002A576E">
      <w:pPr>
        <w:pStyle w:val="BodyText"/>
      </w:pPr>
      <w:bookmarkStart w:id="402" w:name="ch_130а_al_2"/>
      <w:bookmarkEnd w:id="401"/>
      <w:r w:rsidRPr="002A576E">
        <w:rPr>
          <w:b/>
        </w:rPr>
        <w:t>(2)</w:t>
      </w:r>
      <w:r>
        <w:t xml:space="preserve"> Пленумът се състои от всички членове на Висшия съдебен съвет. Пленумът на Висшия съдебен съвет:</w:t>
      </w:r>
    </w:p>
    <w:p w:rsidR="002A576E" w:rsidRDefault="002A576E" w:rsidP="002A576E">
      <w:pPr>
        <w:pStyle w:val="BodyText"/>
      </w:pPr>
      <w:bookmarkStart w:id="403" w:name="ch_130а_al_2_t_1"/>
      <w:bookmarkEnd w:id="402"/>
      <w:r>
        <w:t>1. приема проекта на бюджета на съдебната власт;</w:t>
      </w:r>
    </w:p>
    <w:p w:rsidR="002A576E" w:rsidRDefault="002A576E" w:rsidP="002A576E">
      <w:pPr>
        <w:pStyle w:val="BodyText"/>
      </w:pPr>
      <w:bookmarkStart w:id="404" w:name="ch_130а_al_2_t_2"/>
      <w:bookmarkEnd w:id="403"/>
      <w:r>
        <w:t xml:space="preserve">2. приема решение за прекратяване на мандата на изборен член на Висшия съдебен съвет при условията на </w:t>
      </w:r>
      <w:hyperlink w:anchor="ch_130_al_8" w:history="1">
        <w:r w:rsidRPr="002A576E">
          <w:rPr>
            <w:rStyle w:val="Hyperlink"/>
          </w:rPr>
          <w:t>чл. 130, ал. 8</w:t>
        </w:r>
      </w:hyperlink>
      <w:r>
        <w:t>;</w:t>
      </w:r>
    </w:p>
    <w:p w:rsidR="002A576E" w:rsidRDefault="002A576E" w:rsidP="002A576E">
      <w:pPr>
        <w:pStyle w:val="BodyText"/>
      </w:pPr>
      <w:bookmarkStart w:id="405" w:name="ch_130а_al_2_t_3"/>
      <w:bookmarkEnd w:id="404"/>
      <w:r>
        <w:t>3. организира квалификацията на съдиите, прокурорите и следователите;</w:t>
      </w:r>
    </w:p>
    <w:p w:rsidR="002A576E" w:rsidRDefault="002A576E" w:rsidP="002A576E">
      <w:pPr>
        <w:pStyle w:val="BodyText"/>
      </w:pPr>
      <w:bookmarkStart w:id="406" w:name="ch_130а_al_2_t_4"/>
      <w:bookmarkEnd w:id="405"/>
      <w:r>
        <w:t>4. решава общи за съдебната власт организационни въпроси;</w:t>
      </w:r>
    </w:p>
    <w:p w:rsidR="002A576E" w:rsidRDefault="002A576E" w:rsidP="002A576E">
      <w:pPr>
        <w:pStyle w:val="BodyText"/>
      </w:pPr>
      <w:bookmarkStart w:id="407" w:name="ch_130а_al_2_t_5"/>
      <w:bookmarkEnd w:id="406"/>
      <w:r>
        <w:t xml:space="preserve">5. изслушва и приема годишните доклади по </w:t>
      </w:r>
      <w:hyperlink w:anchor="ch_84_al_1_t_16" w:history="1">
        <w:r w:rsidRPr="002A576E">
          <w:rPr>
            <w:rStyle w:val="Hyperlink"/>
          </w:rPr>
          <w:t>чл. 84, т. 16</w:t>
        </w:r>
      </w:hyperlink>
      <w:r>
        <w:t>;</w:t>
      </w:r>
    </w:p>
    <w:p w:rsidR="002A576E" w:rsidRDefault="002A576E" w:rsidP="002A576E">
      <w:pPr>
        <w:pStyle w:val="BodyText"/>
      </w:pPr>
      <w:bookmarkStart w:id="408" w:name="ch_130а_al_2_t_6"/>
      <w:bookmarkEnd w:id="407"/>
      <w:r>
        <w:t>6. управлява недвижимите имоти на съдебната власт;</w:t>
      </w:r>
    </w:p>
    <w:p w:rsidR="002A576E" w:rsidRDefault="002A576E" w:rsidP="002A576E">
      <w:pPr>
        <w:pStyle w:val="BodyText"/>
      </w:pPr>
      <w:bookmarkStart w:id="409" w:name="ch_130а_al_2_t_7"/>
      <w:bookmarkEnd w:id="408"/>
      <w:r>
        <w:t>7. прави предложение до президента на републиката за назначаване и освобождаване на председателя на Върховния касационен съд, председателя на Върховния административен съд и главния прокурор;</w:t>
      </w:r>
    </w:p>
    <w:p w:rsidR="002A576E" w:rsidRDefault="002A576E" w:rsidP="002A576E">
      <w:pPr>
        <w:pStyle w:val="BodyText"/>
      </w:pPr>
      <w:bookmarkStart w:id="410" w:name="ch_130а_al_2_t_8"/>
      <w:bookmarkEnd w:id="409"/>
      <w:r>
        <w:t>8. осъществява и други правомощия, определени със закон.</w:t>
      </w:r>
    </w:p>
    <w:p w:rsidR="002A576E" w:rsidRDefault="002A576E" w:rsidP="002A576E">
      <w:pPr>
        <w:pStyle w:val="BodyText"/>
      </w:pPr>
      <w:bookmarkStart w:id="411" w:name="ch_130а_al_3"/>
      <w:bookmarkEnd w:id="410"/>
      <w:r w:rsidRPr="002A576E">
        <w:rPr>
          <w:b/>
        </w:rPr>
        <w:t>(3)</w:t>
      </w:r>
      <w:r>
        <w:t xml:space="preserve"> Съдийската колегия на Висшия съдебен съвет се състои от 14 членове и включва председателите на Върховния касационен съд и на Върховния административен съд, шестима членове, избрани пряко от съдиите, и шестима членове, избрани от Народното събрание.</w:t>
      </w:r>
    </w:p>
    <w:p w:rsidR="002A576E" w:rsidRDefault="002A576E" w:rsidP="002A576E">
      <w:pPr>
        <w:pStyle w:val="BodyText"/>
      </w:pPr>
      <w:bookmarkStart w:id="412" w:name="ch_130а_al_4"/>
      <w:bookmarkEnd w:id="411"/>
      <w:r w:rsidRPr="002A576E">
        <w:rPr>
          <w:b/>
        </w:rPr>
        <w:t>(4)</w:t>
      </w:r>
      <w:r>
        <w:t xml:space="preserve"> Прокурорската колегия на Висшия съдебен съвет се състои от 11 членове и включва главния прокурор, четирима членове, избрани пряко от прокурорите, един член, избран пряко от следователите, и петима членове, избрани от Народното събрание.</w:t>
      </w:r>
    </w:p>
    <w:p w:rsidR="002A576E" w:rsidRDefault="002A576E" w:rsidP="002A576E">
      <w:pPr>
        <w:pStyle w:val="BodyText"/>
      </w:pPr>
      <w:bookmarkStart w:id="413" w:name="ch_130а_al_5"/>
      <w:bookmarkEnd w:id="412"/>
      <w:r w:rsidRPr="002A576E">
        <w:rPr>
          <w:b/>
        </w:rPr>
        <w:t>(5)</w:t>
      </w:r>
      <w:r>
        <w:t xml:space="preserve"> Колегиите в съответствие със своята професионална насоченост:</w:t>
      </w:r>
    </w:p>
    <w:p w:rsidR="002A576E" w:rsidRDefault="002A576E" w:rsidP="002A576E">
      <w:pPr>
        <w:pStyle w:val="BodyText"/>
      </w:pPr>
      <w:bookmarkStart w:id="414" w:name="ch_130а_al_5_t_1"/>
      <w:bookmarkEnd w:id="413"/>
      <w:r>
        <w:t>1. назначават, повишават, преместват и освобождават от длъжност съдиите, прокурорите и следователите;</w:t>
      </w:r>
    </w:p>
    <w:p w:rsidR="002A576E" w:rsidRDefault="002A576E" w:rsidP="002A576E">
      <w:pPr>
        <w:pStyle w:val="BodyText"/>
      </w:pPr>
      <w:bookmarkStart w:id="415" w:name="ch_130а_al_5_t_2"/>
      <w:bookmarkEnd w:id="414"/>
      <w:r>
        <w:t>2. правят периодични атестации на съдиите, прокурорите, следователите и административните ръководители в органите на съдебната власт и решават въпроси за придобиване и възстановяване на несменяемост;</w:t>
      </w:r>
    </w:p>
    <w:p w:rsidR="002A576E" w:rsidRDefault="002A576E" w:rsidP="002A576E">
      <w:pPr>
        <w:pStyle w:val="BodyText"/>
      </w:pPr>
      <w:bookmarkStart w:id="416" w:name="ch_130а_al_5_t_3"/>
      <w:bookmarkEnd w:id="415"/>
      <w:r>
        <w:t>3. налагат дисциплинарните наказания понижаване и освобождаване от длъжност на съдиите, прокурорите, следователите и административните ръководители в органите на съдебната власт;</w:t>
      </w:r>
    </w:p>
    <w:p w:rsidR="002A576E" w:rsidRDefault="002A576E" w:rsidP="002A576E">
      <w:pPr>
        <w:pStyle w:val="BodyText"/>
      </w:pPr>
      <w:bookmarkStart w:id="417" w:name="ch_130а_al_5_t_4"/>
      <w:bookmarkEnd w:id="416"/>
      <w:r>
        <w:t>4. назначават и освобождават административните ръководители в органите на съдебната власт;</w:t>
      </w:r>
    </w:p>
    <w:p w:rsidR="002A576E" w:rsidRDefault="002A576E" w:rsidP="002A576E">
      <w:pPr>
        <w:pStyle w:val="BodyText"/>
      </w:pPr>
      <w:bookmarkStart w:id="418" w:name="ch_130а_al_5_t_5"/>
      <w:bookmarkEnd w:id="417"/>
      <w:r>
        <w:t>5. решават въпроси за организацията на дейността на съответната система от органи на съдебната власт;</w:t>
      </w:r>
    </w:p>
    <w:p w:rsidR="002A576E" w:rsidRDefault="002A576E" w:rsidP="002A576E">
      <w:pPr>
        <w:pStyle w:val="BodyText"/>
      </w:pPr>
      <w:bookmarkStart w:id="419" w:name="ch_130а_al_5_t_6"/>
      <w:bookmarkEnd w:id="418"/>
      <w:r>
        <w:t>6. осъществяват и други правомощия, определени със закон.</w:t>
      </w:r>
    </w:p>
    <w:p w:rsidR="002A576E" w:rsidRDefault="002A576E" w:rsidP="002A576E">
      <w:pPr>
        <w:pStyle w:val="BodyText"/>
      </w:pPr>
      <w:bookmarkStart w:id="420" w:name="ch_130б_al_1"/>
      <w:bookmarkEnd w:id="419"/>
      <w:r w:rsidRPr="002A576E">
        <w:rPr>
          <w:b/>
        </w:rPr>
        <w:t>Чл. 130б.</w:t>
      </w:r>
      <w:r>
        <w:t xml:space="preserve"> (Нов – </w:t>
      </w:r>
      <w:r w:rsidR="00EE4CB4">
        <w:t>ДВ.,</w:t>
      </w:r>
      <w:r>
        <w:t xml:space="preserve"> бр. 100 от 2015 г.) </w:t>
      </w:r>
      <w:r w:rsidRPr="002A576E">
        <w:rPr>
          <w:b/>
        </w:rPr>
        <w:t>(1)</w:t>
      </w:r>
      <w:r>
        <w:t xml:space="preserve"> Заседанията на пленума на Висшия съдебен съвет се председателстват от министъра на правосъдието. Той не участва в гласуването.</w:t>
      </w:r>
    </w:p>
    <w:p w:rsidR="002A576E" w:rsidRDefault="002A576E" w:rsidP="002A576E">
      <w:pPr>
        <w:pStyle w:val="BodyText"/>
      </w:pPr>
      <w:bookmarkStart w:id="421" w:name="ch_130б_al_2"/>
      <w:bookmarkEnd w:id="420"/>
      <w:r w:rsidRPr="002A576E">
        <w:rPr>
          <w:b/>
        </w:rPr>
        <w:t>(2)</w:t>
      </w:r>
      <w:r>
        <w:t xml:space="preserve"> Съдийската колегия на Висшия съдебен съвет се председателства от председателя на Върховния касационен съд. Прокурорската колегия на Висшия </w:t>
      </w:r>
      <w:r>
        <w:lastRenderedPageBreak/>
        <w:t>съдебен съвет се председателства от главния прокурор. Министърът на правосъдието може да присъства на заседанията, като не участва в гласуването.</w:t>
      </w:r>
    </w:p>
    <w:p w:rsidR="002A576E" w:rsidRDefault="002A576E" w:rsidP="002A576E">
      <w:pPr>
        <w:pStyle w:val="BodyText"/>
      </w:pPr>
      <w:bookmarkStart w:id="422" w:name="ch_130б_al_3"/>
      <w:bookmarkEnd w:id="421"/>
      <w:r w:rsidRPr="002A576E">
        <w:rPr>
          <w:b/>
        </w:rPr>
        <w:t>(3)</w:t>
      </w:r>
      <w:r>
        <w:t xml:space="preserve"> Главният инспектор може да присъства на заседанията на пленума на Висшия съдебен съвет и на заседанията на съдийската и прокурорската колегия на Висшия съдебен съвет, като не участва в гласуването.</w:t>
      </w:r>
    </w:p>
    <w:p w:rsidR="002A576E" w:rsidRDefault="002A576E" w:rsidP="002A576E">
      <w:pPr>
        <w:pStyle w:val="BodyText"/>
      </w:pPr>
      <w:bookmarkStart w:id="423" w:name="ch_130в_al_1"/>
      <w:bookmarkEnd w:id="422"/>
      <w:r w:rsidRPr="002A576E">
        <w:rPr>
          <w:b/>
        </w:rPr>
        <w:t>Чл. 130в.</w:t>
      </w:r>
      <w:r>
        <w:t xml:space="preserve"> (Нов – </w:t>
      </w:r>
      <w:r w:rsidR="00EE4CB4">
        <w:t>ДВ.,</w:t>
      </w:r>
      <w:r>
        <w:t xml:space="preserve"> бр. 27 от 2006 г., предишен чл. 130а – </w:t>
      </w:r>
      <w:r w:rsidR="00EE4CB4">
        <w:t>ДВ.,</w:t>
      </w:r>
      <w:r>
        <w:t xml:space="preserve"> бр. 100 от 2015 г.) Министърът на правосъдието:</w:t>
      </w:r>
    </w:p>
    <w:p w:rsidR="002A576E" w:rsidRDefault="002A576E" w:rsidP="002A576E">
      <w:pPr>
        <w:pStyle w:val="BodyText"/>
      </w:pPr>
      <w:bookmarkStart w:id="424" w:name="ch_130в_al_1_t_1"/>
      <w:bookmarkEnd w:id="423"/>
      <w:r>
        <w:t xml:space="preserve">1. (изм. – </w:t>
      </w:r>
      <w:r w:rsidR="00EE4CB4">
        <w:t>ДВ.,</w:t>
      </w:r>
      <w:r>
        <w:t xml:space="preserve"> бр. 100 от 2015 г.) предлага проект на бюджет на съдебната власт и го внася във Висшия съдебен съвет;</w:t>
      </w:r>
    </w:p>
    <w:p w:rsidR="002A576E" w:rsidRDefault="002A576E" w:rsidP="002A576E">
      <w:pPr>
        <w:pStyle w:val="BodyText"/>
      </w:pPr>
      <w:bookmarkStart w:id="425" w:name="ch_130в_al_1_t_2"/>
      <w:bookmarkEnd w:id="424"/>
      <w:r>
        <w:t xml:space="preserve">2. (отм. – </w:t>
      </w:r>
      <w:r w:rsidR="00EE4CB4">
        <w:t>ДВ.,</w:t>
      </w:r>
      <w:r>
        <w:t xml:space="preserve"> бр. 100 от 2015 г.)</w:t>
      </w:r>
    </w:p>
    <w:p w:rsidR="002A576E" w:rsidRDefault="002A576E" w:rsidP="002A576E">
      <w:pPr>
        <w:pStyle w:val="BodyText"/>
      </w:pPr>
      <w:bookmarkStart w:id="426" w:name="ch_130в_al_1_t_3"/>
      <w:bookmarkEnd w:id="425"/>
      <w:r>
        <w:t>3. може да прави предложения за назначаване, повишаване, понижаване, преместване и освобождаване от длъжност на съдии, прокурори и следователи;</w:t>
      </w:r>
    </w:p>
    <w:p w:rsidR="002A576E" w:rsidRDefault="002A576E" w:rsidP="002A576E">
      <w:pPr>
        <w:pStyle w:val="BodyText"/>
      </w:pPr>
      <w:bookmarkStart w:id="427" w:name="ch_130в_al_1_t_4"/>
      <w:bookmarkEnd w:id="426"/>
      <w:r>
        <w:t>4. участва в организирането на квалификацията на съдиите, прокурорите и следователите.</w:t>
      </w:r>
    </w:p>
    <w:p w:rsidR="002A576E" w:rsidRDefault="002A576E" w:rsidP="002A576E">
      <w:pPr>
        <w:pStyle w:val="BodyText"/>
      </w:pPr>
      <w:bookmarkStart w:id="428" w:name="ch_130в_al_1_t_5"/>
      <w:bookmarkEnd w:id="427"/>
      <w:r>
        <w:t xml:space="preserve">5. (отм. – </w:t>
      </w:r>
      <w:r w:rsidR="00EE4CB4">
        <w:t>ДВ.,</w:t>
      </w:r>
      <w:r>
        <w:t xml:space="preserve"> бр. 12 от 2007 г.)</w:t>
      </w:r>
    </w:p>
    <w:p w:rsidR="002A576E" w:rsidRDefault="002A576E" w:rsidP="002A576E">
      <w:pPr>
        <w:pStyle w:val="BodyText"/>
      </w:pPr>
      <w:bookmarkStart w:id="429" w:name="ch_131_al_1"/>
      <w:bookmarkEnd w:id="428"/>
      <w:r w:rsidRPr="002A576E">
        <w:rPr>
          <w:b/>
        </w:rPr>
        <w:t>Чл. 131.</w:t>
      </w:r>
      <w:r>
        <w:t xml:space="preserve"> (Изм. – </w:t>
      </w:r>
      <w:r w:rsidR="00EE4CB4">
        <w:t>ДВ.,</w:t>
      </w:r>
      <w:r>
        <w:t xml:space="preserve"> бр. 85 от 2003 г., изм. – </w:t>
      </w:r>
      <w:r w:rsidR="00EE4CB4">
        <w:t>ДВ.,</w:t>
      </w:r>
      <w:r>
        <w:t xml:space="preserve"> бр. 12 от 2007 г., отм. – </w:t>
      </w:r>
      <w:r w:rsidR="00EE4CB4">
        <w:t>ДВ.,</w:t>
      </w:r>
      <w:r>
        <w:t xml:space="preserve"> бр. 100 от 2015 г.)</w:t>
      </w:r>
    </w:p>
    <w:p w:rsidR="002A576E" w:rsidRDefault="002A576E" w:rsidP="002A576E">
      <w:pPr>
        <w:pStyle w:val="BodyText"/>
      </w:pPr>
      <w:bookmarkStart w:id="430" w:name="ch_132_al_1"/>
      <w:bookmarkEnd w:id="429"/>
      <w:r w:rsidRPr="002A576E">
        <w:rPr>
          <w:b/>
        </w:rPr>
        <w:t>Чл. 132.</w:t>
      </w:r>
      <w:r>
        <w:t xml:space="preserve"> (Изм. – </w:t>
      </w:r>
      <w:r w:rsidR="00EE4CB4">
        <w:t>ДВ.,</w:t>
      </w:r>
      <w:r>
        <w:t xml:space="preserve"> бр. 85 от 2003 г.) </w:t>
      </w:r>
      <w:r w:rsidRPr="002A576E">
        <w:rPr>
          <w:b/>
        </w:rPr>
        <w:t>(1)</w:t>
      </w:r>
      <w:r>
        <w:t xml:space="preserve"> При осъществяване на съдебната власт съдиите, прокурорите и следователите не носят наказателна и гражданска отговорност за техните служебни действия и за постановените от тях актове, освен ако извършеното е умишлено престъпление от общ характер.</w:t>
      </w:r>
    </w:p>
    <w:p w:rsidR="002A576E" w:rsidRDefault="002A576E" w:rsidP="002A576E">
      <w:pPr>
        <w:pStyle w:val="BodyText"/>
      </w:pPr>
      <w:bookmarkStart w:id="431" w:name="ch_132_al_2"/>
      <w:bookmarkEnd w:id="430"/>
      <w:r w:rsidRPr="002A576E">
        <w:rPr>
          <w:b/>
        </w:rPr>
        <w:t>(2)</w:t>
      </w:r>
      <w:r>
        <w:t xml:space="preserve"> (Отм. – </w:t>
      </w:r>
      <w:r w:rsidR="00EE4CB4">
        <w:t>ДВ.,</w:t>
      </w:r>
      <w:r>
        <w:t xml:space="preserve"> бр. 12 от 2007 г.)</w:t>
      </w:r>
    </w:p>
    <w:p w:rsidR="002A576E" w:rsidRDefault="002A576E" w:rsidP="002A576E">
      <w:pPr>
        <w:pStyle w:val="BodyText"/>
      </w:pPr>
      <w:bookmarkStart w:id="432" w:name="ch_132_al_3"/>
      <w:bookmarkEnd w:id="431"/>
      <w:r w:rsidRPr="002A576E">
        <w:rPr>
          <w:b/>
        </w:rPr>
        <w:t>(3)</w:t>
      </w:r>
      <w:r>
        <w:t xml:space="preserve"> (Отм. – </w:t>
      </w:r>
      <w:r w:rsidR="00EE4CB4">
        <w:t>ДВ.,</w:t>
      </w:r>
      <w:r>
        <w:t xml:space="preserve"> бр. 12 от 2007 г.)</w:t>
      </w:r>
    </w:p>
    <w:p w:rsidR="002A576E" w:rsidRDefault="002A576E" w:rsidP="002A576E">
      <w:pPr>
        <w:pStyle w:val="BodyText"/>
      </w:pPr>
      <w:bookmarkStart w:id="433" w:name="ch_132_al_4"/>
      <w:bookmarkEnd w:id="432"/>
      <w:r w:rsidRPr="002A576E">
        <w:rPr>
          <w:b/>
        </w:rPr>
        <w:t>(4)</w:t>
      </w:r>
      <w:r>
        <w:t xml:space="preserve"> (Отм. – </w:t>
      </w:r>
      <w:r w:rsidR="00EE4CB4">
        <w:t>ДВ.,</w:t>
      </w:r>
      <w:r>
        <w:t xml:space="preserve"> бр. 12 от 2007 г.)</w:t>
      </w:r>
    </w:p>
    <w:p w:rsidR="002A576E" w:rsidRDefault="002A576E" w:rsidP="002A576E">
      <w:pPr>
        <w:pStyle w:val="BodyText"/>
      </w:pPr>
      <w:bookmarkStart w:id="434" w:name="ch_132а_al_1"/>
      <w:bookmarkEnd w:id="433"/>
      <w:r w:rsidRPr="002A576E">
        <w:rPr>
          <w:b/>
        </w:rPr>
        <w:t>Чл. 132а.</w:t>
      </w:r>
      <w:r>
        <w:t xml:space="preserve"> (Нов – </w:t>
      </w:r>
      <w:r w:rsidR="00EE4CB4">
        <w:t>ДВ.,</w:t>
      </w:r>
      <w:r>
        <w:t xml:space="preserve"> бр. 12 от 2007 г.) </w:t>
      </w:r>
      <w:r w:rsidRPr="002A576E">
        <w:rPr>
          <w:b/>
        </w:rPr>
        <w:t>(1)</w:t>
      </w:r>
      <w:r>
        <w:t xml:space="preserve"> Към Висшия съдебен съвет се създава Инспекторат, който се състои от главен инспектор и десет инспектори.</w:t>
      </w:r>
    </w:p>
    <w:p w:rsidR="002A576E" w:rsidRDefault="002A576E" w:rsidP="002A576E">
      <w:pPr>
        <w:pStyle w:val="BodyText"/>
      </w:pPr>
      <w:bookmarkStart w:id="435" w:name="ch_132а_al_2"/>
      <w:bookmarkEnd w:id="434"/>
      <w:r w:rsidRPr="002A576E">
        <w:rPr>
          <w:b/>
        </w:rPr>
        <w:t>(2)</w:t>
      </w:r>
      <w:r>
        <w:t xml:space="preserve"> Главният инспектор се избира от Народното събрание с мнозинство две трети от народните представители за срок от пет години.</w:t>
      </w:r>
    </w:p>
    <w:p w:rsidR="002A576E" w:rsidRDefault="002A576E" w:rsidP="002A576E">
      <w:pPr>
        <w:pStyle w:val="BodyText"/>
      </w:pPr>
      <w:bookmarkStart w:id="436" w:name="ch_132а_al_3"/>
      <w:bookmarkEnd w:id="435"/>
      <w:r w:rsidRPr="002A576E">
        <w:rPr>
          <w:b/>
        </w:rPr>
        <w:t>(3)</w:t>
      </w:r>
      <w:r>
        <w:t xml:space="preserve"> Инспекторите се избират от Народното събрание за срок от четири години по реда на </w:t>
      </w:r>
      <w:hyperlink w:anchor="ch_132а_al_2" w:history="1">
        <w:r w:rsidRPr="002A576E">
          <w:rPr>
            <w:rStyle w:val="Hyperlink"/>
          </w:rPr>
          <w:t>ал. 2</w:t>
        </w:r>
      </w:hyperlink>
      <w:r>
        <w:t>.</w:t>
      </w:r>
    </w:p>
    <w:p w:rsidR="002A576E" w:rsidRDefault="002A576E" w:rsidP="002A576E">
      <w:pPr>
        <w:pStyle w:val="BodyText"/>
      </w:pPr>
      <w:bookmarkStart w:id="437" w:name="ch_132а_al_4"/>
      <w:bookmarkEnd w:id="436"/>
      <w:r w:rsidRPr="002A576E">
        <w:rPr>
          <w:b/>
        </w:rPr>
        <w:t>(4)</w:t>
      </w:r>
      <w:r>
        <w:t xml:space="preserve"> Главният инспектор и инспекторите могат да бъдат избирани повторно, но не за два последователни мандата.</w:t>
      </w:r>
    </w:p>
    <w:p w:rsidR="002A576E" w:rsidRDefault="002A576E" w:rsidP="002A576E">
      <w:pPr>
        <w:pStyle w:val="BodyText"/>
      </w:pPr>
      <w:bookmarkStart w:id="438" w:name="ch_132а_al_5"/>
      <w:bookmarkEnd w:id="437"/>
      <w:r w:rsidRPr="002A576E">
        <w:rPr>
          <w:b/>
        </w:rPr>
        <w:t>(5)</w:t>
      </w:r>
      <w:r>
        <w:t xml:space="preserve"> Бюджетът на Инспектората се приема от Народното събрание в рамките на бюджета на съдебната власт.</w:t>
      </w:r>
    </w:p>
    <w:p w:rsidR="002A576E" w:rsidRDefault="002A576E" w:rsidP="002A576E">
      <w:pPr>
        <w:pStyle w:val="BodyText"/>
      </w:pPr>
      <w:bookmarkStart w:id="439" w:name="ch_132а_al_6"/>
      <w:bookmarkEnd w:id="438"/>
      <w:r w:rsidRPr="002A576E">
        <w:rPr>
          <w:b/>
        </w:rPr>
        <w:t>(6)</w:t>
      </w:r>
      <w:r>
        <w:t xml:space="preserve"> (Изм. и доп. – </w:t>
      </w:r>
      <w:r w:rsidR="00EE4CB4">
        <w:t>ДВ.,</w:t>
      </w:r>
      <w:r>
        <w:t xml:space="preserve"> бр. 100 от 2015 г.) Инспекторатът проверява дейността на органите на съдебната власт, без да засяга независимостта на съдиите, съдебните заседатели, прокурорите и следователите при осъществяването на техните функции. Инспекторатът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престижа на съдебната власт, и такива, свързани с нарушаване на независимостта на съдиите, прокурорите и следователите. Главният инспектор и инспекторите при осъществяване на функциите си са независими и се подчиняват само на закона.</w:t>
      </w:r>
    </w:p>
    <w:p w:rsidR="002A576E" w:rsidRDefault="002A576E" w:rsidP="002A576E">
      <w:pPr>
        <w:pStyle w:val="BodyText"/>
      </w:pPr>
      <w:bookmarkStart w:id="440" w:name="ch_132а_al_7"/>
      <w:bookmarkEnd w:id="439"/>
      <w:r w:rsidRPr="002A576E">
        <w:rPr>
          <w:b/>
        </w:rPr>
        <w:t>(7)</w:t>
      </w:r>
      <w:r>
        <w:t xml:space="preserve"> Инспекторатът действа служебно, по инициатива на граждани, юридически лица или държавни органи, включително на съдии, прокурори и следователи.</w:t>
      </w:r>
    </w:p>
    <w:p w:rsidR="002A576E" w:rsidRDefault="002A576E" w:rsidP="002A576E">
      <w:pPr>
        <w:pStyle w:val="BodyText"/>
      </w:pPr>
      <w:bookmarkStart w:id="441" w:name="ch_132а_al_8"/>
      <w:bookmarkEnd w:id="440"/>
      <w:r w:rsidRPr="002A576E">
        <w:rPr>
          <w:b/>
        </w:rPr>
        <w:lastRenderedPageBreak/>
        <w:t>(8)</w:t>
      </w:r>
      <w:r>
        <w:t xml:space="preserve"> Инспекторатът представя годишен доклад за дейността си на Висшия съдебен съвет.</w:t>
      </w:r>
    </w:p>
    <w:p w:rsidR="002A576E" w:rsidRDefault="002A576E" w:rsidP="002A576E">
      <w:pPr>
        <w:pStyle w:val="BodyText"/>
      </w:pPr>
      <w:bookmarkStart w:id="442" w:name="ch_132а_al_9"/>
      <w:bookmarkEnd w:id="441"/>
      <w:r w:rsidRPr="002A576E">
        <w:rPr>
          <w:b/>
        </w:rPr>
        <w:t>(9)</w:t>
      </w:r>
      <w:r>
        <w:t xml:space="preserve"> Инспекторатът отправя сигнали, предложения и доклади до други държавни органи, включително и до компетентните органи на съдебната власт. Инспекторатът предоставя публично информация за дейността си.</w:t>
      </w:r>
    </w:p>
    <w:p w:rsidR="002A576E" w:rsidRDefault="002A576E" w:rsidP="002A576E">
      <w:pPr>
        <w:pStyle w:val="BodyText"/>
      </w:pPr>
      <w:bookmarkStart w:id="443" w:name="ch_132а_al_10"/>
      <w:bookmarkEnd w:id="442"/>
      <w:r w:rsidRPr="002A576E">
        <w:rPr>
          <w:b/>
        </w:rPr>
        <w:t>(10)</w:t>
      </w:r>
      <w:r>
        <w:t xml:space="preserve"> Условията и редът за избиране и освобождаване на главния инспектор и на инспекторите, както и организацията и дейността на Инспектората се уреждат със закон.</w:t>
      </w:r>
    </w:p>
    <w:p w:rsidR="002A576E" w:rsidRDefault="002A576E" w:rsidP="002A576E">
      <w:pPr>
        <w:pStyle w:val="BodyText"/>
      </w:pPr>
      <w:bookmarkStart w:id="444" w:name="ch_133_al_1"/>
      <w:bookmarkEnd w:id="443"/>
      <w:r w:rsidRPr="002A576E">
        <w:rPr>
          <w:b/>
        </w:rPr>
        <w:t>Чл. 133.</w:t>
      </w:r>
      <w:r>
        <w:t xml:space="preserve"> 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 и следователите, както и за осъществяване на тяхната отговорност се уреждат със закон.</w:t>
      </w:r>
    </w:p>
    <w:p w:rsidR="002A576E" w:rsidRDefault="002A576E" w:rsidP="002A576E">
      <w:pPr>
        <w:pStyle w:val="BodyText"/>
      </w:pPr>
      <w:bookmarkStart w:id="445" w:name="ch_134_al_1"/>
      <w:bookmarkEnd w:id="444"/>
      <w:r w:rsidRPr="002A576E">
        <w:rPr>
          <w:b/>
        </w:rPr>
        <w:t>Чл. 134. (1)</w:t>
      </w:r>
      <w:r>
        <w:t xml:space="preserve"> 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p>
    <w:p w:rsidR="002A576E" w:rsidRDefault="002A576E" w:rsidP="002A576E">
      <w:pPr>
        <w:pStyle w:val="BodyText"/>
      </w:pPr>
      <w:bookmarkStart w:id="446" w:name="ch_134_al_2"/>
      <w:bookmarkEnd w:id="445"/>
      <w:r w:rsidRPr="002A576E">
        <w:rPr>
          <w:b/>
        </w:rPr>
        <w:t>(2)</w:t>
      </w:r>
      <w:r>
        <w:t xml:space="preserve"> Организацията и редът на дейността на адвокатурата се уреждат със закон.</w:t>
      </w:r>
    </w:p>
    <w:bookmarkEnd w:id="446"/>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седма</w:t>
      </w:r>
    </w:p>
    <w:p w:rsidR="002A576E" w:rsidRDefault="002A576E" w:rsidP="002A576E">
      <w:pPr>
        <w:pStyle w:val="Heading1"/>
      </w:pPr>
      <w:r>
        <w:t>МЕСТНО САМОУПРАВЛЕНИЕ И МЕСТНА АДМИНИСТРАЦИЯ</w:t>
      </w:r>
    </w:p>
    <w:p w:rsidR="002A576E" w:rsidRDefault="002A576E" w:rsidP="002A576E">
      <w:pPr>
        <w:pStyle w:val="BodyText"/>
      </w:pPr>
    </w:p>
    <w:p w:rsidR="002A576E" w:rsidRDefault="002A576E" w:rsidP="002A576E">
      <w:pPr>
        <w:pStyle w:val="BodyText"/>
      </w:pPr>
      <w:bookmarkStart w:id="447" w:name="ch_135_al_1"/>
      <w:r w:rsidRPr="002A576E">
        <w:rPr>
          <w:b/>
        </w:rPr>
        <w:t>Чл. 135. (1)</w:t>
      </w:r>
      <w:r>
        <w:t xml:space="preserve"> 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p>
    <w:p w:rsidR="002A576E" w:rsidRDefault="002A576E" w:rsidP="002A576E">
      <w:pPr>
        <w:pStyle w:val="BodyText"/>
      </w:pPr>
      <w:bookmarkStart w:id="448" w:name="ch_135_al_2"/>
      <w:bookmarkEnd w:id="447"/>
      <w:r w:rsidRPr="002A576E">
        <w:rPr>
          <w:b/>
        </w:rPr>
        <w:t>(2)</w:t>
      </w:r>
      <w:r>
        <w:t xml:space="preserve"> Други административно-териториални единици и органи на самоуправление в тях могат да бъдат създавани със закон.</w:t>
      </w:r>
    </w:p>
    <w:p w:rsidR="002A576E" w:rsidRDefault="002A576E" w:rsidP="002A576E">
      <w:pPr>
        <w:pStyle w:val="BodyText"/>
      </w:pPr>
      <w:bookmarkStart w:id="449" w:name="ch_136_al_1"/>
      <w:bookmarkEnd w:id="448"/>
      <w:r w:rsidRPr="002A576E">
        <w:rPr>
          <w:b/>
        </w:rPr>
        <w:t>Чл. 136. (1)</w:t>
      </w:r>
      <w:r>
        <w:t xml:space="preserve"> 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p>
    <w:p w:rsidR="002A576E" w:rsidRDefault="002A576E" w:rsidP="002A576E">
      <w:pPr>
        <w:pStyle w:val="BodyText"/>
      </w:pPr>
      <w:bookmarkStart w:id="450" w:name="ch_136_al_2"/>
      <w:bookmarkEnd w:id="449"/>
      <w:r w:rsidRPr="002A576E">
        <w:rPr>
          <w:b/>
        </w:rPr>
        <w:t>(2)</w:t>
      </w:r>
      <w:r>
        <w:t xml:space="preserve"> Границите на общините се определят след допитване до населението.</w:t>
      </w:r>
    </w:p>
    <w:p w:rsidR="002A576E" w:rsidRDefault="002A576E" w:rsidP="002A576E">
      <w:pPr>
        <w:pStyle w:val="BodyText"/>
      </w:pPr>
      <w:bookmarkStart w:id="451" w:name="ch_136_al_3"/>
      <w:bookmarkEnd w:id="450"/>
      <w:r w:rsidRPr="002A576E">
        <w:rPr>
          <w:b/>
        </w:rPr>
        <w:t>(3)</w:t>
      </w:r>
      <w:r>
        <w:t xml:space="preserve"> Общината е юридическо лице.</w:t>
      </w:r>
    </w:p>
    <w:p w:rsidR="002A576E" w:rsidRDefault="002A576E" w:rsidP="002A576E">
      <w:pPr>
        <w:pStyle w:val="BodyText"/>
      </w:pPr>
      <w:bookmarkStart w:id="452" w:name="ch_137_al_1"/>
      <w:bookmarkEnd w:id="451"/>
      <w:r w:rsidRPr="002A576E">
        <w:rPr>
          <w:b/>
        </w:rPr>
        <w:t>Чл. 137. (1)</w:t>
      </w:r>
      <w:r>
        <w:t xml:space="preserve"> Самоуправляващите се териториални общности могат да се сдружават за решаване на общи въпроси.</w:t>
      </w:r>
    </w:p>
    <w:p w:rsidR="002A576E" w:rsidRDefault="002A576E" w:rsidP="002A576E">
      <w:pPr>
        <w:pStyle w:val="BodyText"/>
      </w:pPr>
      <w:bookmarkStart w:id="453" w:name="ch_137_al_2"/>
      <w:bookmarkEnd w:id="452"/>
      <w:r w:rsidRPr="002A576E">
        <w:rPr>
          <w:b/>
        </w:rPr>
        <w:t>(2)</w:t>
      </w:r>
      <w:r>
        <w:t xml:space="preserve"> Законът създава условия за сдружаване на общините.</w:t>
      </w:r>
    </w:p>
    <w:p w:rsidR="002A576E" w:rsidRDefault="002A576E" w:rsidP="002A576E">
      <w:pPr>
        <w:pStyle w:val="BodyText"/>
      </w:pPr>
      <w:bookmarkStart w:id="454" w:name="ch_138_al_1"/>
      <w:bookmarkEnd w:id="453"/>
      <w:r w:rsidRPr="002A576E">
        <w:rPr>
          <w:b/>
        </w:rPr>
        <w:t>Чл. 138.</w:t>
      </w:r>
      <w:r>
        <w:t xml:space="preserve"> 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p>
    <w:p w:rsidR="002A576E" w:rsidRDefault="002A576E" w:rsidP="002A576E">
      <w:pPr>
        <w:pStyle w:val="BodyText"/>
      </w:pPr>
      <w:bookmarkStart w:id="455" w:name="ch_139_al_1"/>
      <w:bookmarkEnd w:id="454"/>
      <w:r w:rsidRPr="002A576E">
        <w:rPr>
          <w:b/>
        </w:rPr>
        <w:t>Чл. 139. (1)</w:t>
      </w:r>
      <w:r>
        <w:t xml:space="preserve"> 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p>
    <w:p w:rsidR="002A576E" w:rsidRDefault="002A576E" w:rsidP="002A576E">
      <w:pPr>
        <w:pStyle w:val="BodyText"/>
      </w:pPr>
      <w:bookmarkStart w:id="456" w:name="ch_139_al_2"/>
      <w:bookmarkEnd w:id="455"/>
      <w:r w:rsidRPr="002A576E">
        <w:rPr>
          <w:b/>
        </w:rPr>
        <w:t>(2)</w:t>
      </w:r>
      <w:r>
        <w:t xml:space="preserve"> В своята дейност кметът се ръководи от закона, актовете на общинския съвет и решенията на населението.</w:t>
      </w:r>
    </w:p>
    <w:p w:rsidR="002A576E" w:rsidRDefault="002A576E" w:rsidP="002A576E">
      <w:pPr>
        <w:pStyle w:val="BodyText"/>
      </w:pPr>
      <w:bookmarkStart w:id="457" w:name="ch_140_al_1"/>
      <w:bookmarkEnd w:id="456"/>
      <w:r w:rsidRPr="002A576E">
        <w:rPr>
          <w:b/>
        </w:rPr>
        <w:lastRenderedPageBreak/>
        <w:t>Чл. 140.</w:t>
      </w:r>
      <w:r>
        <w:t xml:space="preserve"> Общината има право на своя собственост, която използва в интерес на териториалната общност.</w:t>
      </w:r>
    </w:p>
    <w:p w:rsidR="002A576E" w:rsidRDefault="002A576E" w:rsidP="002A576E">
      <w:pPr>
        <w:pStyle w:val="BodyText"/>
      </w:pPr>
      <w:bookmarkStart w:id="458" w:name="ch_141_al_1"/>
      <w:bookmarkEnd w:id="457"/>
      <w:r w:rsidRPr="002A576E">
        <w:rPr>
          <w:b/>
        </w:rPr>
        <w:t>Чл. 141. (1)</w:t>
      </w:r>
      <w:r>
        <w:t xml:space="preserve"> Общината има самостоятелен бюджет.</w:t>
      </w:r>
    </w:p>
    <w:p w:rsidR="002A576E" w:rsidRDefault="002A576E" w:rsidP="002A576E">
      <w:pPr>
        <w:pStyle w:val="BodyText"/>
      </w:pPr>
      <w:bookmarkStart w:id="459" w:name="ch_141_al_2"/>
      <w:bookmarkEnd w:id="458"/>
      <w:r w:rsidRPr="002A576E">
        <w:rPr>
          <w:b/>
        </w:rPr>
        <w:t>(2)</w:t>
      </w:r>
      <w:r>
        <w:t xml:space="preserve"> Постоянните финансови източници на общината се определят със закон.</w:t>
      </w:r>
    </w:p>
    <w:p w:rsidR="002A576E" w:rsidRDefault="002A576E" w:rsidP="002A576E">
      <w:pPr>
        <w:pStyle w:val="BodyText"/>
      </w:pPr>
      <w:bookmarkStart w:id="460" w:name="ch_141_al_3"/>
      <w:bookmarkEnd w:id="459"/>
      <w:r w:rsidRPr="002A576E">
        <w:rPr>
          <w:b/>
        </w:rPr>
        <w:t>(3)</w:t>
      </w:r>
      <w:r>
        <w:t xml:space="preserve"> (Нова – </w:t>
      </w:r>
      <w:r w:rsidR="00EE4CB4">
        <w:t>ДВ.,</w:t>
      </w:r>
      <w:r>
        <w:t xml:space="preserve"> бр. 12 от 2007 г.) Общинският съвет определя размера на местните данъци при условия, по ред и в границите, установени със закон.</w:t>
      </w:r>
    </w:p>
    <w:p w:rsidR="002A576E" w:rsidRDefault="002A576E" w:rsidP="002A576E">
      <w:pPr>
        <w:pStyle w:val="BodyText"/>
      </w:pPr>
      <w:bookmarkStart w:id="461" w:name="ch_141_al_4"/>
      <w:bookmarkEnd w:id="460"/>
      <w:r w:rsidRPr="002A576E">
        <w:rPr>
          <w:b/>
        </w:rPr>
        <w:t>(4)</w:t>
      </w:r>
      <w:r>
        <w:t xml:space="preserve"> (Нова – </w:t>
      </w:r>
      <w:r w:rsidR="00EE4CB4">
        <w:t>ДВ.,</w:t>
      </w:r>
      <w:r>
        <w:t xml:space="preserve"> бр. 12 от 2007 г.) Общинският съвет определя размера на местните такси по ред, установен със закон.</w:t>
      </w:r>
    </w:p>
    <w:p w:rsidR="002A576E" w:rsidRDefault="002A576E" w:rsidP="002A576E">
      <w:pPr>
        <w:pStyle w:val="BodyText"/>
      </w:pPr>
      <w:bookmarkStart w:id="462" w:name="ch_141_al_5"/>
      <w:bookmarkEnd w:id="461"/>
      <w:r w:rsidRPr="002A576E">
        <w:rPr>
          <w:b/>
        </w:rPr>
        <w:t>(5)</w:t>
      </w:r>
      <w:r>
        <w:t xml:space="preserve"> (Предишна ал. 3 – </w:t>
      </w:r>
      <w:r w:rsidR="00EE4CB4">
        <w:t>ДВ.,</w:t>
      </w:r>
      <w:r>
        <w:t xml:space="preserve"> бр. 12 от 2007 г.) Държавата чрез средства от бюджета и по друг начин подпомага нормалната дейност на общините.</w:t>
      </w:r>
    </w:p>
    <w:p w:rsidR="002A576E" w:rsidRDefault="002A576E" w:rsidP="002A576E">
      <w:pPr>
        <w:pStyle w:val="BodyText"/>
      </w:pPr>
      <w:bookmarkStart w:id="463" w:name="ch_142_al_1"/>
      <w:bookmarkEnd w:id="462"/>
      <w:r w:rsidRPr="002A576E">
        <w:rPr>
          <w:b/>
        </w:rPr>
        <w:t>Чл. 142.</w:t>
      </w:r>
      <w:r>
        <w:t xml:space="preserve"> 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2A576E" w:rsidRDefault="002A576E" w:rsidP="002A576E">
      <w:pPr>
        <w:pStyle w:val="BodyText"/>
      </w:pPr>
      <w:bookmarkStart w:id="464" w:name="ch_143_al_1"/>
      <w:bookmarkEnd w:id="463"/>
      <w:r w:rsidRPr="002A576E">
        <w:rPr>
          <w:b/>
        </w:rPr>
        <w:t>Чл. 143. (1)</w:t>
      </w:r>
      <w:r>
        <w:t xml:space="preserve"> Управлението в областта се осъществява от областен управител, подпомаган от областна администрация.</w:t>
      </w:r>
    </w:p>
    <w:p w:rsidR="002A576E" w:rsidRDefault="002A576E" w:rsidP="002A576E">
      <w:pPr>
        <w:pStyle w:val="BodyText"/>
      </w:pPr>
      <w:bookmarkStart w:id="465" w:name="ch_143_al_2"/>
      <w:bookmarkEnd w:id="464"/>
      <w:r w:rsidRPr="002A576E">
        <w:rPr>
          <w:b/>
        </w:rPr>
        <w:t>(2)</w:t>
      </w:r>
      <w:r>
        <w:t xml:space="preserve"> Областният управител се назначава от Министерския съвет.</w:t>
      </w:r>
    </w:p>
    <w:p w:rsidR="002A576E" w:rsidRDefault="002A576E" w:rsidP="002A576E">
      <w:pPr>
        <w:pStyle w:val="BodyText"/>
      </w:pPr>
      <w:bookmarkStart w:id="466" w:name="ch_143_al_3"/>
      <w:bookmarkEnd w:id="465"/>
      <w:r w:rsidRPr="002A576E">
        <w:rPr>
          <w:b/>
        </w:rPr>
        <w:t>(3)</w:t>
      </w:r>
      <w:r>
        <w:t xml:space="preserve"> 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p>
    <w:p w:rsidR="002A576E" w:rsidRDefault="002A576E" w:rsidP="002A576E">
      <w:pPr>
        <w:pStyle w:val="BodyText"/>
      </w:pPr>
      <w:bookmarkStart w:id="467" w:name="ch_144_al_1"/>
      <w:bookmarkEnd w:id="466"/>
      <w:r w:rsidRPr="002A576E">
        <w:rPr>
          <w:b/>
        </w:rPr>
        <w:t>Чл. 144.</w:t>
      </w:r>
      <w:r>
        <w:t xml:space="preserve"> 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p>
    <w:p w:rsidR="002A576E" w:rsidRDefault="002A576E" w:rsidP="002A576E">
      <w:pPr>
        <w:pStyle w:val="BodyText"/>
      </w:pPr>
      <w:bookmarkStart w:id="468" w:name="ch_145_al_1"/>
      <w:bookmarkEnd w:id="467"/>
      <w:r w:rsidRPr="002A576E">
        <w:rPr>
          <w:b/>
        </w:rPr>
        <w:t>Чл. 145.</w:t>
      </w:r>
      <w:r>
        <w:t xml:space="preserve"> Общинските съвети могат да оспорват пред съда актовете и действията, с които се нарушават техни права.</w:t>
      </w:r>
    </w:p>
    <w:p w:rsidR="002A576E" w:rsidRDefault="002A576E" w:rsidP="002A576E">
      <w:pPr>
        <w:pStyle w:val="BodyText"/>
      </w:pPr>
      <w:bookmarkStart w:id="469" w:name="ch_146_al_1"/>
      <w:bookmarkEnd w:id="468"/>
      <w:r w:rsidRPr="002A576E">
        <w:rPr>
          <w:b/>
        </w:rPr>
        <w:t>Чл. 146.</w:t>
      </w:r>
      <w:r>
        <w:t xml:space="preserve"> Организацията и редът на дейността на органите на местното самоуправление и на местната администрация се определят със закон.</w:t>
      </w:r>
    </w:p>
    <w:bookmarkEnd w:id="469"/>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осма</w:t>
      </w:r>
    </w:p>
    <w:p w:rsidR="002A576E" w:rsidRDefault="002A576E" w:rsidP="002A576E">
      <w:pPr>
        <w:pStyle w:val="Heading1"/>
      </w:pPr>
      <w:r>
        <w:t>КОНСТИТУЦИОНЕН СЪД</w:t>
      </w:r>
    </w:p>
    <w:p w:rsidR="002A576E" w:rsidRDefault="002A576E" w:rsidP="002A576E">
      <w:pPr>
        <w:pStyle w:val="BodyText"/>
      </w:pPr>
    </w:p>
    <w:p w:rsidR="002A576E" w:rsidRDefault="002A576E" w:rsidP="002A576E">
      <w:pPr>
        <w:pStyle w:val="BodyText"/>
      </w:pPr>
      <w:bookmarkStart w:id="470" w:name="ch_147_al_1"/>
      <w:r w:rsidRPr="002A576E">
        <w:rPr>
          <w:b/>
        </w:rPr>
        <w:t>Чл. 147. (1)</w:t>
      </w:r>
      <w:r>
        <w:t xml:space="preserve"> 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p>
    <w:p w:rsidR="002A576E" w:rsidRDefault="002A576E" w:rsidP="002A576E">
      <w:pPr>
        <w:pStyle w:val="BodyText"/>
      </w:pPr>
      <w:bookmarkStart w:id="471" w:name="ch_147_al_2"/>
      <w:bookmarkEnd w:id="470"/>
      <w:r w:rsidRPr="002A576E">
        <w:rPr>
          <w:b/>
        </w:rPr>
        <w:t>(2)</w:t>
      </w:r>
      <w:r>
        <w:t xml:space="preserve"> 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със закон.</w:t>
      </w:r>
    </w:p>
    <w:p w:rsidR="002A576E" w:rsidRDefault="002A576E" w:rsidP="002A576E">
      <w:pPr>
        <w:pStyle w:val="BodyText"/>
      </w:pPr>
      <w:bookmarkStart w:id="472" w:name="ch_147_al_3"/>
      <w:bookmarkEnd w:id="471"/>
      <w:r w:rsidRPr="002A576E">
        <w:rPr>
          <w:b/>
        </w:rPr>
        <w:t>(3)</w:t>
      </w:r>
      <w:r>
        <w:t xml:space="preserve"> За съдии в Конституционния съд се избират юристи с високи професионални и нравствени качества, най-малко с петнадесетгодишен юридически стаж.</w:t>
      </w:r>
    </w:p>
    <w:p w:rsidR="002A576E" w:rsidRDefault="002A576E" w:rsidP="002A576E">
      <w:pPr>
        <w:pStyle w:val="BodyText"/>
      </w:pPr>
      <w:bookmarkStart w:id="473" w:name="ch_147_al_4"/>
      <w:bookmarkEnd w:id="472"/>
      <w:r w:rsidRPr="002A576E">
        <w:rPr>
          <w:b/>
        </w:rPr>
        <w:t>(4)</w:t>
      </w:r>
      <w:r>
        <w:t xml:space="preserve"> Съдиите от Конституционния съд избират председател на съда с тайно гласуване за срок от три години.</w:t>
      </w:r>
    </w:p>
    <w:p w:rsidR="002A576E" w:rsidRDefault="002A576E" w:rsidP="002A576E">
      <w:pPr>
        <w:pStyle w:val="BodyText"/>
      </w:pPr>
      <w:bookmarkStart w:id="474" w:name="ch_147_al_5"/>
      <w:bookmarkEnd w:id="473"/>
      <w:r w:rsidRPr="002A576E">
        <w:rPr>
          <w:b/>
        </w:rPr>
        <w:t>(5)</w:t>
      </w:r>
      <w:r>
        <w:t xml:space="preserve"> Положението на член на Конституционния съд е несъвместимо с представителен мандат, със заемане на държавна или обществена длъжност, с </w:t>
      </w:r>
      <w:r>
        <w:lastRenderedPageBreak/>
        <w:t>членство в политическа партия или синдикат и с упражняването на свободна, търговска или друга платена професионална дейност.</w:t>
      </w:r>
    </w:p>
    <w:p w:rsidR="002A576E" w:rsidRDefault="002A576E" w:rsidP="002A576E">
      <w:pPr>
        <w:pStyle w:val="BodyText"/>
      </w:pPr>
      <w:bookmarkStart w:id="475" w:name="ch_147_al_6"/>
      <w:bookmarkEnd w:id="474"/>
      <w:r w:rsidRPr="002A576E">
        <w:rPr>
          <w:b/>
        </w:rPr>
        <w:t>(6)</w:t>
      </w:r>
      <w:r>
        <w:t xml:space="preserve"> Членовете на Конституционния съд се ползват с имунитета на народните представители.</w:t>
      </w:r>
    </w:p>
    <w:p w:rsidR="002A576E" w:rsidRDefault="002A576E" w:rsidP="002A576E">
      <w:pPr>
        <w:pStyle w:val="BodyText"/>
      </w:pPr>
      <w:bookmarkStart w:id="476" w:name="ch_148_al_1"/>
      <w:bookmarkEnd w:id="475"/>
      <w:r w:rsidRPr="002A576E">
        <w:rPr>
          <w:b/>
        </w:rPr>
        <w:t>Чл. 148. (1)</w:t>
      </w:r>
      <w:r>
        <w:t xml:space="preserve"> Мандатът на съдия в Конституционния съд се прекратява при:</w:t>
      </w:r>
    </w:p>
    <w:p w:rsidR="002A576E" w:rsidRDefault="002A576E" w:rsidP="002A576E">
      <w:pPr>
        <w:pStyle w:val="BodyText"/>
      </w:pPr>
      <w:bookmarkStart w:id="477" w:name="ch_148_al_1_t_1"/>
      <w:bookmarkEnd w:id="476"/>
      <w:r>
        <w:t>1. изтичане на определения срок;</w:t>
      </w:r>
    </w:p>
    <w:p w:rsidR="002A576E" w:rsidRDefault="002A576E" w:rsidP="002A576E">
      <w:pPr>
        <w:pStyle w:val="BodyText"/>
      </w:pPr>
      <w:bookmarkStart w:id="478" w:name="ch_148_al_1_t_2"/>
      <w:bookmarkEnd w:id="477"/>
      <w:r>
        <w:t>2. подаване на оставка пред Конституционния съд;</w:t>
      </w:r>
    </w:p>
    <w:p w:rsidR="002A576E" w:rsidRDefault="002A576E" w:rsidP="002A576E">
      <w:pPr>
        <w:pStyle w:val="BodyText"/>
      </w:pPr>
      <w:bookmarkStart w:id="479" w:name="ch_148_al_1_t_3"/>
      <w:bookmarkEnd w:id="478"/>
      <w:r>
        <w:t>3. влизане в сила на присъда, с която е наложено наказание лишаване от свобода за умишлено престъпление;</w:t>
      </w:r>
    </w:p>
    <w:p w:rsidR="002A576E" w:rsidRDefault="002A576E" w:rsidP="002A576E">
      <w:pPr>
        <w:pStyle w:val="BodyText"/>
      </w:pPr>
      <w:bookmarkStart w:id="480" w:name="ch_148_al_1_t_4"/>
      <w:bookmarkEnd w:id="479"/>
      <w:r>
        <w:t>4. фактическа невъзможност да изпълнява задълженията си повече от една година;</w:t>
      </w:r>
    </w:p>
    <w:p w:rsidR="002A576E" w:rsidRDefault="002A576E" w:rsidP="002A576E">
      <w:pPr>
        <w:pStyle w:val="BodyText"/>
      </w:pPr>
      <w:bookmarkStart w:id="481" w:name="ch_148_al_1_t_5"/>
      <w:bookmarkEnd w:id="480"/>
      <w:r>
        <w:t xml:space="preserve">5. несъвместимост с длъжности и дейности по </w:t>
      </w:r>
      <w:hyperlink w:anchor="ch_147_al_5" w:history="1">
        <w:r w:rsidRPr="002A576E">
          <w:rPr>
            <w:rStyle w:val="Hyperlink"/>
          </w:rPr>
          <w:t>чл. 147, ал. 5</w:t>
        </w:r>
      </w:hyperlink>
      <w:r>
        <w:t>;</w:t>
      </w:r>
    </w:p>
    <w:p w:rsidR="002A576E" w:rsidRDefault="002A576E" w:rsidP="002A576E">
      <w:pPr>
        <w:pStyle w:val="BodyText"/>
      </w:pPr>
      <w:bookmarkStart w:id="482" w:name="ch_148_al_1_t_6"/>
      <w:bookmarkEnd w:id="481"/>
      <w:r>
        <w:t>6. смърт.</w:t>
      </w:r>
    </w:p>
    <w:p w:rsidR="002A576E" w:rsidRDefault="002A576E" w:rsidP="002A576E">
      <w:pPr>
        <w:pStyle w:val="BodyText"/>
      </w:pPr>
      <w:bookmarkStart w:id="483" w:name="ch_148_al_2"/>
      <w:bookmarkEnd w:id="482"/>
      <w:r w:rsidRPr="002A576E">
        <w:rPr>
          <w:b/>
        </w:rPr>
        <w:t>(2)</w:t>
      </w:r>
      <w:r>
        <w:t xml:space="preserve"> 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p>
    <w:p w:rsidR="002A576E" w:rsidRDefault="002A576E" w:rsidP="002A576E">
      <w:pPr>
        <w:pStyle w:val="BodyText"/>
      </w:pPr>
      <w:bookmarkStart w:id="484" w:name="ch_148_al_3"/>
      <w:bookmarkEnd w:id="483"/>
      <w:r w:rsidRPr="002A576E">
        <w:rPr>
          <w:b/>
        </w:rPr>
        <w:t>(3)</w:t>
      </w:r>
      <w:r>
        <w:t xml:space="preserve"> При прекратяване на мандата на съдия от Конституционния съд в едномесечен срок на негово място се избира друг от съответната квота.</w:t>
      </w:r>
    </w:p>
    <w:p w:rsidR="002A576E" w:rsidRDefault="002A576E" w:rsidP="002A576E">
      <w:pPr>
        <w:pStyle w:val="BodyText"/>
      </w:pPr>
      <w:bookmarkStart w:id="485" w:name="ch_149_al_1"/>
      <w:bookmarkEnd w:id="484"/>
      <w:r w:rsidRPr="002A576E">
        <w:rPr>
          <w:b/>
        </w:rPr>
        <w:t>Чл. 149. (1)</w:t>
      </w:r>
      <w:r>
        <w:t xml:space="preserve"> Конституционният съд:</w:t>
      </w:r>
    </w:p>
    <w:p w:rsidR="002A576E" w:rsidRDefault="002A576E" w:rsidP="002A576E">
      <w:pPr>
        <w:pStyle w:val="BodyText"/>
      </w:pPr>
      <w:bookmarkStart w:id="486" w:name="ch_149_al_1_t_1"/>
      <w:bookmarkEnd w:id="485"/>
      <w:r>
        <w:t>1. дава задължителни тълкувания на Конституцията;</w:t>
      </w:r>
    </w:p>
    <w:p w:rsidR="002A576E" w:rsidRDefault="002A576E" w:rsidP="002A576E">
      <w:pPr>
        <w:pStyle w:val="BodyText"/>
      </w:pPr>
      <w:bookmarkStart w:id="487" w:name="ch_149_al_1_t_2"/>
      <w:bookmarkEnd w:id="486"/>
      <w:r>
        <w:t>2. произнася се по искане за установяване на противоконституционност на законите и на другите актове на Народното събрание, както и на актовете на президента;</w:t>
      </w:r>
    </w:p>
    <w:p w:rsidR="002A576E" w:rsidRDefault="002A576E" w:rsidP="002A576E">
      <w:pPr>
        <w:pStyle w:val="BodyText"/>
      </w:pPr>
      <w:bookmarkStart w:id="488" w:name="ch_149_al_1_t_3"/>
      <w:bookmarkEnd w:id="487"/>
      <w:r>
        <w:t>3. 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rsidR="002A576E" w:rsidRDefault="002A576E" w:rsidP="002A576E">
      <w:pPr>
        <w:pStyle w:val="BodyText"/>
      </w:pPr>
      <w:bookmarkStart w:id="489" w:name="ch_149_al_1_t_4"/>
      <w:bookmarkEnd w:id="488"/>
      <w:r>
        <w:t>4. 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p>
    <w:p w:rsidR="002A576E" w:rsidRDefault="002A576E" w:rsidP="002A576E">
      <w:pPr>
        <w:pStyle w:val="BodyText"/>
      </w:pPr>
      <w:bookmarkStart w:id="490" w:name="ch_149_al_1_t_5"/>
      <w:bookmarkEnd w:id="489"/>
      <w:r>
        <w:t>5. произнася се по спорове за конституционността на политическите партии и сдружения;</w:t>
      </w:r>
    </w:p>
    <w:p w:rsidR="002A576E" w:rsidRDefault="002A576E" w:rsidP="002A576E">
      <w:pPr>
        <w:pStyle w:val="BodyText"/>
      </w:pPr>
      <w:bookmarkStart w:id="491" w:name="ch_149_al_1_t_6"/>
      <w:bookmarkEnd w:id="490"/>
      <w:r>
        <w:t>6. произнася се по спорове за законността на избора за президент и вицепрезидент;</w:t>
      </w:r>
    </w:p>
    <w:p w:rsidR="002A576E" w:rsidRDefault="002A576E" w:rsidP="002A576E">
      <w:pPr>
        <w:pStyle w:val="BodyText"/>
      </w:pPr>
      <w:bookmarkStart w:id="492" w:name="ch_149_al_1_t_7"/>
      <w:bookmarkEnd w:id="491"/>
      <w:r>
        <w:t>7. произнася се по спорове за законността на избора на народен представител;</w:t>
      </w:r>
    </w:p>
    <w:p w:rsidR="002A576E" w:rsidRDefault="002A576E" w:rsidP="002A576E">
      <w:pPr>
        <w:pStyle w:val="BodyText"/>
      </w:pPr>
      <w:bookmarkStart w:id="493" w:name="ch_149_al_1_t_8"/>
      <w:bookmarkEnd w:id="492"/>
      <w:r>
        <w:t>8. произнася се по обвинения, повдигнати от Народното събрание срещу президента и вицепрезидента.</w:t>
      </w:r>
    </w:p>
    <w:p w:rsidR="002A576E" w:rsidRDefault="002A576E" w:rsidP="002A576E">
      <w:pPr>
        <w:pStyle w:val="BodyText"/>
      </w:pPr>
      <w:bookmarkStart w:id="494" w:name="ch_149_al_2"/>
      <w:bookmarkEnd w:id="493"/>
      <w:r w:rsidRPr="002A576E">
        <w:rPr>
          <w:b/>
        </w:rPr>
        <w:t>(2)</w:t>
      </w:r>
      <w:r>
        <w:t xml:space="preserve"> Със закон не могат да се дават или отнемат правомощия на Конституционния съд.</w:t>
      </w:r>
    </w:p>
    <w:p w:rsidR="002A576E" w:rsidRDefault="002A576E" w:rsidP="002A576E">
      <w:pPr>
        <w:pStyle w:val="BodyText"/>
      </w:pPr>
      <w:bookmarkStart w:id="495" w:name="ch_150_al_1"/>
      <w:bookmarkEnd w:id="494"/>
      <w:r w:rsidRPr="002A576E">
        <w:rPr>
          <w:b/>
        </w:rPr>
        <w:t>Чл. 150. (1)</w:t>
      </w:r>
      <w:r>
        <w:t xml:space="preserve"> Конституционният съд действа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w:t>
      </w:r>
      <w:hyperlink w:anchor="ch_150_al_1_t_3" w:history="1">
        <w:r w:rsidRPr="002A576E">
          <w:rPr>
            <w:rStyle w:val="Hyperlink"/>
          </w:rPr>
          <w:t>т. 3</w:t>
        </w:r>
      </w:hyperlink>
      <w:r>
        <w:t xml:space="preserve"> на </w:t>
      </w:r>
      <w:hyperlink w:anchor="ch_150_al_1" w:history="1">
        <w:r w:rsidRPr="002A576E">
          <w:rPr>
            <w:rStyle w:val="Hyperlink"/>
          </w:rPr>
          <w:t>ал. 1</w:t>
        </w:r>
      </w:hyperlink>
      <w:r>
        <w:t xml:space="preserve"> от предходния член могат да се повдигат и от общинските съвети.</w:t>
      </w:r>
    </w:p>
    <w:p w:rsidR="002A576E" w:rsidRDefault="002A576E" w:rsidP="002A576E">
      <w:pPr>
        <w:pStyle w:val="BodyText"/>
      </w:pPr>
      <w:bookmarkStart w:id="496" w:name="ch_150_al_2"/>
      <w:bookmarkEnd w:id="495"/>
      <w:r w:rsidRPr="002A576E">
        <w:rPr>
          <w:b/>
        </w:rPr>
        <w:lastRenderedPageBreak/>
        <w:t>(2)</w:t>
      </w:r>
      <w:r>
        <w:t xml:space="preserve"> Когато установят несъответствие между закона и Конституцията, Върховният касационен съд или Върховният административен съд спират производството по делото и внасят въпроса в Конституционния съд.</w:t>
      </w:r>
    </w:p>
    <w:p w:rsidR="002A576E" w:rsidRDefault="002A576E" w:rsidP="002A576E">
      <w:pPr>
        <w:pStyle w:val="BodyText"/>
      </w:pPr>
      <w:bookmarkStart w:id="497" w:name="ch_150_al_3"/>
      <w:bookmarkEnd w:id="496"/>
      <w:r w:rsidRPr="002A576E">
        <w:rPr>
          <w:b/>
        </w:rPr>
        <w:t>(3)</w:t>
      </w:r>
      <w:r>
        <w:t xml:space="preserve"> (Нова – </w:t>
      </w:r>
      <w:r w:rsidR="00EE4CB4">
        <w:t>ДВ.,</w:t>
      </w:r>
      <w:r>
        <w:t xml:space="preserve"> бр. 27 от 2006 г.) Омбудсманът може да сезира Конституционния съд с искане за установяване на противоконституционност на закон, с който се нарушават права и свободи на гражданите.</w:t>
      </w:r>
    </w:p>
    <w:p w:rsidR="002A576E" w:rsidRDefault="002A576E" w:rsidP="002A576E">
      <w:pPr>
        <w:pStyle w:val="BodyText"/>
      </w:pPr>
      <w:bookmarkStart w:id="498" w:name="ch_150_al_4"/>
      <w:bookmarkEnd w:id="497"/>
      <w:r w:rsidRPr="002A576E">
        <w:rPr>
          <w:b/>
        </w:rPr>
        <w:t>(4)</w:t>
      </w:r>
      <w:r>
        <w:t xml:space="preserve"> (Нова – </w:t>
      </w:r>
      <w:r w:rsidR="00EE4CB4">
        <w:t>ДВ.,</w:t>
      </w:r>
      <w:r>
        <w:t xml:space="preserve"> бр. 100 от 2015 г.) Висшият адвокатски съвет може да сезира Конституционния съд с искане за установяване на противоконституционност на закон, с който се нарушават права и свободи на гражданите.</w:t>
      </w:r>
    </w:p>
    <w:p w:rsidR="002A576E" w:rsidRDefault="002A576E" w:rsidP="002A576E">
      <w:pPr>
        <w:pStyle w:val="BodyText"/>
      </w:pPr>
      <w:bookmarkStart w:id="499" w:name="ch_151_al_1"/>
      <w:bookmarkEnd w:id="498"/>
      <w:r w:rsidRPr="002A576E">
        <w:rPr>
          <w:b/>
        </w:rPr>
        <w:t>Чл. 151. (1)</w:t>
      </w:r>
      <w:r>
        <w:t xml:space="preserve"> Конституционният съд постановява решенията си с мнозинство повече от половината от всички съдии.</w:t>
      </w:r>
    </w:p>
    <w:p w:rsidR="002A576E" w:rsidRDefault="002A576E" w:rsidP="002A576E">
      <w:pPr>
        <w:pStyle w:val="BodyText"/>
      </w:pPr>
      <w:bookmarkStart w:id="500" w:name="ch_151_al_2"/>
      <w:bookmarkEnd w:id="499"/>
      <w:r w:rsidRPr="002A576E">
        <w:rPr>
          <w:b/>
        </w:rPr>
        <w:t>(2)</w:t>
      </w:r>
      <w:r>
        <w:t xml:space="preserve"> Решенията на Конституционния съд се обнародват в „Държавен вестник“ в 15-дневен срок от приемането им. Решението влиза в сила три дни след обнародването му. Актът, обявен за противоконституционен, не се прилага от деня на влизането на решението в сила.</w:t>
      </w:r>
    </w:p>
    <w:p w:rsidR="002A576E" w:rsidRDefault="002A576E" w:rsidP="002A576E">
      <w:pPr>
        <w:pStyle w:val="BodyText"/>
      </w:pPr>
      <w:bookmarkStart w:id="501" w:name="ch_151_al_3"/>
      <w:bookmarkEnd w:id="500"/>
      <w:r w:rsidRPr="002A576E">
        <w:rPr>
          <w:b/>
        </w:rPr>
        <w:t>(3)</w:t>
      </w:r>
      <w:r>
        <w:t xml:space="preserve"> Частта от закона, която не е обявена за неконституционна, запазва действието си.</w:t>
      </w:r>
    </w:p>
    <w:p w:rsidR="002A576E" w:rsidRDefault="002A576E" w:rsidP="002A576E">
      <w:pPr>
        <w:pStyle w:val="BodyText"/>
      </w:pPr>
      <w:bookmarkStart w:id="502" w:name="ch_152_al_1"/>
      <w:bookmarkEnd w:id="501"/>
      <w:r w:rsidRPr="002A576E">
        <w:rPr>
          <w:b/>
        </w:rPr>
        <w:t>Чл. 152.</w:t>
      </w:r>
      <w:r>
        <w:t xml:space="preserve"> Организацията и редът на дейността на Конституционния съд се определят със закон.</w:t>
      </w:r>
    </w:p>
    <w:bookmarkEnd w:id="502"/>
    <w:p w:rsidR="002A576E" w:rsidRDefault="002A576E" w:rsidP="002A576E">
      <w:pPr>
        <w:pStyle w:val="BodyText"/>
      </w:pPr>
    </w:p>
    <w:p w:rsidR="002A576E" w:rsidRDefault="002A576E" w:rsidP="002A576E">
      <w:pPr>
        <w:pStyle w:val="BodyText"/>
      </w:pPr>
    </w:p>
    <w:p w:rsidR="002A576E" w:rsidRDefault="002A576E" w:rsidP="002A576E">
      <w:pPr>
        <w:pStyle w:val="Heading1"/>
      </w:pPr>
      <w:r>
        <w:t>Глава девета</w:t>
      </w:r>
    </w:p>
    <w:p w:rsidR="002A576E" w:rsidRDefault="002A576E" w:rsidP="00DD33DA">
      <w:pPr>
        <w:pStyle w:val="Heading1"/>
      </w:pPr>
      <w:r>
        <w:t>ИЗМЕНЕНИЕ И ДОПЪЛНЕНИЕ НА КОНСТИТУЦИЯТА. ПРИЕМАНЕ НА НОВА КОНСТИТУЦИЯ</w:t>
      </w:r>
    </w:p>
    <w:p w:rsidR="00DD33DA" w:rsidRPr="00DD33DA" w:rsidRDefault="00DD33DA" w:rsidP="00DD33DA">
      <w:pPr>
        <w:rPr>
          <w:lang w:val="bg-BG"/>
        </w:rPr>
      </w:pPr>
    </w:p>
    <w:p w:rsidR="002A576E" w:rsidRDefault="002A576E" w:rsidP="002A576E">
      <w:pPr>
        <w:pStyle w:val="BodyText"/>
      </w:pPr>
      <w:bookmarkStart w:id="503" w:name="ch_153_al_1"/>
      <w:r w:rsidRPr="002A576E">
        <w:rPr>
          <w:b/>
        </w:rPr>
        <w:t>Чл. 153.</w:t>
      </w:r>
      <w:r>
        <w:t xml:space="preserve"> 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p>
    <w:p w:rsidR="002A576E" w:rsidRDefault="002A576E" w:rsidP="002A576E">
      <w:pPr>
        <w:pStyle w:val="BodyText"/>
      </w:pPr>
      <w:bookmarkStart w:id="504" w:name="ch_154_al_1"/>
      <w:bookmarkEnd w:id="503"/>
      <w:r w:rsidRPr="002A576E">
        <w:rPr>
          <w:b/>
        </w:rPr>
        <w:t>Чл. 154. (1)</w:t>
      </w:r>
      <w:r>
        <w:t xml:space="preserve"> Правото на инициатива за изменение и допълнение на Конституцията принадлежи на една четвърт от народните представители и на президента.</w:t>
      </w:r>
    </w:p>
    <w:p w:rsidR="002A576E" w:rsidRDefault="002A576E" w:rsidP="002A576E">
      <w:pPr>
        <w:pStyle w:val="BodyText"/>
      </w:pPr>
      <w:bookmarkStart w:id="505" w:name="ch_154_al_2"/>
      <w:bookmarkEnd w:id="504"/>
      <w:r w:rsidRPr="002A576E">
        <w:rPr>
          <w:b/>
        </w:rPr>
        <w:t>(2)</w:t>
      </w:r>
      <w:r>
        <w:t xml:space="preserve"> Предложението се разглежда от Народното събрание не по-рано от един месец и не по-късно от три месеца след постъпването му.</w:t>
      </w:r>
    </w:p>
    <w:p w:rsidR="002A576E" w:rsidRDefault="002A576E" w:rsidP="002A576E">
      <w:pPr>
        <w:pStyle w:val="BodyText"/>
      </w:pPr>
      <w:bookmarkStart w:id="506" w:name="ch_155_al_1"/>
      <w:bookmarkEnd w:id="505"/>
      <w:r w:rsidRPr="002A576E">
        <w:rPr>
          <w:b/>
        </w:rPr>
        <w:t>Чл. 155. (1)</w:t>
      </w:r>
      <w:r>
        <w:t xml:space="preserve">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p>
    <w:p w:rsidR="002A576E" w:rsidRDefault="002A576E" w:rsidP="002A576E">
      <w:pPr>
        <w:pStyle w:val="BodyText"/>
      </w:pPr>
      <w:bookmarkStart w:id="507" w:name="ch_155_al_2"/>
      <w:bookmarkEnd w:id="506"/>
      <w:r w:rsidRPr="002A576E">
        <w:rPr>
          <w:b/>
        </w:rPr>
        <w:t>(2)</w:t>
      </w:r>
      <w:r>
        <w:t xml:space="preserve">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w:t>
      </w:r>
    </w:p>
    <w:p w:rsidR="002A576E" w:rsidRDefault="002A576E" w:rsidP="002A576E">
      <w:pPr>
        <w:pStyle w:val="BodyText"/>
      </w:pPr>
      <w:bookmarkStart w:id="508" w:name="ch_156_al_1"/>
      <w:bookmarkEnd w:id="507"/>
      <w:r w:rsidRPr="002A576E">
        <w:rPr>
          <w:b/>
        </w:rPr>
        <w:t>Чл. 156.</w:t>
      </w:r>
      <w:r>
        <w:t xml:space="preserve"> 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p>
    <w:p w:rsidR="002A576E" w:rsidRDefault="002A576E" w:rsidP="002A576E">
      <w:pPr>
        <w:pStyle w:val="BodyText"/>
      </w:pPr>
      <w:bookmarkStart w:id="509" w:name="ch_157_al_1"/>
      <w:bookmarkEnd w:id="508"/>
      <w:r w:rsidRPr="002A576E">
        <w:rPr>
          <w:b/>
        </w:rPr>
        <w:lastRenderedPageBreak/>
        <w:t>Чл. 157.</w:t>
      </w:r>
      <w:r>
        <w:t xml:space="preserve"> Великото народно събрание се състои от 400 народни представители, избрани по общия ред.</w:t>
      </w:r>
    </w:p>
    <w:p w:rsidR="002A576E" w:rsidRDefault="002A576E" w:rsidP="002A576E">
      <w:pPr>
        <w:pStyle w:val="BodyText"/>
      </w:pPr>
      <w:bookmarkStart w:id="510" w:name="ch_158_al_1"/>
      <w:bookmarkEnd w:id="509"/>
      <w:r w:rsidRPr="002A576E">
        <w:rPr>
          <w:b/>
        </w:rPr>
        <w:t>Чл. 158.</w:t>
      </w:r>
      <w:r>
        <w:t xml:space="preserve"> Великото народно събрание:</w:t>
      </w:r>
    </w:p>
    <w:p w:rsidR="002A576E" w:rsidRDefault="002A576E" w:rsidP="002A576E">
      <w:pPr>
        <w:pStyle w:val="BodyText"/>
      </w:pPr>
      <w:bookmarkStart w:id="511" w:name="ch_158_al_1_t_1"/>
      <w:bookmarkEnd w:id="510"/>
      <w:r>
        <w:t>1. приема нова Конституция;</w:t>
      </w:r>
    </w:p>
    <w:p w:rsidR="002A576E" w:rsidRDefault="002A576E" w:rsidP="002A576E">
      <w:pPr>
        <w:pStyle w:val="BodyText"/>
      </w:pPr>
      <w:bookmarkStart w:id="512" w:name="ch_158_al_1_t_2"/>
      <w:bookmarkEnd w:id="511"/>
      <w:r>
        <w:t>2. решава въпроса за изменение територията на Република България и ратифицира международни договори, предвиждащи такива изменения;</w:t>
      </w:r>
    </w:p>
    <w:p w:rsidR="002A576E" w:rsidRDefault="002A576E" w:rsidP="002A576E">
      <w:pPr>
        <w:pStyle w:val="BodyText"/>
      </w:pPr>
      <w:bookmarkStart w:id="513" w:name="ch_158_al_1_t_3"/>
      <w:bookmarkEnd w:id="512"/>
      <w:r>
        <w:t>3. решава въпросите за промени във формата на държавно устройство и на държавно управление;</w:t>
      </w:r>
    </w:p>
    <w:p w:rsidR="002A576E" w:rsidRPr="00DD33DA" w:rsidRDefault="002A576E" w:rsidP="002A576E">
      <w:pPr>
        <w:pStyle w:val="BodyText"/>
      </w:pPr>
      <w:bookmarkStart w:id="514" w:name="ch_158_al_1_t_4"/>
      <w:bookmarkEnd w:id="513"/>
      <w:r>
        <w:t xml:space="preserve">4. решава въпросите за изменение </w:t>
      </w:r>
      <w:r w:rsidRPr="00DD33DA">
        <w:t>на чл. 5, ал. 2 и 4 и на чл. 57, ал. 1 и 3 от Конституцията;</w:t>
      </w:r>
    </w:p>
    <w:p w:rsidR="002A576E" w:rsidRDefault="002A576E" w:rsidP="002A576E">
      <w:pPr>
        <w:pStyle w:val="BodyText"/>
      </w:pPr>
      <w:bookmarkStart w:id="515" w:name="ch_158_al_1_t_5"/>
      <w:bookmarkEnd w:id="514"/>
      <w:r>
        <w:t>5. решава въпросите за изменение и допълнение на глава девета от Конституцията.</w:t>
      </w:r>
    </w:p>
    <w:p w:rsidR="002A576E" w:rsidRDefault="002A576E" w:rsidP="002A576E">
      <w:pPr>
        <w:pStyle w:val="BodyText"/>
      </w:pPr>
      <w:bookmarkStart w:id="516" w:name="ch_159_al_1"/>
      <w:bookmarkEnd w:id="515"/>
      <w:r w:rsidRPr="002A576E">
        <w:rPr>
          <w:b/>
        </w:rPr>
        <w:t>Чл. 159. (1)</w:t>
      </w:r>
      <w:r>
        <w:t xml:space="preserve"> Правото на инициатива по предходния член имат най-малко една втора от народните представители и президентът.</w:t>
      </w:r>
    </w:p>
    <w:p w:rsidR="002A576E" w:rsidRDefault="002A576E" w:rsidP="002A576E">
      <w:pPr>
        <w:pStyle w:val="BodyText"/>
      </w:pPr>
      <w:bookmarkStart w:id="517" w:name="ch_159_al_2"/>
      <w:bookmarkEnd w:id="516"/>
      <w:r w:rsidRPr="002A576E">
        <w:rPr>
          <w:b/>
        </w:rPr>
        <w:t>(2)</w:t>
      </w:r>
      <w:r>
        <w:t xml:space="preserve"> Проектът за нова Конституция или за изменение на действащата, както и за промени в територията на страната по </w:t>
      </w:r>
      <w:r w:rsidRPr="00DD33DA">
        <w:t>чл. 158</w:t>
      </w:r>
      <w:r>
        <w:t xml:space="preserve"> се разглежда от Народното събрание не по-рано от два месеца и не по-късно от пет месеца след внасянето му.</w:t>
      </w:r>
    </w:p>
    <w:p w:rsidR="002A576E" w:rsidRDefault="002A576E" w:rsidP="002A576E">
      <w:pPr>
        <w:pStyle w:val="BodyText"/>
      </w:pPr>
      <w:bookmarkStart w:id="518" w:name="ch_160_al_1"/>
      <w:bookmarkEnd w:id="517"/>
      <w:r w:rsidRPr="002A576E">
        <w:rPr>
          <w:b/>
        </w:rPr>
        <w:t>Чл. 160. (1)</w:t>
      </w:r>
      <w:r>
        <w:t xml:space="preserve"> Народното събрание решава да се произведат избори за Велико народно събрание с мнозинство две трети от общия брой на народните представители.</w:t>
      </w:r>
    </w:p>
    <w:p w:rsidR="002A576E" w:rsidRDefault="002A576E" w:rsidP="002A576E">
      <w:pPr>
        <w:pStyle w:val="BodyText"/>
      </w:pPr>
      <w:bookmarkStart w:id="519" w:name="ch_160_al_2"/>
      <w:bookmarkEnd w:id="518"/>
      <w:r w:rsidRPr="002A576E">
        <w:rPr>
          <w:b/>
        </w:rPr>
        <w:t>(2)</w:t>
      </w:r>
      <w:r>
        <w:t xml:space="preserve"> Президентът насрочва избори за Велико народно събрание в тримесечен срок от решението на Народното събрание.</w:t>
      </w:r>
    </w:p>
    <w:p w:rsidR="002A576E" w:rsidRDefault="002A576E" w:rsidP="002A576E">
      <w:pPr>
        <w:pStyle w:val="BodyText"/>
      </w:pPr>
      <w:bookmarkStart w:id="520" w:name="ch_160_al_3"/>
      <w:bookmarkEnd w:id="519"/>
      <w:r w:rsidRPr="002A576E">
        <w:rPr>
          <w:b/>
        </w:rPr>
        <w:t>(3)</w:t>
      </w:r>
      <w:r>
        <w:t xml:space="preserve"> С произвеждането на избори за Велико народно събрание пълномощията на Народното събрание се прекратяват.</w:t>
      </w:r>
    </w:p>
    <w:p w:rsidR="002A576E" w:rsidRDefault="002A576E" w:rsidP="002A576E">
      <w:pPr>
        <w:pStyle w:val="BodyText"/>
      </w:pPr>
      <w:bookmarkStart w:id="521" w:name="ch_161_al_1"/>
      <w:bookmarkEnd w:id="520"/>
      <w:r w:rsidRPr="002A576E">
        <w:rPr>
          <w:b/>
        </w:rPr>
        <w:t>Чл. 161.</w:t>
      </w:r>
      <w:r>
        <w:t xml:space="preserve"> 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p>
    <w:p w:rsidR="002A576E" w:rsidRDefault="002A576E" w:rsidP="002A576E">
      <w:pPr>
        <w:pStyle w:val="BodyText"/>
      </w:pPr>
      <w:bookmarkStart w:id="522" w:name="ch_162_al_1"/>
      <w:bookmarkEnd w:id="521"/>
      <w:r w:rsidRPr="002A576E">
        <w:rPr>
          <w:b/>
        </w:rPr>
        <w:t>Чл. 162. (1)</w:t>
      </w:r>
      <w:r>
        <w:t xml:space="preserve"> Великото народно събрание решава само тези въпроси от Конституцията, за които е избрано.</w:t>
      </w:r>
    </w:p>
    <w:p w:rsidR="002A576E" w:rsidRDefault="002A576E" w:rsidP="002A576E">
      <w:pPr>
        <w:pStyle w:val="BodyText"/>
      </w:pPr>
      <w:bookmarkStart w:id="523" w:name="ch_162_al_2"/>
      <w:bookmarkEnd w:id="522"/>
      <w:r w:rsidRPr="002A576E">
        <w:rPr>
          <w:b/>
        </w:rPr>
        <w:t>(2)</w:t>
      </w:r>
      <w:r>
        <w:t xml:space="preserve"> В неотложни случаи Великото народно събрание изпълнява функциите и на Народно събрание.</w:t>
      </w:r>
    </w:p>
    <w:p w:rsidR="002A576E" w:rsidRDefault="002A576E" w:rsidP="002A576E">
      <w:pPr>
        <w:pStyle w:val="BodyText"/>
      </w:pPr>
      <w:bookmarkStart w:id="524" w:name="ch_162_al_3"/>
      <w:bookmarkEnd w:id="523"/>
      <w:r w:rsidRPr="002A576E">
        <w:rPr>
          <w:b/>
        </w:rPr>
        <w:t>(3)</w:t>
      </w:r>
      <w:r>
        <w:t xml:space="preserve"> Правомощията на Великото народно събрание се прекратяват, след като то се произнесе окончателно по въпросите, за които е избрано. В този случай президентът насрочва избори по реда, определен със закон.</w:t>
      </w:r>
    </w:p>
    <w:p w:rsidR="002A576E" w:rsidRDefault="002A576E" w:rsidP="002A576E">
      <w:pPr>
        <w:pStyle w:val="BodyText"/>
      </w:pPr>
      <w:bookmarkStart w:id="525" w:name="ch_163_al_1"/>
      <w:bookmarkEnd w:id="524"/>
      <w:r w:rsidRPr="002A576E">
        <w:rPr>
          <w:b/>
        </w:rPr>
        <w:t>Чл. 163.</w:t>
      </w:r>
      <w:r>
        <w:t xml:space="preserve"> Актовете на Великото народно събрание се подписват и обнародват от неговия председател в седемдневен срок от приемането им.</w:t>
      </w:r>
    </w:p>
    <w:bookmarkEnd w:id="525"/>
    <w:p w:rsidR="002A576E" w:rsidRDefault="002A576E" w:rsidP="002A576E">
      <w:pPr>
        <w:pStyle w:val="BodyText"/>
      </w:pPr>
    </w:p>
    <w:p w:rsidR="002A576E" w:rsidRDefault="002A576E" w:rsidP="002A576E">
      <w:pPr>
        <w:pStyle w:val="BodyText"/>
      </w:pPr>
    </w:p>
    <w:p w:rsidR="002A576E" w:rsidRDefault="00DD33DA" w:rsidP="002A576E">
      <w:pPr>
        <w:pStyle w:val="Heading1"/>
      </w:pPr>
      <w:r>
        <w:t>Глава десета</w:t>
      </w:r>
    </w:p>
    <w:p w:rsidR="002A576E" w:rsidRDefault="002A576E" w:rsidP="00DD33DA">
      <w:pPr>
        <w:pStyle w:val="Heading1"/>
      </w:pPr>
      <w:r>
        <w:t>ГЕРБ, ПЕЧАТ, ЗНАМЕ, ХИМН, СТОЛИЦА</w:t>
      </w:r>
    </w:p>
    <w:p w:rsidR="00DD33DA" w:rsidRPr="00DD33DA" w:rsidRDefault="00DD33DA" w:rsidP="00DD33DA">
      <w:pPr>
        <w:rPr>
          <w:lang w:val="bg-BG"/>
        </w:rPr>
      </w:pPr>
    </w:p>
    <w:p w:rsidR="002A576E" w:rsidRDefault="002A576E" w:rsidP="002A576E">
      <w:pPr>
        <w:pStyle w:val="BodyText"/>
      </w:pPr>
      <w:bookmarkStart w:id="526" w:name="ch_164_al_1"/>
      <w:r w:rsidRPr="002A576E">
        <w:rPr>
          <w:b/>
        </w:rPr>
        <w:t>Чл. 164.</w:t>
      </w:r>
      <w:r>
        <w:t xml:space="preserve"> Гербът на Република България е изправен златен лъв на тъмночервено поле във формата на щит.</w:t>
      </w:r>
    </w:p>
    <w:p w:rsidR="002A576E" w:rsidRDefault="002A576E" w:rsidP="002A576E">
      <w:pPr>
        <w:pStyle w:val="BodyText"/>
      </w:pPr>
      <w:bookmarkStart w:id="527" w:name="ch_165_al_1"/>
      <w:bookmarkEnd w:id="526"/>
      <w:r w:rsidRPr="002A576E">
        <w:rPr>
          <w:b/>
        </w:rPr>
        <w:t>Чл. 165.</w:t>
      </w:r>
      <w:r>
        <w:t xml:space="preserve"> На държавния печат е изобразен гербът на Република България.</w:t>
      </w:r>
    </w:p>
    <w:p w:rsidR="002A576E" w:rsidRDefault="002A576E" w:rsidP="002A576E">
      <w:pPr>
        <w:pStyle w:val="BodyText"/>
      </w:pPr>
      <w:bookmarkStart w:id="528" w:name="ch_166_al_1"/>
      <w:bookmarkEnd w:id="527"/>
      <w:r w:rsidRPr="002A576E">
        <w:rPr>
          <w:b/>
        </w:rPr>
        <w:lastRenderedPageBreak/>
        <w:t>Чл. 166.</w:t>
      </w:r>
      <w:r>
        <w:t xml:space="preserve"> Знамето на Република България е трицветно: бяло, зелено и червено, поставени водоравно отгоре надолу.</w:t>
      </w:r>
    </w:p>
    <w:p w:rsidR="002A576E" w:rsidRDefault="002A576E" w:rsidP="002A576E">
      <w:pPr>
        <w:pStyle w:val="BodyText"/>
      </w:pPr>
      <w:bookmarkStart w:id="529" w:name="ch_167_al_1"/>
      <w:bookmarkEnd w:id="528"/>
      <w:r w:rsidRPr="002A576E">
        <w:rPr>
          <w:b/>
        </w:rPr>
        <w:t>Чл. 167.</w:t>
      </w:r>
      <w:r>
        <w:t xml:space="preserve"> Редът, по който се полага държавният печат и се издига националното знаме, се определя със закон.</w:t>
      </w:r>
    </w:p>
    <w:p w:rsidR="002A576E" w:rsidRDefault="002A576E" w:rsidP="002A576E">
      <w:pPr>
        <w:pStyle w:val="BodyText"/>
      </w:pPr>
      <w:bookmarkStart w:id="530" w:name="ch_168_al_1"/>
      <w:bookmarkEnd w:id="529"/>
      <w:r w:rsidRPr="002A576E">
        <w:rPr>
          <w:b/>
        </w:rPr>
        <w:t>Чл. 168.</w:t>
      </w:r>
      <w:r>
        <w:t xml:space="preserve"> Химн на Република България е песента „Мила Родино“.</w:t>
      </w:r>
    </w:p>
    <w:p w:rsidR="002A576E" w:rsidRDefault="002A576E" w:rsidP="002A576E">
      <w:pPr>
        <w:pStyle w:val="BodyText"/>
      </w:pPr>
      <w:bookmarkStart w:id="531" w:name="ch_169_al_1"/>
      <w:bookmarkEnd w:id="530"/>
      <w:r w:rsidRPr="002A576E">
        <w:rPr>
          <w:b/>
        </w:rPr>
        <w:t>Чл. 169.</w:t>
      </w:r>
      <w:r>
        <w:t xml:space="preserve"> Столица на Република България е град София.</w:t>
      </w:r>
    </w:p>
    <w:bookmarkEnd w:id="531"/>
    <w:p w:rsidR="002A576E" w:rsidRDefault="002A576E" w:rsidP="002A576E">
      <w:pPr>
        <w:pStyle w:val="BodyText"/>
      </w:pPr>
    </w:p>
    <w:p w:rsidR="00DD33DA" w:rsidRDefault="00DD33DA" w:rsidP="002A576E">
      <w:pPr>
        <w:pStyle w:val="BodyText"/>
      </w:pPr>
    </w:p>
    <w:p w:rsidR="002A576E" w:rsidRDefault="002A576E" w:rsidP="00DD33DA">
      <w:pPr>
        <w:pStyle w:val="Heading1"/>
      </w:pPr>
      <w:r>
        <w:t>Преходни и Заключителни разпоредби</w:t>
      </w:r>
    </w:p>
    <w:p w:rsidR="002A576E" w:rsidRDefault="002A576E" w:rsidP="002A576E">
      <w:pPr>
        <w:pStyle w:val="BodyText"/>
      </w:pPr>
      <w:bookmarkStart w:id="532" w:name="paragraph_1"/>
      <w:r w:rsidRPr="002A576E">
        <w:rPr>
          <w:b/>
        </w:rPr>
        <w:t>§ 1. (1)</w:t>
      </w:r>
      <w:r>
        <w:t xml:space="preserve"> След приемането на Конституцията Великото народно събрание се саморазпуска.</w:t>
      </w:r>
    </w:p>
    <w:p w:rsidR="002A576E" w:rsidRDefault="002A576E" w:rsidP="002A576E">
      <w:pPr>
        <w:pStyle w:val="BodyText"/>
      </w:pPr>
      <w:bookmarkStart w:id="533" w:name="paragraph_1_al_2"/>
      <w:bookmarkEnd w:id="532"/>
      <w:r w:rsidRPr="002A576E">
        <w:rPr>
          <w:b/>
        </w:rPr>
        <w:t>(2)</w:t>
      </w:r>
      <w:r>
        <w:t xml:space="preserve"> 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Конституционният съд и Висшият съдебен съвет.</w:t>
      </w:r>
    </w:p>
    <w:p w:rsidR="002A576E" w:rsidRDefault="002A576E" w:rsidP="002A576E">
      <w:pPr>
        <w:pStyle w:val="BodyText"/>
      </w:pPr>
      <w:bookmarkStart w:id="534" w:name="paragraph_1_al_3"/>
      <w:bookmarkEnd w:id="533"/>
      <w:r w:rsidRPr="002A576E">
        <w:rPr>
          <w:b/>
        </w:rPr>
        <w:t>(3)</w:t>
      </w:r>
      <w:r>
        <w:t xml:space="preserve"> На първото заседание на Народното събрание след влизането в сила на Конституцията народните представители, президентът, вицепрезидентът и членовете на Министерския съвет полагат предвидената в тази Конституция клетва.</w:t>
      </w:r>
    </w:p>
    <w:p w:rsidR="002A576E" w:rsidRDefault="002A576E" w:rsidP="002A576E">
      <w:pPr>
        <w:pStyle w:val="BodyText"/>
      </w:pPr>
      <w:bookmarkStart w:id="535" w:name="paragraph_2"/>
      <w:bookmarkEnd w:id="534"/>
      <w:r w:rsidRPr="002A576E">
        <w:rPr>
          <w:b/>
        </w:rPr>
        <w:t>§ 2.</w:t>
      </w:r>
      <w:r>
        <w:t xml:space="preserve"> До избирането на Върховния касационен съд и Върховния административен съд техните правомощия по чл. 130, ал. 3 и чл. 147, ал. 1 от Конституцията се упражняват от Върховния съд на Република България.</w:t>
      </w:r>
    </w:p>
    <w:p w:rsidR="002A576E" w:rsidRDefault="002A576E" w:rsidP="002A576E">
      <w:pPr>
        <w:pStyle w:val="BodyText"/>
      </w:pPr>
      <w:bookmarkStart w:id="536" w:name="paragraph_3"/>
      <w:bookmarkEnd w:id="535"/>
      <w:r w:rsidRPr="002A576E">
        <w:rPr>
          <w:b/>
        </w:rPr>
        <w:t>§ 3. (1)</w:t>
      </w:r>
      <w:r>
        <w:t xml:space="preserve"> Разпоредбите на заварените закони се прилагат, ако не противоречат на Конституцията.</w:t>
      </w:r>
    </w:p>
    <w:p w:rsidR="002A576E" w:rsidRDefault="002A576E" w:rsidP="002A576E">
      <w:pPr>
        <w:pStyle w:val="BodyText"/>
      </w:pPr>
      <w:bookmarkStart w:id="537" w:name="paragraph_3_al_2"/>
      <w:bookmarkEnd w:id="536"/>
      <w:r w:rsidRPr="002A576E">
        <w:rPr>
          <w:b/>
        </w:rPr>
        <w:t>(2)</w:t>
      </w:r>
      <w:r>
        <w:t xml:space="preserve"> 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p>
    <w:p w:rsidR="002A576E" w:rsidRDefault="002A576E" w:rsidP="002A576E">
      <w:pPr>
        <w:pStyle w:val="BodyText"/>
      </w:pPr>
      <w:bookmarkStart w:id="538" w:name="paragraph_3_al_3"/>
      <w:bookmarkEnd w:id="537"/>
      <w:r w:rsidRPr="002A576E">
        <w:rPr>
          <w:b/>
        </w:rPr>
        <w:t>(3)</w:t>
      </w:r>
      <w:r>
        <w:t xml:space="preserve"> Народното събрание в срок от три години приема законите, които изрично са посочени в Конституцията.</w:t>
      </w:r>
    </w:p>
    <w:bookmarkEnd w:id="538"/>
    <w:p w:rsidR="002A576E" w:rsidRDefault="002A576E" w:rsidP="002A576E">
      <w:pPr>
        <w:pStyle w:val="BodyText"/>
      </w:pPr>
      <w:r w:rsidRPr="002A576E">
        <w:rPr>
          <w:b/>
        </w:rPr>
        <w:t>§ 4.</w:t>
      </w:r>
      <w:r>
        <w:t xml:space="preserve"> Определената с Конституцията организация на съдебната власт влиза в действие след приемането на новите устройствени и процесуални закони, които трябва да бъдат приети в срока по § 3, ал. 2.</w:t>
      </w:r>
    </w:p>
    <w:p w:rsidR="002A576E" w:rsidRDefault="002A576E" w:rsidP="002A576E">
      <w:pPr>
        <w:pStyle w:val="BodyText"/>
      </w:pPr>
      <w:r w:rsidRPr="002A576E">
        <w:rPr>
          <w:b/>
        </w:rPr>
        <w:t>§ 5.</w:t>
      </w:r>
      <w:r>
        <w:t xml:space="preserve"> 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p>
    <w:p w:rsidR="002A576E" w:rsidRDefault="002A576E" w:rsidP="002A576E">
      <w:pPr>
        <w:pStyle w:val="BodyText"/>
      </w:pPr>
      <w:r w:rsidRPr="002A576E">
        <w:rPr>
          <w:b/>
        </w:rPr>
        <w:t>§ 6.</w:t>
      </w:r>
      <w:r>
        <w:t xml:space="preserve"> До създаване на нова законодателна уредба за Българската национална телевизия, Българското национално радио и Българската телеграфна агенция Народното събрание осъществява правомощията, които Великото народно събрание има по отношение на тези национални институции.</w:t>
      </w:r>
    </w:p>
    <w:p w:rsidR="002A576E" w:rsidRDefault="002A576E" w:rsidP="002A576E">
      <w:pPr>
        <w:pStyle w:val="BodyText"/>
      </w:pPr>
      <w:r w:rsidRPr="002A576E">
        <w:rPr>
          <w:b/>
        </w:rPr>
        <w:t>§ 7. (1)</w:t>
      </w:r>
      <w:r>
        <w:t xml:space="preserve"> 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т. 1 от Конституцията.</w:t>
      </w:r>
    </w:p>
    <w:p w:rsidR="002A576E" w:rsidRDefault="002A576E" w:rsidP="002A576E">
      <w:pPr>
        <w:pStyle w:val="BodyText"/>
      </w:pPr>
      <w:bookmarkStart w:id="539" w:name="paragraph_7_al_2"/>
      <w:r w:rsidRPr="002A576E">
        <w:rPr>
          <w:b/>
        </w:rPr>
        <w:t>(2)</w:t>
      </w:r>
      <w:r>
        <w:t xml:space="preserve"> Изборите за президент и вицепрезидент се провеждат в срок до три месеца след избирането на Народно събрание.</w:t>
      </w:r>
    </w:p>
    <w:p w:rsidR="002A576E" w:rsidRDefault="002A576E" w:rsidP="002A576E">
      <w:pPr>
        <w:pStyle w:val="BodyText"/>
      </w:pPr>
      <w:bookmarkStart w:id="540" w:name="paragraph_7_al_3"/>
      <w:bookmarkEnd w:id="539"/>
      <w:r w:rsidRPr="002A576E">
        <w:rPr>
          <w:b/>
        </w:rPr>
        <w:lastRenderedPageBreak/>
        <w:t>(3)</w:t>
      </w:r>
      <w:r>
        <w:t xml:space="preserve"> До избирането на президент и вицепрезидент председателят (президентът) и заместник-председателят (заместник-президентът) изпълняват функциите на президент и вицепрезидент по тази Конституция.</w:t>
      </w:r>
    </w:p>
    <w:p w:rsidR="002A576E" w:rsidRDefault="002A576E" w:rsidP="002A576E">
      <w:pPr>
        <w:pStyle w:val="BodyText"/>
      </w:pPr>
      <w:bookmarkStart w:id="541" w:name="paragraph_8"/>
      <w:bookmarkEnd w:id="540"/>
      <w:r w:rsidRPr="002A576E">
        <w:rPr>
          <w:b/>
        </w:rPr>
        <w:t>§ 8.</w:t>
      </w:r>
      <w:r>
        <w:t xml:space="preserve"> Правителството продължава да изпълнява функциите си по тази Конституция до образуването на ново правителство.</w:t>
      </w:r>
    </w:p>
    <w:bookmarkEnd w:id="541"/>
    <w:p w:rsidR="002A576E" w:rsidRDefault="002A576E" w:rsidP="002A576E">
      <w:pPr>
        <w:pStyle w:val="BodyText"/>
      </w:pPr>
      <w:r w:rsidRPr="002A576E">
        <w:rPr>
          <w:b/>
        </w:rPr>
        <w:t>§ 9.</w:t>
      </w:r>
      <w:r>
        <w:t xml:space="preserve"> Тази Конституция влиза в сила от деня на обнародването и в „Държавен вестник“ от председателя на Великото народно събрание и отменя Конституцията на Република България, приета на 18 май 1971 г. (обн., </w:t>
      </w:r>
      <w:r w:rsidR="00EE4CB4">
        <w:t>ДВ.,</w:t>
      </w:r>
      <w:r>
        <w:t xml:space="preserve"> бр. 39 от 1971 г.; изм., бр. 6 от 1990 г.; изм. и доп., бр. 29 от 1990 г.; изм., бр. 87, 94 и 98 от 1990 г.; попр., бр. 98 от 1990 г.).</w:t>
      </w:r>
    </w:p>
    <w:p w:rsidR="002A576E" w:rsidRDefault="002A576E" w:rsidP="002A576E">
      <w:pPr>
        <w:pStyle w:val="BodyText"/>
      </w:pPr>
    </w:p>
    <w:p w:rsidR="002A576E" w:rsidRDefault="002A576E" w:rsidP="00DD33DA">
      <w:pPr>
        <w:pStyle w:val="Heading2"/>
      </w:pPr>
      <w:r>
        <w:t>Преходни и Заключителни разпоредби към Закона за изменение и допълнение на Конституцията на Република България</w:t>
      </w:r>
    </w:p>
    <w:p w:rsidR="002A576E" w:rsidRDefault="002A576E" w:rsidP="002A576E">
      <w:pPr>
        <w:pStyle w:val="BodyText"/>
      </w:pPr>
      <w:r>
        <w:t xml:space="preserve">(Обн. – </w:t>
      </w:r>
      <w:r w:rsidR="00EE4CB4">
        <w:t>ДВ.,</w:t>
      </w:r>
      <w:r>
        <w:t xml:space="preserve"> бр. 85 от 2003 г.)</w:t>
      </w:r>
    </w:p>
    <w:p w:rsidR="002A576E" w:rsidRDefault="002A576E" w:rsidP="002A576E">
      <w:pPr>
        <w:pStyle w:val="BodyText"/>
      </w:pPr>
      <w:bookmarkStart w:id="542" w:name="paragraph_4"/>
      <w:r w:rsidRPr="002A576E">
        <w:rPr>
          <w:b/>
        </w:rPr>
        <w:t>§ 4. (1)</w:t>
      </w:r>
      <w:r>
        <w:t xml:space="preserve"> Народното събрание в срок от три месеца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p>
    <w:p w:rsidR="002A576E" w:rsidRDefault="002A576E" w:rsidP="002A576E">
      <w:pPr>
        <w:pStyle w:val="BodyText"/>
      </w:pPr>
      <w:bookmarkStart w:id="543" w:name="paragraph_4_al_2"/>
      <w:bookmarkEnd w:id="542"/>
      <w:r w:rsidRPr="002A576E">
        <w:rPr>
          <w:b/>
        </w:rPr>
        <w:t>(2)</w:t>
      </w:r>
      <w:r>
        <w:t xml:space="preserve"> Висшият съдебен съвет в срок от три месеца от влизането в сила на § 1, т. 3 назначава административните ръководители в органите на съдебната власт.</w:t>
      </w:r>
    </w:p>
    <w:p w:rsidR="002A576E" w:rsidRDefault="002A576E" w:rsidP="002A576E">
      <w:pPr>
        <w:pStyle w:val="BodyText"/>
      </w:pPr>
      <w:bookmarkStart w:id="544" w:name="paragraph_5"/>
      <w:bookmarkEnd w:id="543"/>
      <w:r w:rsidRPr="002A576E">
        <w:rPr>
          <w:b/>
        </w:rPr>
        <w:t>§ 5.</w:t>
      </w:r>
      <w:r>
        <w:t xml:space="preserve"> Административните ръководители в органите на съдебната власт, които са заемали съответната ръководна длъжност повече от пет години до влизането в сила на този закон, могат да бъдат назначавани на същата длъжност само за един мандат.</w:t>
      </w:r>
    </w:p>
    <w:p w:rsidR="002A576E" w:rsidRDefault="002A576E" w:rsidP="002A576E">
      <w:pPr>
        <w:pStyle w:val="BodyText"/>
      </w:pPr>
      <w:bookmarkStart w:id="545" w:name="paragraph_6"/>
      <w:bookmarkEnd w:id="544"/>
      <w:r w:rsidRPr="002A576E">
        <w:rPr>
          <w:b/>
        </w:rPr>
        <w:t>§ 6.</w:t>
      </w:r>
      <w:r>
        <w:t xml:space="preserve"> Съдиите, прокурорите и следователите, които към момента на влизане в сила на този закон не са навършили тригодишен стаж на заеманата от тях длъжност, стават несменяеми при условията на § 1, т. 1 от този закон.</w:t>
      </w:r>
    </w:p>
    <w:bookmarkEnd w:id="545"/>
    <w:p w:rsidR="002A576E" w:rsidRDefault="002A576E" w:rsidP="002A576E">
      <w:pPr>
        <w:pStyle w:val="BodyText"/>
      </w:pPr>
      <w:r w:rsidRPr="002A576E">
        <w:rPr>
          <w:b/>
        </w:rPr>
        <w:t>§ 7.</w:t>
      </w:r>
      <w:r>
        <w:t xml:space="preserve"> Параграф 1, т. 3 влиза в сила от 1 януари 2004 г.</w:t>
      </w:r>
    </w:p>
    <w:p w:rsidR="002A576E" w:rsidRDefault="002A576E" w:rsidP="002A576E">
      <w:pPr>
        <w:pStyle w:val="BodyText"/>
      </w:pPr>
    </w:p>
    <w:p w:rsidR="002A576E" w:rsidRDefault="002A576E" w:rsidP="00DD33DA">
      <w:pPr>
        <w:pStyle w:val="Heading2"/>
      </w:pPr>
      <w:r>
        <w:t>Заключителни разпоредби към Закона за изменение и допълнение на Конституцията на Република България</w:t>
      </w:r>
    </w:p>
    <w:p w:rsidR="002A576E" w:rsidRDefault="002A576E" w:rsidP="002A576E">
      <w:pPr>
        <w:pStyle w:val="BodyText"/>
      </w:pPr>
      <w:r>
        <w:t xml:space="preserve">(Обн. – </w:t>
      </w:r>
      <w:r w:rsidR="00EE4CB4">
        <w:t>ДВ.,</w:t>
      </w:r>
      <w:r>
        <w:t xml:space="preserve"> бр. 18 от 2005 г.)</w:t>
      </w:r>
    </w:p>
    <w:p w:rsidR="002A576E" w:rsidRDefault="002A576E" w:rsidP="002A576E">
      <w:pPr>
        <w:pStyle w:val="BodyText"/>
      </w:pPr>
      <w:bookmarkStart w:id="546" w:name="paragraph_7"/>
      <w:r w:rsidRPr="002A576E">
        <w:rPr>
          <w:b/>
        </w:rPr>
        <w:t>§ 7.</w:t>
      </w:r>
      <w:r>
        <w:t xml:space="preserve"> Параграф 2 влиза в сила от датата на влизане в сила на Договора за присъединяване на Република България към Европейския съюз и не се прилага към заварените международни договори.</w:t>
      </w:r>
    </w:p>
    <w:bookmarkEnd w:id="546"/>
    <w:p w:rsidR="002A576E" w:rsidRDefault="002A576E" w:rsidP="002A576E">
      <w:pPr>
        <w:pStyle w:val="BodyText"/>
      </w:pPr>
    </w:p>
    <w:p w:rsidR="002A576E" w:rsidRDefault="002A576E" w:rsidP="00DD33DA">
      <w:pPr>
        <w:pStyle w:val="Heading2"/>
      </w:pPr>
      <w:r>
        <w:t>Заключителни разпоредби към Закона за изменение и допълнение на Конституцията на Република България</w:t>
      </w:r>
    </w:p>
    <w:p w:rsidR="002A576E" w:rsidRDefault="002A576E" w:rsidP="002A576E">
      <w:pPr>
        <w:pStyle w:val="BodyText"/>
      </w:pPr>
      <w:r>
        <w:t xml:space="preserve">(Обн. – </w:t>
      </w:r>
      <w:r w:rsidR="00EE4CB4">
        <w:t>ДВ.,</w:t>
      </w:r>
      <w:r>
        <w:t xml:space="preserve"> бр. 12 от 2007 г.)</w:t>
      </w:r>
    </w:p>
    <w:p w:rsidR="002A576E" w:rsidRDefault="002A576E" w:rsidP="002A576E">
      <w:pPr>
        <w:pStyle w:val="BodyText"/>
      </w:pPr>
      <w:bookmarkStart w:id="547" w:name="paragraph_12"/>
      <w:r w:rsidRPr="002A576E">
        <w:rPr>
          <w:b/>
        </w:rPr>
        <w:t>§ 12.</w:t>
      </w:r>
      <w:r>
        <w:t xml:space="preserve"> Народното събрание в срок до една година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p>
    <w:p w:rsidR="002A576E" w:rsidRDefault="002A576E" w:rsidP="002A576E">
      <w:pPr>
        <w:pStyle w:val="BodyText"/>
      </w:pPr>
      <w:bookmarkStart w:id="548" w:name="paragraph_13"/>
      <w:bookmarkEnd w:id="547"/>
      <w:r w:rsidRPr="002A576E">
        <w:rPr>
          <w:b/>
        </w:rPr>
        <w:t>§ 13.</w:t>
      </w:r>
      <w:r>
        <w:t xml:space="preserve"> Параграфи 1 и 2 влизат в сила от 1 януари 2008 г.</w:t>
      </w:r>
    </w:p>
    <w:bookmarkEnd w:id="548"/>
    <w:p w:rsidR="002A576E" w:rsidRDefault="002A576E" w:rsidP="002A576E">
      <w:pPr>
        <w:pStyle w:val="BodyText"/>
      </w:pPr>
    </w:p>
    <w:p w:rsidR="002A576E" w:rsidRDefault="002A576E" w:rsidP="00DD33DA">
      <w:pPr>
        <w:pStyle w:val="Heading2"/>
      </w:pPr>
      <w:bookmarkStart w:id="549" w:name="_GoBack"/>
      <w:r>
        <w:t>Преходни и Заключителни разпоредби към Закона за изменение и допълнение на Конституцията на Република България</w:t>
      </w:r>
    </w:p>
    <w:bookmarkEnd w:id="549"/>
    <w:p w:rsidR="002A576E" w:rsidRDefault="002A576E" w:rsidP="002A576E">
      <w:pPr>
        <w:pStyle w:val="BodyText"/>
      </w:pPr>
      <w:r>
        <w:t xml:space="preserve">(Обн. – </w:t>
      </w:r>
      <w:r w:rsidR="00EE4CB4">
        <w:t>ДВ.,</w:t>
      </w:r>
      <w:r>
        <w:t xml:space="preserve"> бр. 100 от 2015 г.)</w:t>
      </w:r>
    </w:p>
    <w:p w:rsidR="002A576E" w:rsidRDefault="002A576E" w:rsidP="002A576E">
      <w:pPr>
        <w:pStyle w:val="BodyText"/>
      </w:pPr>
      <w:bookmarkStart w:id="550" w:name="paragraph_9"/>
      <w:r w:rsidRPr="002A576E">
        <w:rPr>
          <w:b/>
        </w:rPr>
        <w:lastRenderedPageBreak/>
        <w:t>§ 9.</w:t>
      </w:r>
      <w:r>
        <w:t xml:space="preserve"> Народното събрание в срок до три месеца от влизането в сила на този закон приема законите, които се отнасят до прилагането на чл. 130а и 130б.</w:t>
      </w:r>
    </w:p>
    <w:p w:rsidR="002A576E" w:rsidRDefault="002A576E" w:rsidP="002A576E">
      <w:pPr>
        <w:pStyle w:val="BodyText"/>
      </w:pPr>
      <w:bookmarkStart w:id="551" w:name="paragraph_10"/>
      <w:bookmarkEnd w:id="550"/>
      <w:r w:rsidRPr="002A576E">
        <w:rPr>
          <w:b/>
        </w:rPr>
        <w:t>§ 10.</w:t>
      </w:r>
      <w:r>
        <w:t xml:space="preserve"> Изборните членове на Висшия съдебен съвет към датата на влизането в сила на този закон довършват мандата си.</w:t>
      </w:r>
    </w:p>
    <w:p w:rsidR="002A576E" w:rsidRDefault="002A576E" w:rsidP="002A576E">
      <w:pPr>
        <w:pStyle w:val="BodyText"/>
      </w:pPr>
      <w:bookmarkStart w:id="552" w:name="paragraph_11"/>
      <w:bookmarkEnd w:id="551"/>
      <w:r w:rsidRPr="002A576E">
        <w:rPr>
          <w:b/>
        </w:rPr>
        <w:t>§ 11. (1)</w:t>
      </w:r>
      <w:r>
        <w:t xml:space="preserve"> В едномесечен срок от влизането в сила на законите, които се отнасят до прилагането на чл. 130а и 130б, Висшият съдебен съвет разпределя членовете на съвета, избрани от Народното събрание, в съдийската и прокурорската колегия на Висшия съдебен съвет.</w:t>
      </w:r>
    </w:p>
    <w:p w:rsidR="00590254" w:rsidRPr="002A576E" w:rsidRDefault="002A576E" w:rsidP="002A576E">
      <w:pPr>
        <w:pStyle w:val="BodyText"/>
      </w:pPr>
      <w:bookmarkStart w:id="553" w:name="paragraph_11_al_2"/>
      <w:bookmarkEnd w:id="552"/>
      <w:r w:rsidRPr="002A576E">
        <w:rPr>
          <w:b/>
        </w:rPr>
        <w:t>(2)</w:t>
      </w:r>
      <w:r>
        <w:t xml:space="preserve"> В случай че в срока по ал. 1 Висшият съдебен съвет не разпредели членовете, избрани от Народното събрание, в съдийската и прокурорската колегия, Народното събрание ги разпределя с решение.</w:t>
      </w:r>
      <w:bookmarkEnd w:id="553"/>
    </w:p>
    <w:sectPr w:rsidR="00590254" w:rsidRPr="002A576E">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91" w:rsidRDefault="00C72A91">
      <w:r>
        <w:separator/>
      </w:r>
    </w:p>
  </w:endnote>
  <w:endnote w:type="continuationSeparator" w:id="0">
    <w:p w:rsidR="00C72A91" w:rsidRDefault="00C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CB4" w:rsidRDefault="00EE4CB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DD33DA">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91" w:rsidRDefault="00C72A91">
      <w:r>
        <w:separator/>
      </w:r>
    </w:p>
  </w:footnote>
  <w:footnote w:type="continuationSeparator" w:id="0">
    <w:p w:rsidR="00C72A91" w:rsidRDefault="00C7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pPr>
      <w:pStyle w:val="Header"/>
      <w:rPr>
        <w:b w:val="0"/>
        <w:bCs/>
      </w:rPr>
    </w:pPr>
  </w:p>
  <w:p w:rsidR="00EE4CB4" w:rsidRDefault="00EE4CB4">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EE4CB4" w:rsidRDefault="00EE4CB4">
                <w:pPr>
                  <w:pStyle w:val="Heading2"/>
                  <w:jc w:val="center"/>
                  <w:rPr>
                    <w:rFonts w:ascii="Arial" w:hAnsi="Arial" w:cs="Arial"/>
                  </w:rPr>
                </w:pPr>
                <w:r>
                  <w:rPr>
                    <w:rFonts w:ascii="Arial" w:hAnsi="Arial" w:cs="Arial"/>
                  </w:rPr>
                  <w:t>A</w:t>
                </w:r>
              </w:p>
              <w:p w:rsidR="00EE4CB4" w:rsidRDefault="00EE4CB4">
                <w:pPr>
                  <w:spacing w:line="360" w:lineRule="auto"/>
                  <w:jc w:val="center"/>
                  <w:rPr>
                    <w:rFonts w:ascii="Arial" w:hAnsi="Arial" w:cs="Arial"/>
                    <w:b/>
                    <w:bCs/>
                    <w:sz w:val="20"/>
                    <w:lang w:val="en-US"/>
                  </w:rPr>
                </w:pPr>
                <w:r>
                  <w:rPr>
                    <w:rFonts w:ascii="Arial" w:hAnsi="Arial" w:cs="Arial"/>
                    <w:b/>
                    <w:bCs/>
                    <w:lang w:val="en-US"/>
                  </w:rPr>
                  <w:t>1</w:t>
                </w:r>
              </w:p>
              <w:p w:rsidR="00EE4CB4" w:rsidRDefault="00EE4CB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EE4CB4" w:rsidRDefault="00EE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p w:rsidR="00EE4CB4" w:rsidRDefault="00EE4CB4">
    <w:pPr>
      <w:rPr>
        <w:lang w:val="en-US"/>
      </w:rPr>
    </w:pPr>
  </w:p>
  <w:p w:rsidR="00EE4CB4" w:rsidRDefault="00EE4CB4">
    <w:pPr>
      <w:pStyle w:val="Header"/>
    </w:pPr>
    <w:proofErr w:type="spellStart"/>
    <w:r w:rsidRPr="00EE4CB4">
      <w:t>Конституция</w:t>
    </w:r>
    <w:proofErr w:type="spellEnd"/>
    <w:r w:rsidRPr="00EE4CB4">
      <w:t xml:space="preserve"> </w:t>
    </w:r>
    <w:proofErr w:type="spellStart"/>
    <w:r w:rsidRPr="00EE4CB4">
      <w:t>на</w:t>
    </w:r>
    <w:proofErr w:type="spellEnd"/>
    <w:r w:rsidRPr="00EE4CB4">
      <w:t xml:space="preserve"> </w:t>
    </w:r>
    <w:proofErr w:type="spellStart"/>
    <w:r w:rsidRPr="00EE4CB4">
      <w:t>Република</w:t>
    </w:r>
    <w:proofErr w:type="spellEnd"/>
    <w:r w:rsidRPr="00EE4CB4">
      <w:t xml:space="preserve"> </w:t>
    </w:r>
    <w:proofErr w:type="spellStart"/>
    <w:r w:rsidRPr="00EE4CB4">
      <w:t>България</w:t>
    </w:r>
    <w:proofErr w:type="spellEnd"/>
  </w:p>
  <w:p w:rsidR="00EE4CB4" w:rsidRDefault="00EE4CB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2A576E"/>
    <w:rsid w:val="00087F2E"/>
    <w:rsid w:val="000B3ED0"/>
    <w:rsid w:val="001706BE"/>
    <w:rsid w:val="001823C0"/>
    <w:rsid w:val="00221101"/>
    <w:rsid w:val="0026675A"/>
    <w:rsid w:val="002A576E"/>
    <w:rsid w:val="002D2A81"/>
    <w:rsid w:val="002E3A8A"/>
    <w:rsid w:val="00350C0C"/>
    <w:rsid w:val="004E3D9E"/>
    <w:rsid w:val="00590254"/>
    <w:rsid w:val="005C0BA3"/>
    <w:rsid w:val="005E4BB9"/>
    <w:rsid w:val="00646A15"/>
    <w:rsid w:val="00937125"/>
    <w:rsid w:val="00966805"/>
    <w:rsid w:val="009D5143"/>
    <w:rsid w:val="00AB0848"/>
    <w:rsid w:val="00AB72D8"/>
    <w:rsid w:val="00BC02A1"/>
    <w:rsid w:val="00BC4513"/>
    <w:rsid w:val="00BF44FC"/>
    <w:rsid w:val="00C0053F"/>
    <w:rsid w:val="00C02E13"/>
    <w:rsid w:val="00C37850"/>
    <w:rsid w:val="00C72A91"/>
    <w:rsid w:val="00DD33DA"/>
    <w:rsid w:val="00EE4CB4"/>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32</TotalTime>
  <Pages>31</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Конституция на Република България</vt:lpstr>
    </vt:vector>
  </TitlesOfParts>
  <Company/>
  <LinksUpToDate>false</LinksUpToDate>
  <CharactersWithSpaces>77926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на Република България</dc:title>
  <dc:subject/>
  <dc:creator>РААБЕ България ЕООД</dc:creator>
  <cp:keywords/>
  <dc:description/>
  <cp:lastModifiedBy>Zornica Duneva</cp:lastModifiedBy>
  <cp:revision>2</cp:revision>
  <cp:lastPrinted>2006-06-02T06:19:00Z</cp:lastPrinted>
  <dcterms:created xsi:type="dcterms:W3CDTF">2020-06-19T08:34:00Z</dcterms:created>
  <dcterms:modified xsi:type="dcterms:W3CDTF">2020-06-19T09:35:00Z</dcterms:modified>
</cp:coreProperties>
</file>