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5B" w:rsidRDefault="003C565B" w:rsidP="003C565B">
      <w:pPr>
        <w:pStyle w:val="Heading1"/>
      </w:pPr>
      <w:r>
        <w:t>Закон за достъп до обществена информация</w:t>
      </w:r>
    </w:p>
    <w:p w:rsidR="003C565B" w:rsidRDefault="003C565B" w:rsidP="003C565B">
      <w:pPr>
        <w:pStyle w:val="BodyText"/>
      </w:pPr>
    </w:p>
    <w:p w:rsidR="003C565B" w:rsidRPr="000A4847" w:rsidRDefault="003C565B" w:rsidP="003000B1">
      <w:pPr>
        <w:pStyle w:val="BodyText"/>
        <w:ind w:firstLine="0"/>
        <w:rPr>
          <w:b/>
        </w:rPr>
      </w:pPr>
      <w:r>
        <w:t xml:space="preserve">Обн., </w:t>
      </w:r>
      <w:r w:rsidR="003000B1">
        <w:t>ДВ.,</w:t>
      </w:r>
      <w:r>
        <w:t xml:space="preserve"> бр. 55 от </w:t>
      </w:r>
      <w:r w:rsidR="003000B1">
        <w:rPr>
          <w:lang w:val="en-US"/>
        </w:rPr>
        <w:t>0</w:t>
      </w:r>
      <w:r>
        <w:t xml:space="preserve">7.07.2000 г., изм., бр. 1 от </w:t>
      </w:r>
      <w:r w:rsidR="003000B1">
        <w:rPr>
          <w:lang w:val="en-US"/>
        </w:rPr>
        <w:t>0</w:t>
      </w:r>
      <w:r>
        <w:t xml:space="preserve">4.01.2002 г., </w:t>
      </w:r>
      <w:r w:rsidR="003000B1">
        <w:t>в сила от 01.</w:t>
      </w:r>
      <w:r>
        <w:t xml:space="preserve">01.2002 г., бр. 45 от 30.04.2002 г., бр. 103 от 23.12.2005 г., изм. и доп., бр. 24 от 21.03.2006 г., изм., бр. 30 от 11.04.2006 г., в сила от 12.07.2006 г., бр. 59 от 21.07.2006 г., в сила от деня на влизане в сила на Договора за присъединяване на Република България към Европейския съюз – </w:t>
      </w:r>
      <w:r w:rsidR="003000B1">
        <w:rPr>
          <w:lang w:val="en-US"/>
        </w:rPr>
        <w:t>0</w:t>
      </w:r>
      <w:r>
        <w:t xml:space="preserve">1.01.2007 г., изм. и доп., бр. 49 от 19.06.2007 г., изм., бр. 57 от 13.07.2007 г., в сила от 13.07.2007 г., изм. и доп., бр. 104 от </w:t>
      </w:r>
      <w:r w:rsidR="003000B1">
        <w:rPr>
          <w:lang w:val="en-US"/>
        </w:rPr>
        <w:t>0</w:t>
      </w:r>
      <w:r>
        <w:t xml:space="preserve">5.12.2008 г., изм., бр. 77 от </w:t>
      </w:r>
      <w:r w:rsidR="003000B1">
        <w:rPr>
          <w:lang w:val="en-US"/>
        </w:rPr>
        <w:t>0</w:t>
      </w:r>
      <w:r>
        <w:t xml:space="preserve">1.10.2010 г., бр. 39 от 20.05.2011 г., изм. и доп., бр. 97 от 11.12.2015 г., в сила от 12.01.2016 г., изм., бр. 13 от 16.02.2016 г., в сила от 15.04.2016 г., изм. и доп., бр. 50 от </w:t>
      </w:r>
      <w:r w:rsidR="003000B1">
        <w:rPr>
          <w:lang w:val="en-US"/>
        </w:rPr>
        <w:t>0</w:t>
      </w:r>
      <w:r>
        <w:t xml:space="preserve">1.07.2016 г., </w:t>
      </w:r>
      <w:r w:rsidR="003000B1">
        <w:t>в сила от 01.</w:t>
      </w:r>
      <w:r>
        <w:t xml:space="preserve">07.2016 г., изм., </w:t>
      </w:r>
      <w:r w:rsidRPr="005266DF">
        <w:t xml:space="preserve">бр. 85 от 24.10.2017 </w:t>
      </w:r>
      <w:r w:rsidR="005266DF" w:rsidRPr="005266DF">
        <w:t xml:space="preserve">г., изм. и доп., </w:t>
      </w:r>
      <w:r w:rsidR="005266DF" w:rsidRPr="000A4847">
        <w:t xml:space="preserve">бр. 77 от 18.09.2018 г., в сила от </w:t>
      </w:r>
      <w:r w:rsidR="005266DF" w:rsidRPr="000A4847">
        <w:rPr>
          <w:lang w:val="en-US"/>
        </w:rPr>
        <w:t>0</w:t>
      </w:r>
      <w:r w:rsidR="005266DF" w:rsidRPr="000A4847">
        <w:t xml:space="preserve">1.01.2019 </w:t>
      </w:r>
      <w:r w:rsidR="000A4847" w:rsidRPr="000A4847">
        <w:t xml:space="preserve">г., изм., </w:t>
      </w:r>
      <w:r w:rsidR="000A4847" w:rsidRPr="000A4847">
        <w:rPr>
          <w:b/>
        </w:rPr>
        <w:t xml:space="preserve">бр. 17 от 26.02.2019 </w:t>
      </w:r>
      <w:r w:rsidRPr="000A4847">
        <w:rPr>
          <w:b/>
        </w:rPr>
        <w:t>г.</w:t>
      </w:r>
    </w:p>
    <w:p w:rsidR="003C565B" w:rsidRDefault="003C565B" w:rsidP="003C565B">
      <w:pPr>
        <w:pStyle w:val="BodyText"/>
      </w:pPr>
    </w:p>
    <w:p w:rsidR="003C565B" w:rsidRDefault="003C565B" w:rsidP="003C565B">
      <w:pPr>
        <w:pStyle w:val="BodyText"/>
      </w:pPr>
    </w:p>
    <w:p w:rsidR="003C565B" w:rsidRDefault="003C565B" w:rsidP="003C565B">
      <w:pPr>
        <w:pStyle w:val="Heading1"/>
      </w:pPr>
      <w:r>
        <w:t>Глава първа</w:t>
      </w:r>
    </w:p>
    <w:p w:rsidR="003C565B" w:rsidRDefault="003C565B" w:rsidP="003C565B">
      <w:pPr>
        <w:pStyle w:val="Heading1"/>
      </w:pPr>
      <w:r>
        <w:t>ОБЩИ ПОЛОЖЕНИЯ</w:t>
      </w:r>
    </w:p>
    <w:p w:rsidR="003C565B" w:rsidRDefault="003C565B" w:rsidP="003C565B">
      <w:pPr>
        <w:pStyle w:val="BodyText"/>
      </w:pPr>
    </w:p>
    <w:p w:rsidR="003C565B" w:rsidRDefault="003C565B" w:rsidP="003C565B">
      <w:pPr>
        <w:pStyle w:val="Heading2"/>
      </w:pPr>
      <w:r>
        <w:t>Раздел I</w:t>
      </w:r>
    </w:p>
    <w:p w:rsidR="003C565B" w:rsidRDefault="003C565B" w:rsidP="003C565B">
      <w:pPr>
        <w:pStyle w:val="Heading2"/>
      </w:pPr>
      <w:r>
        <w:t>Предмет и обхват</w:t>
      </w:r>
    </w:p>
    <w:p w:rsidR="003C565B" w:rsidRDefault="003C565B" w:rsidP="003C565B">
      <w:pPr>
        <w:pStyle w:val="Heading3"/>
      </w:pPr>
      <w:r>
        <w:t>Предмет на закона</w:t>
      </w:r>
    </w:p>
    <w:p w:rsidR="003C565B" w:rsidRDefault="003C565B" w:rsidP="003C565B">
      <w:pPr>
        <w:pStyle w:val="BodyText"/>
      </w:pPr>
      <w:bookmarkStart w:id="0" w:name="ch_1_al_1"/>
      <w:r w:rsidRPr="003C565B">
        <w:rPr>
          <w:b/>
        </w:rPr>
        <w:t>Чл. 1.</w:t>
      </w:r>
      <w:r>
        <w:t xml:space="preserve"> (Доп. – </w:t>
      </w:r>
      <w:r w:rsidR="003000B1">
        <w:t>ДВ.,</w:t>
      </w:r>
      <w:r>
        <w:t xml:space="preserve">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bookmarkEnd w:id="0"/>
    <w:p w:rsidR="003000B1" w:rsidRDefault="003C565B" w:rsidP="003C565B">
      <w:pPr>
        <w:pStyle w:val="Heading3"/>
      </w:pPr>
      <w:r>
        <w:t>Обществена информация и информация от обществения сектор</w:t>
      </w:r>
    </w:p>
    <w:p w:rsidR="003C565B" w:rsidRDefault="003000B1" w:rsidP="003000B1">
      <w:r>
        <w:t>(</w:t>
      </w:r>
      <w:r w:rsidR="003C565B">
        <w:t xml:space="preserve">Загл. доп. – </w:t>
      </w:r>
      <w:r>
        <w:t>ДВ.,</w:t>
      </w:r>
      <w:r w:rsidR="003C565B">
        <w:t xml:space="preserve"> бр. 49 от 2007 г.)</w:t>
      </w:r>
    </w:p>
    <w:p w:rsidR="003C565B" w:rsidRDefault="003C565B" w:rsidP="003C565B">
      <w:pPr>
        <w:pStyle w:val="BodyText"/>
      </w:pPr>
      <w:bookmarkStart w:id="1" w:name="ch_2_al_1"/>
      <w:r w:rsidRPr="003C565B">
        <w:rPr>
          <w:b/>
        </w:rPr>
        <w:t>Чл. 2. (1)</w:t>
      </w:r>
      <w:r>
        <w:t xml:space="preserve"> Обществена информация по смисъла </w:t>
      </w:r>
      <w:r w:rsidRPr="003000B1">
        <w:t>на този закон</w:t>
      </w:r>
      <w:r>
        <w:t xml:space="preserve">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3C565B" w:rsidRDefault="003C565B" w:rsidP="003C565B">
      <w:pPr>
        <w:pStyle w:val="BodyText"/>
      </w:pPr>
      <w:bookmarkStart w:id="2" w:name="ch_2_al_2"/>
      <w:bookmarkEnd w:id="1"/>
      <w:r w:rsidRPr="003C565B">
        <w:rPr>
          <w:b/>
        </w:rPr>
        <w:t>(2)</w:t>
      </w:r>
      <w:r>
        <w:t xml:space="preserve"> Информацията по </w:t>
      </w:r>
      <w:hyperlink w:anchor="ch_2_al_1" w:history="1">
        <w:r w:rsidRPr="003C565B">
          <w:rPr>
            <w:rStyle w:val="Hyperlink"/>
          </w:rPr>
          <w:t>ал. 1</w:t>
        </w:r>
      </w:hyperlink>
      <w:r>
        <w:t xml:space="preserve"> е обществена независимо от вида на нейния материален носител.</w:t>
      </w:r>
    </w:p>
    <w:p w:rsidR="003C565B" w:rsidRDefault="003C565B" w:rsidP="003C565B">
      <w:pPr>
        <w:pStyle w:val="BodyText"/>
      </w:pPr>
      <w:bookmarkStart w:id="3" w:name="ch_2_al_3"/>
      <w:bookmarkEnd w:id="2"/>
      <w:r w:rsidRPr="003C565B">
        <w:rPr>
          <w:b/>
        </w:rPr>
        <w:t>(3)</w:t>
      </w:r>
      <w:r>
        <w:t xml:space="preserve"> (Нова – </w:t>
      </w:r>
      <w:r w:rsidR="003000B1">
        <w:t>ДВ.,</w:t>
      </w:r>
      <w:r>
        <w:t xml:space="preserve"> бр. 49 от 2007 г., изм. и доп., бр. 97 от 2015 г., в сила от 12.01.2016 г.) 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3C565B" w:rsidRDefault="003C565B" w:rsidP="003C565B">
      <w:pPr>
        <w:pStyle w:val="BodyText"/>
      </w:pPr>
      <w:bookmarkStart w:id="4" w:name="ch_2_al_4"/>
      <w:bookmarkEnd w:id="3"/>
      <w:r w:rsidRPr="003C565B">
        <w:rPr>
          <w:b/>
        </w:rPr>
        <w:t>(4)</w:t>
      </w:r>
      <w:r>
        <w:t xml:space="preserve"> (Нова – </w:t>
      </w:r>
      <w:r w:rsidR="003000B1">
        <w:t>ДВ.,</w:t>
      </w:r>
      <w:r>
        <w:t xml:space="preserve"> бр. 97 от 2015 г., в сила от 12.01.2016 г.) Информацията по </w:t>
      </w:r>
      <w:hyperlink w:anchor="ch_2_al_3" w:history="1">
        <w:r w:rsidRPr="003C565B">
          <w:rPr>
            <w:rStyle w:val="Hyperlink"/>
          </w:rPr>
          <w:t>ал. 3</w:t>
        </w:r>
      </w:hyperlink>
      <w:r>
        <w:t xml:space="preserve"> се поддържа и в електронен вид.</w:t>
      </w:r>
    </w:p>
    <w:p w:rsidR="003C565B" w:rsidRDefault="003C565B" w:rsidP="003C565B">
      <w:pPr>
        <w:pStyle w:val="BodyText"/>
      </w:pPr>
      <w:bookmarkStart w:id="5" w:name="ch_2_al_5"/>
      <w:bookmarkEnd w:id="4"/>
      <w:r w:rsidRPr="003C565B">
        <w:rPr>
          <w:b/>
        </w:rPr>
        <w:t>(5)</w:t>
      </w:r>
      <w:r>
        <w:t xml:space="preserve"> (Изм. – </w:t>
      </w:r>
      <w:r w:rsidR="003000B1">
        <w:t>ДВ.,</w:t>
      </w:r>
      <w:r>
        <w:t xml:space="preserve"> бр. 1 от 2002 г., предишна ал. 3, бр. 49 от 2007 г., предишна ал. 4, бр. 97 от 2015 г., в сила от 12.01.2016 г.) Този закон не се прилага за достъпа до лични данни.</w:t>
      </w:r>
    </w:p>
    <w:bookmarkEnd w:id="5"/>
    <w:p w:rsidR="003C565B" w:rsidRDefault="003C565B" w:rsidP="003C565B">
      <w:pPr>
        <w:pStyle w:val="Heading3"/>
      </w:pPr>
      <w:r>
        <w:lastRenderedPageBreak/>
        <w:t>Повторно използване на информация от обществения сектор</w:t>
      </w:r>
    </w:p>
    <w:p w:rsidR="003C565B" w:rsidRDefault="003C565B" w:rsidP="003C565B">
      <w:pPr>
        <w:pStyle w:val="BodyText"/>
      </w:pPr>
      <w:bookmarkStart w:id="6" w:name="ch_2а_al_1"/>
      <w:r w:rsidRPr="003C565B">
        <w:rPr>
          <w:b/>
        </w:rPr>
        <w:t>Чл. 2а.</w:t>
      </w:r>
      <w:r>
        <w:t xml:space="preserve"> (Нов – </w:t>
      </w:r>
      <w:r w:rsidR="003000B1">
        <w:t>ДВ.,</w:t>
      </w:r>
      <w:r>
        <w:t xml:space="preserve"> бр. 49 от 2007 г.) </w:t>
      </w:r>
      <w:r w:rsidRPr="003C565B">
        <w:rPr>
          <w:b/>
        </w:rPr>
        <w:t>(1)</w:t>
      </w:r>
      <w:r>
        <w:t xml:space="preserve"> Повторно използване на информация от обществения сектор е използването й за търговски или нетърговски цели, различни от първоначалната цел, за която е била създадена в рамките на правомощията или функциите на организация от обществения сектор.</w:t>
      </w:r>
    </w:p>
    <w:p w:rsidR="003C565B" w:rsidRDefault="003C565B" w:rsidP="003C565B">
      <w:pPr>
        <w:pStyle w:val="BodyText"/>
      </w:pPr>
      <w:bookmarkStart w:id="7" w:name="ch_2а_al_2"/>
      <w:bookmarkEnd w:id="6"/>
      <w:r w:rsidRPr="003C565B">
        <w:rPr>
          <w:b/>
        </w:rPr>
        <w:t>(2)</w:t>
      </w:r>
      <w:r>
        <w:t xml:space="preserve">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 използване по </w:t>
      </w:r>
      <w:r w:rsidRPr="003000B1">
        <w:t>смисъла на този закон.</w:t>
      </w:r>
    </w:p>
    <w:bookmarkEnd w:id="7"/>
    <w:p w:rsidR="003000B1" w:rsidRDefault="003C565B" w:rsidP="003C565B">
      <w:pPr>
        <w:pStyle w:val="Heading3"/>
      </w:pPr>
      <w:r>
        <w:t>Задълж</w:t>
      </w:r>
      <w:r w:rsidR="003000B1">
        <w:t>ени субекти</w:t>
      </w:r>
    </w:p>
    <w:p w:rsidR="003C565B" w:rsidRDefault="003C565B" w:rsidP="003000B1">
      <w:r>
        <w:t xml:space="preserve">(Загл. изм. – </w:t>
      </w:r>
      <w:r w:rsidR="003000B1">
        <w:t>ДВ.,</w:t>
      </w:r>
      <w:r>
        <w:t xml:space="preserve"> бр. 49 от 2007 г.)</w:t>
      </w:r>
    </w:p>
    <w:p w:rsidR="003C565B" w:rsidRDefault="003C565B" w:rsidP="003C565B">
      <w:pPr>
        <w:pStyle w:val="BodyText"/>
      </w:pPr>
      <w:bookmarkStart w:id="8" w:name="ch_3_al_1"/>
      <w:r w:rsidRPr="003C565B">
        <w:rPr>
          <w:b/>
        </w:rPr>
        <w:t>Чл. 3. (1)</w:t>
      </w:r>
      <w:r>
        <w:t xml:space="preserve"> (Изм. – </w:t>
      </w:r>
      <w:r w:rsidR="003000B1">
        <w:t>ДВ.,</w:t>
      </w:r>
      <w:r>
        <w:t xml:space="preserve"> бр. 104 от 2008 г.) Този закон се прилага за достъп до обществената информация, която се създава или се съхранява от държавните органи, техните териториални звена и органите на местното самоуправление в Република България, наричани по-нататък „органите“.</w:t>
      </w:r>
    </w:p>
    <w:p w:rsidR="003C565B" w:rsidRDefault="003C565B" w:rsidP="003C565B">
      <w:pPr>
        <w:pStyle w:val="BodyText"/>
      </w:pPr>
      <w:bookmarkStart w:id="9" w:name="ch_3_al_2"/>
      <w:bookmarkEnd w:id="8"/>
      <w:r w:rsidRPr="003C565B">
        <w:rPr>
          <w:b/>
        </w:rPr>
        <w:t>(2)</w:t>
      </w:r>
      <w:r>
        <w:t xml:space="preserve"> (Изм. – </w:t>
      </w:r>
      <w:r w:rsidR="003000B1">
        <w:t>ДВ.,</w:t>
      </w:r>
      <w:r>
        <w:t xml:space="preserve"> бр. 104 от 2008 г.) Този закон се прилага и за достъп до обществена информация, която се създава и съхранява от:</w:t>
      </w:r>
    </w:p>
    <w:p w:rsidR="003C565B" w:rsidRDefault="003C565B" w:rsidP="003C565B">
      <w:pPr>
        <w:pStyle w:val="BodyText"/>
      </w:pPr>
      <w:bookmarkStart w:id="10" w:name="ch_3_al_2_t_1"/>
      <w:bookmarkEnd w:id="9"/>
      <w:r>
        <w:t xml:space="preserve">1. публичноправни субекти, различни от тези по </w:t>
      </w:r>
      <w:hyperlink w:anchor="ch_3_al_1" w:history="1">
        <w:r w:rsidRPr="003C565B">
          <w:rPr>
            <w:rStyle w:val="Hyperlink"/>
          </w:rPr>
          <w:t>ал. 1</w:t>
        </w:r>
      </w:hyperlink>
      <w:r>
        <w:t>, включително публичноправните организации;</w:t>
      </w:r>
    </w:p>
    <w:p w:rsidR="003C565B" w:rsidRDefault="003C565B" w:rsidP="003C565B">
      <w:pPr>
        <w:pStyle w:val="BodyText"/>
      </w:pPr>
      <w:bookmarkStart w:id="11" w:name="ch_3_al_2_t_2"/>
      <w:bookmarkEnd w:id="10"/>
      <w:r>
        <w:t>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Европейския съюз или предоставени от Европейския съюз по проекти и програми.</w:t>
      </w:r>
    </w:p>
    <w:p w:rsidR="003C565B" w:rsidRDefault="003C565B" w:rsidP="003C565B">
      <w:pPr>
        <w:pStyle w:val="BodyText"/>
      </w:pPr>
      <w:bookmarkStart w:id="12" w:name="ch_3_al_3"/>
      <w:bookmarkEnd w:id="11"/>
      <w:r w:rsidRPr="003C565B">
        <w:rPr>
          <w:b/>
        </w:rPr>
        <w:t>(3)</w:t>
      </w:r>
      <w:r>
        <w:t xml:space="preserve"> (Нова – </w:t>
      </w:r>
      <w:r w:rsidR="003000B1">
        <w:t>ДВ.,</w:t>
      </w:r>
      <w:r>
        <w:t xml:space="preserve"> бр. 49 от 2007 г., изм., бр. 104 от 2008 г.) Организациите от обществения сектор са длъжни да предоставят информация от обществения сектор за повторно използване, с изключение на предвидените </w:t>
      </w:r>
      <w:r w:rsidRPr="003000B1">
        <w:t>в този закон случаи</w:t>
      </w:r>
      <w:r>
        <w:t>.</w:t>
      </w:r>
    </w:p>
    <w:p w:rsidR="003C565B" w:rsidRDefault="003C565B" w:rsidP="003C565B">
      <w:pPr>
        <w:pStyle w:val="BodyText"/>
      </w:pPr>
      <w:bookmarkStart w:id="13" w:name="ch_3_al_4"/>
      <w:bookmarkEnd w:id="12"/>
      <w:r w:rsidRPr="003C565B">
        <w:rPr>
          <w:b/>
        </w:rPr>
        <w:t>(4)</w:t>
      </w:r>
      <w:r>
        <w:t xml:space="preserve"> (Нова – </w:t>
      </w:r>
      <w:r w:rsidR="003000B1">
        <w:t>ДВ.,</w:t>
      </w:r>
      <w:r>
        <w:t xml:space="preserve"> бр. 49 от 2007 г., изм., бр. 97 от 2015 г., в сила от 12.01.2016 г.) Организации от обществения сектор са субектите по </w:t>
      </w:r>
      <w:hyperlink w:anchor="ch_3_al_1" w:history="1">
        <w:r w:rsidRPr="003C565B">
          <w:rPr>
            <w:rStyle w:val="Hyperlink"/>
          </w:rPr>
          <w:t>ал. 1</w:t>
        </w:r>
      </w:hyperlink>
      <w:r>
        <w:t xml:space="preserve"> и </w:t>
      </w:r>
      <w:hyperlink w:anchor="ch_3_al_2_t_1" w:history="1">
        <w:r w:rsidRPr="003C565B">
          <w:rPr>
            <w:rStyle w:val="Hyperlink"/>
          </w:rPr>
          <w:t>ал. 2, т. 1</w:t>
        </w:r>
      </w:hyperlink>
      <w:r>
        <w:t>.</w:t>
      </w:r>
    </w:p>
    <w:bookmarkEnd w:id="13"/>
    <w:p w:rsidR="003C565B" w:rsidRDefault="003C565B" w:rsidP="003C565B">
      <w:pPr>
        <w:pStyle w:val="BodyText"/>
      </w:pPr>
    </w:p>
    <w:p w:rsidR="003C565B" w:rsidRDefault="003C565B" w:rsidP="003000B1">
      <w:pPr>
        <w:pStyle w:val="Heading3"/>
      </w:pPr>
      <w:r>
        <w:t>Субекти на правото на достъп до обществена информация и на правото на повторно използване на информация от обществения сектор</w:t>
      </w:r>
    </w:p>
    <w:p w:rsidR="003C565B" w:rsidRDefault="003C565B" w:rsidP="003000B1">
      <w:r>
        <w:t xml:space="preserve">(Загл. доп. – </w:t>
      </w:r>
      <w:r w:rsidR="003000B1">
        <w:t>ДВ.,</w:t>
      </w:r>
      <w:r>
        <w:t xml:space="preserve"> бр. 49 от 2007 г.)</w:t>
      </w:r>
    </w:p>
    <w:p w:rsidR="003C565B" w:rsidRDefault="003C565B" w:rsidP="003C565B">
      <w:pPr>
        <w:pStyle w:val="BodyText"/>
      </w:pPr>
      <w:bookmarkStart w:id="14" w:name="ch_4_al_1"/>
      <w:r w:rsidRPr="003C565B">
        <w:rPr>
          <w:b/>
        </w:rPr>
        <w:t>Чл. 4. (1)</w:t>
      </w:r>
      <w:r>
        <w:t xml:space="preserve"> Всеки гражданин на Република България има право на достъп до обществена информация при условията и по реда, </w:t>
      </w:r>
      <w:r w:rsidRPr="003000B1">
        <w:t>определени в този закон, освен</w:t>
      </w:r>
      <w:r>
        <w:t xml:space="preserve"> ако в друг закон е предвиден специален ред за търсене, получаване и разпространяване на такава информация.</w:t>
      </w:r>
    </w:p>
    <w:p w:rsidR="003C565B" w:rsidRDefault="003C565B" w:rsidP="003C565B">
      <w:pPr>
        <w:pStyle w:val="BodyText"/>
      </w:pPr>
      <w:bookmarkStart w:id="15" w:name="ch_4_al_2"/>
      <w:bookmarkEnd w:id="14"/>
      <w:r w:rsidRPr="003C565B">
        <w:rPr>
          <w:b/>
        </w:rPr>
        <w:t>(2)</w:t>
      </w:r>
      <w:r>
        <w:t xml:space="preserve"> В Република България чужденците и лицата без гражданство се ползват с правото по </w:t>
      </w:r>
      <w:hyperlink w:anchor="ch_4_al_1" w:history="1">
        <w:r w:rsidRPr="003C565B">
          <w:rPr>
            <w:rStyle w:val="Hyperlink"/>
          </w:rPr>
          <w:t>ал. 1</w:t>
        </w:r>
      </w:hyperlink>
      <w:r>
        <w:t>.</w:t>
      </w:r>
    </w:p>
    <w:p w:rsidR="003C565B" w:rsidRDefault="003C565B" w:rsidP="003C565B">
      <w:pPr>
        <w:pStyle w:val="BodyText"/>
      </w:pPr>
      <w:bookmarkStart w:id="16" w:name="ch_4_al_3"/>
      <w:bookmarkEnd w:id="15"/>
      <w:r w:rsidRPr="003C565B">
        <w:rPr>
          <w:b/>
        </w:rPr>
        <w:t>(3)</w:t>
      </w:r>
      <w:r>
        <w:t xml:space="preserve"> От правото по </w:t>
      </w:r>
      <w:hyperlink w:anchor="ch_4_al_1" w:history="1">
        <w:r w:rsidRPr="003C565B">
          <w:rPr>
            <w:rStyle w:val="Hyperlink"/>
          </w:rPr>
          <w:t>ал. 1</w:t>
        </w:r>
      </w:hyperlink>
      <w:r>
        <w:t xml:space="preserve"> се ползват и всички юридически лица.</w:t>
      </w:r>
    </w:p>
    <w:p w:rsidR="003C565B" w:rsidRDefault="003C565B" w:rsidP="003C565B">
      <w:pPr>
        <w:pStyle w:val="BodyText"/>
      </w:pPr>
      <w:bookmarkStart w:id="17" w:name="ch_4_al_4"/>
      <w:bookmarkEnd w:id="16"/>
      <w:r w:rsidRPr="003C565B">
        <w:rPr>
          <w:b/>
        </w:rPr>
        <w:t>(4)</w:t>
      </w:r>
      <w:r>
        <w:t xml:space="preserve"> (Нова – </w:t>
      </w:r>
      <w:r w:rsidR="003000B1">
        <w:t>ДВ.,</w:t>
      </w:r>
      <w:r>
        <w:t xml:space="preserve"> бр. 49 от 2007 г.) Лицата по </w:t>
      </w:r>
      <w:hyperlink w:anchor="ch_4_al_1" w:history="1">
        <w:r w:rsidRPr="003C565B">
          <w:rPr>
            <w:rStyle w:val="Hyperlink"/>
          </w:rPr>
          <w:t>ал. 1</w:t>
        </w:r>
      </w:hyperlink>
      <w:r>
        <w:t xml:space="preserve">, </w:t>
      </w:r>
      <w:hyperlink w:anchor="ch_4_al_2" w:history="1">
        <w:r w:rsidRPr="003C565B">
          <w:rPr>
            <w:rStyle w:val="Hyperlink"/>
          </w:rPr>
          <w:t>2</w:t>
        </w:r>
      </w:hyperlink>
      <w:r>
        <w:t xml:space="preserve"> и </w:t>
      </w:r>
      <w:hyperlink w:anchor="ch_4_al_3" w:history="1">
        <w:r w:rsidRPr="003C565B">
          <w:rPr>
            <w:rStyle w:val="Hyperlink"/>
          </w:rPr>
          <w:t>3</w:t>
        </w:r>
      </w:hyperlink>
      <w:r>
        <w:t xml:space="preserve"> имат право на повторно използване на информация от обществения сектор.</w:t>
      </w:r>
    </w:p>
    <w:bookmarkEnd w:id="17"/>
    <w:p w:rsidR="003C565B" w:rsidRDefault="003C565B" w:rsidP="003C565B">
      <w:pPr>
        <w:pStyle w:val="Heading3"/>
      </w:pPr>
      <w:r>
        <w:lastRenderedPageBreak/>
        <w:t>Осъществяване на правото на достъп до обществена информация и повторно използване на информация от обществения сектор</w:t>
      </w:r>
    </w:p>
    <w:p w:rsidR="003C565B" w:rsidRDefault="003C565B" w:rsidP="003C565B">
      <w:pPr>
        <w:pStyle w:val="BodyText"/>
      </w:pPr>
      <w:bookmarkStart w:id="18" w:name="ch_5_al_1"/>
      <w:r w:rsidRPr="003C565B">
        <w:rPr>
          <w:b/>
        </w:rPr>
        <w:t>Чл. 5.</w:t>
      </w:r>
      <w:r>
        <w:t xml:space="preserve"> (Изм. – </w:t>
      </w:r>
      <w:r w:rsidR="003000B1">
        <w:t>ДВ.,</w:t>
      </w:r>
      <w:r>
        <w:t xml:space="preserve">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bookmarkEnd w:id="18"/>
    <w:p w:rsidR="003C565B" w:rsidRDefault="003C565B" w:rsidP="003C565B">
      <w:pPr>
        <w:pStyle w:val="Heading3"/>
      </w:pPr>
      <w:r>
        <w:t>Основни принципи</w:t>
      </w:r>
    </w:p>
    <w:p w:rsidR="003C565B" w:rsidRDefault="003C565B" w:rsidP="003C565B">
      <w:pPr>
        <w:pStyle w:val="BodyText"/>
      </w:pPr>
      <w:bookmarkStart w:id="19" w:name="ch_6_al_1"/>
      <w:r w:rsidRPr="003C565B">
        <w:rPr>
          <w:b/>
        </w:rPr>
        <w:t>Чл. 6. (1)</w:t>
      </w:r>
      <w:r>
        <w:t xml:space="preserve"> (Предишен текст на чл. 6 – </w:t>
      </w:r>
      <w:r w:rsidR="003000B1">
        <w:t>ДВ.,</w:t>
      </w:r>
      <w:r>
        <w:t xml:space="preserve"> бр. 49 от 2007 г.) Основните принципи при осъществяване правото на достъп до обществена информация са:</w:t>
      </w:r>
    </w:p>
    <w:p w:rsidR="003C565B" w:rsidRDefault="003C565B" w:rsidP="003C565B">
      <w:pPr>
        <w:pStyle w:val="BodyText"/>
      </w:pPr>
      <w:bookmarkStart w:id="20" w:name="ch_6_al_1_t_1"/>
      <w:bookmarkEnd w:id="19"/>
      <w:r>
        <w:t>1. откритост, достоверност и пълнота на информацията;</w:t>
      </w:r>
    </w:p>
    <w:p w:rsidR="003C565B" w:rsidRDefault="003C565B" w:rsidP="003C565B">
      <w:pPr>
        <w:pStyle w:val="BodyText"/>
      </w:pPr>
      <w:bookmarkStart w:id="21" w:name="ch_6_al_1_t_2"/>
      <w:bookmarkEnd w:id="20"/>
      <w:r>
        <w:t>2. осигуряване на еднакви условия за достъп до обществена информация;</w:t>
      </w:r>
    </w:p>
    <w:p w:rsidR="003C565B" w:rsidRDefault="003C565B" w:rsidP="003C565B">
      <w:pPr>
        <w:pStyle w:val="BodyText"/>
      </w:pPr>
      <w:bookmarkStart w:id="22" w:name="ch_6_al_1_t_3"/>
      <w:bookmarkEnd w:id="21"/>
      <w:r>
        <w:t>3. осигуряване на законност при търсенето и получаването на обществена информация;</w:t>
      </w:r>
    </w:p>
    <w:p w:rsidR="003C565B" w:rsidRDefault="003C565B" w:rsidP="003C565B">
      <w:pPr>
        <w:pStyle w:val="BodyText"/>
      </w:pPr>
      <w:bookmarkStart w:id="23" w:name="ch_6_al_1_t_4"/>
      <w:bookmarkEnd w:id="22"/>
      <w:r>
        <w:t>4. защита на правото на информация;</w:t>
      </w:r>
    </w:p>
    <w:p w:rsidR="003C565B" w:rsidRDefault="003C565B" w:rsidP="003C565B">
      <w:pPr>
        <w:pStyle w:val="BodyText"/>
      </w:pPr>
      <w:bookmarkStart w:id="24" w:name="ch_6_al_1_t_5"/>
      <w:bookmarkEnd w:id="23"/>
      <w:r>
        <w:t xml:space="preserve">5. (изм. – </w:t>
      </w:r>
      <w:r w:rsidR="003000B1">
        <w:t>ДВ.,</w:t>
      </w:r>
      <w:r>
        <w:t xml:space="preserve"> бр. 97 от 2015 г., в сила от 12.01.2016 г.) защита на личните данни;</w:t>
      </w:r>
    </w:p>
    <w:p w:rsidR="003C565B" w:rsidRDefault="003C565B" w:rsidP="003C565B">
      <w:pPr>
        <w:pStyle w:val="BodyText"/>
      </w:pPr>
      <w:bookmarkStart w:id="25" w:name="ch_6_al_1_t_6"/>
      <w:bookmarkEnd w:id="24"/>
      <w:r>
        <w:t>6. гарантиране на сигурността на обществото и държавата.</w:t>
      </w:r>
    </w:p>
    <w:p w:rsidR="003C565B" w:rsidRDefault="003C565B" w:rsidP="003C565B">
      <w:pPr>
        <w:pStyle w:val="BodyText"/>
      </w:pPr>
      <w:bookmarkStart w:id="26" w:name="ch_6_al_2"/>
      <w:bookmarkEnd w:id="25"/>
      <w:r w:rsidRPr="003C565B">
        <w:rPr>
          <w:b/>
        </w:rPr>
        <w:t>(2)</w:t>
      </w:r>
      <w:r>
        <w:t xml:space="preserve"> (Нова – </w:t>
      </w:r>
      <w:r w:rsidR="003000B1">
        <w:t>ДВ.,</w:t>
      </w:r>
      <w:r>
        <w:t xml:space="preserve"> бр. 49 от 2007 г.) Основните принципи при предоставяне на информация от обществения сектор за повторно използване са:</w:t>
      </w:r>
    </w:p>
    <w:p w:rsidR="003C565B" w:rsidRDefault="003C565B" w:rsidP="003C565B">
      <w:pPr>
        <w:pStyle w:val="BodyText"/>
      </w:pPr>
      <w:bookmarkStart w:id="27" w:name="ch_6_al_2_t_1"/>
      <w:bookmarkEnd w:id="26"/>
      <w:r>
        <w:t>1. осигуряване на възможност за многократно повторно използване на информация от обществения сектор;</w:t>
      </w:r>
    </w:p>
    <w:p w:rsidR="003C565B" w:rsidRDefault="003C565B" w:rsidP="003C565B">
      <w:pPr>
        <w:pStyle w:val="BodyText"/>
      </w:pPr>
      <w:bookmarkStart w:id="28" w:name="ch_6_al_2_t_2"/>
      <w:bookmarkEnd w:id="27"/>
      <w:r>
        <w:t>2. прозрачност при предоставяне на информация от обществения сектор;</w:t>
      </w:r>
    </w:p>
    <w:p w:rsidR="003C565B" w:rsidRDefault="003C565B" w:rsidP="003C565B">
      <w:pPr>
        <w:pStyle w:val="BodyText"/>
      </w:pPr>
      <w:bookmarkStart w:id="29" w:name="ch_6_al_2_t_3"/>
      <w:bookmarkEnd w:id="28"/>
      <w:r>
        <w:t>3. забрана за дискриминация при предоставяне на информация от обществения сектор;</w:t>
      </w:r>
    </w:p>
    <w:p w:rsidR="003C565B" w:rsidRDefault="003C565B" w:rsidP="003C565B">
      <w:pPr>
        <w:pStyle w:val="BodyText"/>
      </w:pPr>
      <w:bookmarkStart w:id="30" w:name="ch_6_al_2_t_4"/>
      <w:bookmarkEnd w:id="29"/>
      <w:r>
        <w:t>4. забрана за ограничаване на свободната конкуренция.</w:t>
      </w:r>
    </w:p>
    <w:bookmarkEnd w:id="30"/>
    <w:p w:rsidR="003C565B" w:rsidRDefault="003C565B" w:rsidP="003000B1">
      <w:pPr>
        <w:pStyle w:val="Heading3"/>
      </w:pPr>
      <w:r>
        <w:t>Допустими ограничения на правото на достъп до обществена информация и на повторно използване на информация от обществения сектор</w:t>
      </w:r>
    </w:p>
    <w:p w:rsidR="003C565B" w:rsidRDefault="003C565B" w:rsidP="003000B1">
      <w:r>
        <w:t xml:space="preserve">(Загл. доп. – </w:t>
      </w:r>
      <w:r w:rsidR="003000B1">
        <w:t>ДВ.,</w:t>
      </w:r>
      <w:r>
        <w:t xml:space="preserve"> бр. 49 от 2007 г.)</w:t>
      </w:r>
    </w:p>
    <w:p w:rsidR="003C565B" w:rsidRDefault="003C565B" w:rsidP="003C565B">
      <w:pPr>
        <w:pStyle w:val="BodyText"/>
      </w:pPr>
      <w:bookmarkStart w:id="31" w:name="ch_7_al_1"/>
      <w:r w:rsidRPr="003C565B">
        <w:rPr>
          <w:b/>
        </w:rPr>
        <w:t>Чл. 7. (1)</w:t>
      </w:r>
      <w:r>
        <w:t xml:space="preserve"> (Изм. – </w:t>
      </w:r>
      <w:r w:rsidR="003000B1">
        <w:t>ДВ.,</w:t>
      </w:r>
      <w:r>
        <w:t xml:space="preserve"> бр. 45 от 2002 г., бр.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предвидени със закон.</w:t>
      </w:r>
    </w:p>
    <w:p w:rsidR="003C565B" w:rsidRDefault="003C565B" w:rsidP="003C565B">
      <w:pPr>
        <w:pStyle w:val="BodyText"/>
      </w:pPr>
      <w:bookmarkStart w:id="32" w:name="ch_7_al_2"/>
      <w:bookmarkEnd w:id="31"/>
      <w:r w:rsidRPr="003C565B">
        <w:rPr>
          <w:b/>
        </w:rPr>
        <w:t>(2)</w:t>
      </w:r>
      <w:r>
        <w:t xml:space="preserve"> Достъпът до обществена информация може да бъде пълен или частичен.</w:t>
      </w:r>
    </w:p>
    <w:bookmarkEnd w:id="32"/>
    <w:p w:rsidR="003C565B" w:rsidRDefault="003C565B" w:rsidP="003C565B">
      <w:pPr>
        <w:pStyle w:val="Heading3"/>
      </w:pPr>
      <w:r>
        <w:t>Изключение от приложното поле на закона</w:t>
      </w:r>
    </w:p>
    <w:p w:rsidR="003C565B" w:rsidRDefault="003C565B" w:rsidP="003C565B">
      <w:pPr>
        <w:pStyle w:val="BodyText"/>
      </w:pPr>
      <w:bookmarkStart w:id="33" w:name="ch_8_al_1"/>
      <w:r w:rsidRPr="003C565B">
        <w:rPr>
          <w:b/>
        </w:rPr>
        <w:t>Чл. 8.</w:t>
      </w:r>
      <w:r>
        <w:t xml:space="preserve"> (Изм. – </w:t>
      </w:r>
      <w:r w:rsidR="003000B1">
        <w:t>ДВ.,</w:t>
      </w:r>
      <w:r>
        <w:t xml:space="preserve"> бр. 49 от 2007 г.) Разпоредбите на закона относно достъпа до обществена информация не се прилагат за информация, която:</w:t>
      </w:r>
    </w:p>
    <w:p w:rsidR="003C565B" w:rsidRDefault="003C565B" w:rsidP="003C565B">
      <w:pPr>
        <w:pStyle w:val="BodyText"/>
      </w:pPr>
      <w:bookmarkStart w:id="34" w:name="ch_8_al_1_t_1"/>
      <w:bookmarkEnd w:id="33"/>
      <w:r>
        <w:t>1. се предоставя във връзка с административното обслужване на гражданите и юридическите лица;</w:t>
      </w:r>
    </w:p>
    <w:p w:rsidR="003C565B" w:rsidRDefault="003C565B" w:rsidP="003C565B">
      <w:pPr>
        <w:pStyle w:val="BodyText"/>
      </w:pPr>
      <w:bookmarkStart w:id="35" w:name="ch_8_al_1_t_2"/>
      <w:bookmarkEnd w:id="34"/>
      <w:r>
        <w:t xml:space="preserve">2. (изм. – </w:t>
      </w:r>
      <w:r w:rsidR="003000B1">
        <w:t>ДВ.,</w:t>
      </w:r>
      <w:r>
        <w:t xml:space="preserve"> бр. 57 от 2007 г.) се съхранява в Националния архивен фонд на Република България.</w:t>
      </w:r>
    </w:p>
    <w:bookmarkEnd w:id="35"/>
    <w:p w:rsidR="003C565B" w:rsidRDefault="003C565B" w:rsidP="003C565B">
      <w:pPr>
        <w:pStyle w:val="BodyText"/>
        <w:rPr>
          <w:lang w:val="en-US"/>
        </w:rPr>
      </w:pPr>
    </w:p>
    <w:p w:rsidR="007D1A34" w:rsidRPr="007D1A34" w:rsidRDefault="007D1A34" w:rsidP="003C565B">
      <w:pPr>
        <w:pStyle w:val="BodyText"/>
        <w:rPr>
          <w:lang w:val="en-US"/>
        </w:rPr>
      </w:pPr>
    </w:p>
    <w:p w:rsidR="003C565B" w:rsidRDefault="003C565B" w:rsidP="003C565B">
      <w:pPr>
        <w:pStyle w:val="Heading2"/>
      </w:pPr>
      <w:r>
        <w:t>Раздел II</w:t>
      </w:r>
    </w:p>
    <w:p w:rsidR="003C565B" w:rsidRDefault="003C565B" w:rsidP="003C565B">
      <w:pPr>
        <w:pStyle w:val="Heading2"/>
      </w:pPr>
      <w:r>
        <w:t>Официална и служебна обществена информация</w:t>
      </w:r>
    </w:p>
    <w:p w:rsidR="003C565B" w:rsidRDefault="003C565B" w:rsidP="003C565B">
      <w:pPr>
        <w:pStyle w:val="Heading3"/>
      </w:pPr>
      <w:r>
        <w:t>Видове обществена информация</w:t>
      </w:r>
    </w:p>
    <w:p w:rsidR="003C565B" w:rsidRDefault="003C565B" w:rsidP="003C565B">
      <w:pPr>
        <w:pStyle w:val="BodyText"/>
      </w:pPr>
      <w:bookmarkStart w:id="36" w:name="ch_9_al_1"/>
      <w:r w:rsidRPr="003C565B">
        <w:rPr>
          <w:b/>
        </w:rPr>
        <w:t>Чл. 9. (1)</w:t>
      </w:r>
      <w:r>
        <w:t xml:space="preserve"> Обществената информация, създавана и съхранявана от органите и техните администрации, е официална и служебна.</w:t>
      </w:r>
    </w:p>
    <w:p w:rsidR="003C565B" w:rsidRDefault="003C565B" w:rsidP="003C565B">
      <w:pPr>
        <w:pStyle w:val="BodyText"/>
      </w:pPr>
      <w:bookmarkStart w:id="37" w:name="ch_9_al_2"/>
      <w:bookmarkEnd w:id="36"/>
      <w:r w:rsidRPr="003C565B">
        <w:rPr>
          <w:b/>
        </w:rPr>
        <w:t>(2)</w:t>
      </w:r>
      <w:r>
        <w:t xml:space="preserve"> (Изм. – </w:t>
      </w:r>
      <w:r w:rsidR="003000B1">
        <w:t>ДВ.,</w:t>
      </w:r>
      <w:r>
        <w:t xml:space="preserve"> бр. 45 от 2002 г.) В случаите,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w:t>
      </w:r>
    </w:p>
    <w:bookmarkEnd w:id="37"/>
    <w:p w:rsidR="003C565B" w:rsidRDefault="003C565B" w:rsidP="003C565B">
      <w:pPr>
        <w:pStyle w:val="Heading3"/>
      </w:pPr>
      <w:r>
        <w:t>Официална обществена информация</w:t>
      </w:r>
    </w:p>
    <w:p w:rsidR="003C565B" w:rsidRDefault="003C565B" w:rsidP="003C565B">
      <w:pPr>
        <w:pStyle w:val="BodyText"/>
      </w:pPr>
      <w:bookmarkStart w:id="38" w:name="ch_10_al_1"/>
      <w:r w:rsidRPr="003C565B">
        <w:rPr>
          <w:b/>
        </w:rPr>
        <w:t>Чл. 10.</w:t>
      </w:r>
      <w:r>
        <w:t xml:space="preserve">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bookmarkEnd w:id="38"/>
    <w:p w:rsidR="003C565B" w:rsidRDefault="003C565B" w:rsidP="003C565B">
      <w:pPr>
        <w:pStyle w:val="Heading3"/>
      </w:pPr>
      <w:r>
        <w:t>Служебна обществена информация</w:t>
      </w:r>
    </w:p>
    <w:p w:rsidR="003C565B" w:rsidRDefault="003C565B" w:rsidP="003C565B">
      <w:pPr>
        <w:pStyle w:val="BodyText"/>
      </w:pPr>
      <w:bookmarkStart w:id="39" w:name="ch_11_al_1"/>
      <w:r w:rsidRPr="003C565B">
        <w:rPr>
          <w:b/>
        </w:rPr>
        <w:t>Чл. 11.</w:t>
      </w:r>
      <w:r>
        <w:t xml:space="preserve">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bookmarkEnd w:id="39"/>
    <w:p w:rsidR="003C565B" w:rsidRDefault="003C565B" w:rsidP="003C565B">
      <w:pPr>
        <w:pStyle w:val="BodyText"/>
      </w:pPr>
    </w:p>
    <w:p w:rsidR="003C565B" w:rsidRDefault="003C565B" w:rsidP="003C565B">
      <w:pPr>
        <w:pStyle w:val="BodyText"/>
      </w:pPr>
    </w:p>
    <w:p w:rsidR="003C565B" w:rsidRDefault="003C565B" w:rsidP="003C565B">
      <w:pPr>
        <w:pStyle w:val="Heading1"/>
      </w:pPr>
      <w:r>
        <w:t>Глава втора</w:t>
      </w:r>
    </w:p>
    <w:p w:rsidR="003C565B" w:rsidRDefault="003C565B" w:rsidP="003C565B">
      <w:pPr>
        <w:pStyle w:val="Heading1"/>
      </w:pPr>
      <w:r>
        <w:t>ДОСТЪП ДО ОБЩЕСТВЕНА ИНФОРМАЦИЯ</w:t>
      </w:r>
    </w:p>
    <w:p w:rsidR="003C565B" w:rsidRDefault="003C565B" w:rsidP="003C565B">
      <w:pPr>
        <w:pStyle w:val="BodyText"/>
      </w:pPr>
    </w:p>
    <w:p w:rsidR="003C565B" w:rsidRDefault="003C565B" w:rsidP="003C565B">
      <w:pPr>
        <w:pStyle w:val="Heading2"/>
      </w:pPr>
      <w:r>
        <w:t>Раздел I</w:t>
      </w:r>
    </w:p>
    <w:p w:rsidR="003C565B" w:rsidRDefault="003C565B" w:rsidP="003C565B">
      <w:pPr>
        <w:pStyle w:val="Heading2"/>
      </w:pPr>
      <w:r>
        <w:t>Достъп до официална и служебна обществена информация</w:t>
      </w:r>
    </w:p>
    <w:p w:rsidR="003C565B" w:rsidRDefault="003C565B" w:rsidP="003C565B">
      <w:pPr>
        <w:pStyle w:val="Heading3"/>
      </w:pPr>
      <w:r>
        <w:t>Достъп до официална обществена информация</w:t>
      </w:r>
    </w:p>
    <w:p w:rsidR="003C565B" w:rsidRDefault="003C565B" w:rsidP="003C565B">
      <w:pPr>
        <w:pStyle w:val="BodyText"/>
      </w:pPr>
      <w:bookmarkStart w:id="40" w:name="ch_12_al_1"/>
      <w:r w:rsidRPr="003C565B">
        <w:rPr>
          <w:b/>
        </w:rPr>
        <w:t>Чл. 12. (1)</w:t>
      </w:r>
      <w:r>
        <w:t xml:space="preserve"> Достъпът до официална информация, която се съдържа в нормативни актове, се осигурява чрез обнародването им.</w:t>
      </w:r>
    </w:p>
    <w:p w:rsidR="003C565B" w:rsidRDefault="003C565B" w:rsidP="003C565B">
      <w:pPr>
        <w:pStyle w:val="BodyText"/>
      </w:pPr>
      <w:bookmarkStart w:id="41" w:name="ch_12_al_2"/>
      <w:bookmarkEnd w:id="40"/>
      <w:r w:rsidRPr="003C565B">
        <w:rPr>
          <w:b/>
        </w:rPr>
        <w:t>(2)</w:t>
      </w:r>
      <w:r>
        <w:t xml:space="preserve">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3C565B" w:rsidRDefault="003C565B" w:rsidP="003C565B">
      <w:pPr>
        <w:pStyle w:val="BodyText"/>
      </w:pPr>
      <w:bookmarkStart w:id="42" w:name="ch_12_al_3"/>
      <w:bookmarkEnd w:id="41"/>
      <w:r w:rsidRPr="003C565B">
        <w:rPr>
          <w:b/>
        </w:rPr>
        <w:t>(3)</w:t>
      </w:r>
      <w:r>
        <w:t xml:space="preserve"> Достъпът до официална информация извън случаите по </w:t>
      </w:r>
      <w:hyperlink w:anchor="ch_12_al_1" w:history="1">
        <w:r w:rsidRPr="003C565B">
          <w:rPr>
            <w:rStyle w:val="Hyperlink"/>
          </w:rPr>
          <w:t>ал. 1</w:t>
        </w:r>
      </w:hyperlink>
      <w:r>
        <w:t xml:space="preserve"> и </w:t>
      </w:r>
      <w:hyperlink w:anchor="ch_12_al_2" w:history="1">
        <w:r w:rsidRPr="003C565B">
          <w:rPr>
            <w:rStyle w:val="Hyperlink"/>
          </w:rPr>
          <w:t>2</w:t>
        </w:r>
      </w:hyperlink>
      <w:r>
        <w:t xml:space="preserve"> е свободен и се осъществява по реда </w:t>
      </w:r>
      <w:r w:rsidRPr="003000B1">
        <w:t>на този закон.</w:t>
      </w:r>
    </w:p>
    <w:p w:rsidR="003C565B" w:rsidRDefault="003C565B" w:rsidP="003C565B">
      <w:pPr>
        <w:pStyle w:val="BodyText"/>
      </w:pPr>
      <w:bookmarkStart w:id="43" w:name="ch_12_al_4"/>
      <w:bookmarkEnd w:id="42"/>
      <w:r w:rsidRPr="003C565B">
        <w:rPr>
          <w:b/>
        </w:rPr>
        <w:t>(4)</w:t>
      </w:r>
      <w:r>
        <w:t xml:space="preserve">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bookmarkEnd w:id="43"/>
    <w:p w:rsidR="003C565B" w:rsidRDefault="003C565B" w:rsidP="003C565B">
      <w:pPr>
        <w:pStyle w:val="Heading3"/>
      </w:pPr>
      <w:r>
        <w:t>Достъп до служебна обществена информация</w:t>
      </w:r>
    </w:p>
    <w:p w:rsidR="003C565B" w:rsidRDefault="003C565B" w:rsidP="003C565B">
      <w:pPr>
        <w:pStyle w:val="BodyText"/>
      </w:pPr>
      <w:bookmarkStart w:id="44" w:name="ch_13_al_1"/>
      <w:r w:rsidRPr="003C565B">
        <w:rPr>
          <w:b/>
        </w:rPr>
        <w:t>Чл. 13. (1)</w:t>
      </w:r>
      <w:r>
        <w:t xml:space="preserve"> Достъпът до служебна обществена информация е свободен.</w:t>
      </w:r>
    </w:p>
    <w:p w:rsidR="003C565B" w:rsidRDefault="003C565B" w:rsidP="003C565B">
      <w:pPr>
        <w:pStyle w:val="BodyText"/>
      </w:pPr>
      <w:bookmarkStart w:id="45" w:name="ch_13_al_2"/>
      <w:bookmarkEnd w:id="44"/>
      <w:r w:rsidRPr="003C565B">
        <w:rPr>
          <w:b/>
        </w:rPr>
        <w:t>(2)</w:t>
      </w:r>
      <w:r>
        <w:t xml:space="preserve"> Достъпът до служебна обществена информация може да бъде ограничен, когато тя:</w:t>
      </w:r>
    </w:p>
    <w:p w:rsidR="003C565B" w:rsidRDefault="003C565B" w:rsidP="003C565B">
      <w:pPr>
        <w:pStyle w:val="BodyText"/>
      </w:pPr>
      <w:bookmarkStart w:id="46" w:name="ch_13_al_2_t_1"/>
      <w:bookmarkEnd w:id="45"/>
      <w:r>
        <w:lastRenderedPageBreak/>
        <w:t>1. 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3C565B" w:rsidRDefault="003C565B" w:rsidP="003C565B">
      <w:pPr>
        <w:pStyle w:val="BodyText"/>
      </w:pPr>
      <w:bookmarkStart w:id="47" w:name="ch_13_al_2_t_2"/>
      <w:bookmarkEnd w:id="46"/>
      <w:r>
        <w:t>2. 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съответните органи.</w:t>
      </w:r>
    </w:p>
    <w:p w:rsidR="003C565B" w:rsidRDefault="003C565B" w:rsidP="003C565B">
      <w:pPr>
        <w:pStyle w:val="BodyText"/>
      </w:pPr>
      <w:bookmarkStart w:id="48" w:name="ch_13_al_3"/>
      <w:bookmarkEnd w:id="47"/>
      <w:r w:rsidRPr="003C565B">
        <w:rPr>
          <w:b/>
        </w:rPr>
        <w:t>(3)</w:t>
      </w:r>
      <w:r>
        <w:t xml:space="preserve"> (Изм. – </w:t>
      </w:r>
      <w:r w:rsidR="003000B1">
        <w:t>ДВ.,</w:t>
      </w:r>
      <w:r>
        <w:t xml:space="preserve"> бр. 45 от 2002 г.) Ограничението по </w:t>
      </w:r>
      <w:hyperlink w:anchor="ch_13_al_2" w:history="1">
        <w:r w:rsidRPr="003C565B">
          <w:rPr>
            <w:rStyle w:val="Hyperlink"/>
          </w:rPr>
          <w:t>ал. 2</w:t>
        </w:r>
      </w:hyperlink>
      <w:r>
        <w:t xml:space="preserve"> не може да се прилага след изтичане на 2 години от създаването на такава информация.</w:t>
      </w:r>
    </w:p>
    <w:p w:rsidR="003C565B" w:rsidRDefault="003C565B" w:rsidP="003C565B">
      <w:pPr>
        <w:pStyle w:val="BodyText"/>
      </w:pPr>
      <w:bookmarkStart w:id="49" w:name="ch_13_al_4"/>
      <w:bookmarkEnd w:id="48"/>
      <w:r w:rsidRPr="003C565B">
        <w:rPr>
          <w:b/>
        </w:rPr>
        <w:t>(4)</w:t>
      </w:r>
      <w:r>
        <w:t xml:space="preserve"> (Нова – </w:t>
      </w:r>
      <w:r w:rsidR="003000B1">
        <w:t>ДВ.,</w:t>
      </w:r>
      <w:r>
        <w:t xml:space="preserve"> бр. 104 от 2008 г.) Достъпът до служебна обществена информация не може да се ограничава при наличие на надделяващ обществен интерес.</w:t>
      </w:r>
    </w:p>
    <w:bookmarkEnd w:id="49"/>
    <w:p w:rsidR="003C565B" w:rsidRDefault="003C565B" w:rsidP="003C565B">
      <w:pPr>
        <w:pStyle w:val="Heading3"/>
      </w:pPr>
      <w:r>
        <w:t>Задължения за предоставяне на обществена информация</w:t>
      </w:r>
    </w:p>
    <w:p w:rsidR="003C565B" w:rsidRDefault="003C565B" w:rsidP="003C565B">
      <w:pPr>
        <w:pStyle w:val="BodyText"/>
      </w:pPr>
      <w:bookmarkStart w:id="50" w:name="ch_14_al_1"/>
      <w:r w:rsidRPr="003C565B">
        <w:rPr>
          <w:b/>
        </w:rPr>
        <w:t>Чл. 14. (1)</w:t>
      </w:r>
      <w:r>
        <w:t xml:space="preserve"> Органите информират за своята дейност чрез публикуване или съобщаване в друга форма.</w:t>
      </w:r>
    </w:p>
    <w:p w:rsidR="003C565B" w:rsidRDefault="003C565B" w:rsidP="003C565B">
      <w:pPr>
        <w:pStyle w:val="BodyText"/>
      </w:pPr>
      <w:bookmarkStart w:id="51" w:name="ch_14_al_2"/>
      <w:bookmarkEnd w:id="50"/>
      <w:r w:rsidRPr="003C565B">
        <w:rPr>
          <w:b/>
        </w:rPr>
        <w:t>(2)</w:t>
      </w:r>
      <w:r>
        <w:t xml:space="preserve"> Органите са длъжни да съобщават информация, събрана или станала им известна при осъществяване на тяхната дейност, когато тази информация:</w:t>
      </w:r>
    </w:p>
    <w:p w:rsidR="003C565B" w:rsidRDefault="003C565B" w:rsidP="003C565B">
      <w:pPr>
        <w:pStyle w:val="BodyText"/>
      </w:pPr>
      <w:bookmarkStart w:id="52" w:name="ch_14_al_2_t_1"/>
      <w:bookmarkEnd w:id="51"/>
      <w:r>
        <w:t>1. може да предотврати заплаха за живота, здравето и безопасността на гражданите или на тяхното имущество;</w:t>
      </w:r>
    </w:p>
    <w:p w:rsidR="003C565B" w:rsidRDefault="003C565B" w:rsidP="003C565B">
      <w:pPr>
        <w:pStyle w:val="BodyText"/>
      </w:pPr>
      <w:bookmarkStart w:id="53" w:name="ch_14_al_2_t_2"/>
      <w:bookmarkEnd w:id="52"/>
      <w:r>
        <w:t>2. опровергава разпространена недостоверна информация, засягаща значими обществени интереси;</w:t>
      </w:r>
    </w:p>
    <w:p w:rsidR="003C565B" w:rsidRDefault="003C565B" w:rsidP="003C565B">
      <w:pPr>
        <w:pStyle w:val="BodyText"/>
      </w:pPr>
      <w:bookmarkStart w:id="54" w:name="ch_14_al_2_t_3"/>
      <w:bookmarkEnd w:id="53"/>
      <w:r>
        <w:t>3. представлява или би представлявала обществен интерес;</w:t>
      </w:r>
    </w:p>
    <w:p w:rsidR="003C565B" w:rsidRDefault="003C565B" w:rsidP="003C565B">
      <w:pPr>
        <w:pStyle w:val="BodyText"/>
      </w:pPr>
      <w:bookmarkStart w:id="55" w:name="ch_14_al_2_t_4"/>
      <w:bookmarkEnd w:id="54"/>
      <w:r>
        <w:t>4. следва да бъде изготвена или предоставена по силата на закон.</w:t>
      </w:r>
    </w:p>
    <w:bookmarkEnd w:id="55"/>
    <w:p w:rsidR="003C565B" w:rsidRDefault="003C565B" w:rsidP="003C565B">
      <w:pPr>
        <w:pStyle w:val="Heading3"/>
      </w:pPr>
      <w:r>
        <w:t>Публикуване на актуална обществена информация</w:t>
      </w:r>
    </w:p>
    <w:p w:rsidR="003C565B" w:rsidRDefault="003C565B" w:rsidP="003C565B">
      <w:pPr>
        <w:pStyle w:val="BodyText"/>
      </w:pPr>
      <w:bookmarkStart w:id="56" w:name="ch_15_al_1"/>
      <w:r w:rsidRPr="003C565B">
        <w:rPr>
          <w:b/>
        </w:rPr>
        <w:t>Чл. 15. (1)</w:t>
      </w:r>
      <w:r>
        <w:t xml:space="preserve">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3C565B" w:rsidRDefault="003C565B" w:rsidP="003C565B">
      <w:pPr>
        <w:pStyle w:val="BodyText"/>
      </w:pPr>
      <w:bookmarkStart w:id="57" w:name="ch_15_al_1_t_1"/>
      <w:bookmarkEnd w:id="56"/>
      <w:r>
        <w:t>1. описание на неговите правомощия и данни за организацията, функциите и отговорностите на ръководената от него администрация;</w:t>
      </w:r>
    </w:p>
    <w:p w:rsidR="003C565B" w:rsidRDefault="003C565B" w:rsidP="003C565B">
      <w:pPr>
        <w:pStyle w:val="BodyText"/>
      </w:pPr>
      <w:bookmarkStart w:id="58" w:name="ch_15_al_1_t_2"/>
      <w:bookmarkEnd w:id="57"/>
      <w:r>
        <w:t xml:space="preserve">2. (доп. – </w:t>
      </w:r>
      <w:r w:rsidR="003000B1">
        <w:t>ДВ.,</w:t>
      </w:r>
      <w:r>
        <w:t xml:space="preserve"> бр. 97 от 2015 г., в сила от 12.01.2016 г.) списък на издадените актове в изпълнение на неговите правомощия и текстовете на издадените от органа нормативни и общи административни актове;</w:t>
      </w:r>
    </w:p>
    <w:p w:rsidR="003C565B" w:rsidRDefault="003C565B" w:rsidP="003C565B">
      <w:pPr>
        <w:pStyle w:val="BodyText"/>
      </w:pPr>
      <w:bookmarkStart w:id="59" w:name="ch_15_al_1_t_3"/>
      <w:bookmarkEnd w:id="58"/>
      <w:r>
        <w:t>3. описание на информационните масиви и ресурси, използвани от съответната администрация;</w:t>
      </w:r>
    </w:p>
    <w:p w:rsidR="003C565B" w:rsidRDefault="003C565B" w:rsidP="003C565B">
      <w:pPr>
        <w:pStyle w:val="BodyText"/>
      </w:pPr>
      <w:bookmarkStart w:id="60" w:name="ch_15_al_1_t_4"/>
      <w:bookmarkEnd w:id="59"/>
      <w:r>
        <w:t xml:space="preserve">4. (доп. – </w:t>
      </w:r>
      <w:r w:rsidR="003000B1">
        <w:t>ДВ.,</w:t>
      </w:r>
      <w:r>
        <w:t xml:space="preserve"> бр. 97 от 2015 г., в сила от 12.01.2016 г.) наименованието, адреса, адреса на електронната поща,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3C565B" w:rsidRDefault="003C565B" w:rsidP="003C565B">
      <w:pPr>
        <w:pStyle w:val="BodyText"/>
      </w:pPr>
      <w:bookmarkStart w:id="61" w:name="ch_15_al_1_t_5"/>
      <w:bookmarkEnd w:id="60"/>
      <w:r>
        <w:t xml:space="preserve">5. (нова – </w:t>
      </w:r>
      <w:r w:rsidR="003000B1">
        <w:t>ДВ.,</w:t>
      </w:r>
      <w:r>
        <w:t xml:space="preserve"> бр. 97 от 2015 г., в сила от 12.01.2016 г.) устройствен правилник и вътрешни правила, свързани с предоставянето на административни услуги на гражданите;</w:t>
      </w:r>
    </w:p>
    <w:p w:rsidR="003C565B" w:rsidRDefault="003C565B" w:rsidP="003C565B">
      <w:pPr>
        <w:pStyle w:val="BodyText"/>
      </w:pPr>
      <w:bookmarkStart w:id="62" w:name="ch_15_al_1_t_6"/>
      <w:bookmarkEnd w:id="61"/>
      <w:r>
        <w:t xml:space="preserve">6. (нова – </w:t>
      </w:r>
      <w:r w:rsidR="003000B1">
        <w:t>ДВ.,</w:t>
      </w:r>
      <w:r>
        <w:t xml:space="preserve"> бр. 97 от 2015 г., в сила от 12.01.2016 г.) стратегии, планове, програми и отчети за дейността;</w:t>
      </w:r>
    </w:p>
    <w:p w:rsidR="003C565B" w:rsidRDefault="003C565B" w:rsidP="003C565B">
      <w:pPr>
        <w:pStyle w:val="BodyText"/>
      </w:pPr>
      <w:bookmarkStart w:id="63" w:name="ch_15_al_1_t_7"/>
      <w:bookmarkEnd w:id="62"/>
      <w:r>
        <w:lastRenderedPageBreak/>
        <w:t xml:space="preserve">7. (нова – </w:t>
      </w:r>
      <w:r w:rsidR="003000B1">
        <w:t>ДВ.,</w:t>
      </w:r>
      <w:r>
        <w:t xml:space="preserve"> бр. 97 от 2015 г., в сила от 12.01.2016 г.) информация за бюджета и финансовите отчети на администрацията, която се публикува съгласно Закона за публичните финанси;</w:t>
      </w:r>
    </w:p>
    <w:p w:rsidR="003C565B" w:rsidRDefault="003C565B" w:rsidP="003C565B">
      <w:pPr>
        <w:pStyle w:val="BodyText"/>
      </w:pPr>
      <w:bookmarkStart w:id="64" w:name="ch_15_al_1_t_8"/>
      <w:bookmarkEnd w:id="63"/>
      <w:r>
        <w:t xml:space="preserve">8. (нова – </w:t>
      </w:r>
      <w:r w:rsidR="003000B1">
        <w:t>ДВ.,</w:t>
      </w:r>
      <w:r>
        <w:t xml:space="preserve"> бр. 97 от 2015 г., в сила от 12.01.2016 г.) информация за провеждани обществени поръчки, определена за публикуване в профила на купувача съгласно </w:t>
      </w:r>
      <w:hyperlink r:id="rId7" w:history="1">
        <w:r w:rsidRPr="007D1A34">
          <w:rPr>
            <w:rStyle w:val="Hyperlink"/>
          </w:rPr>
          <w:t>Закона за обществените поръчки</w:t>
        </w:r>
      </w:hyperlink>
      <w:r>
        <w:t>;</w:t>
      </w:r>
    </w:p>
    <w:p w:rsidR="003C565B" w:rsidRDefault="003C565B" w:rsidP="003C565B">
      <w:pPr>
        <w:pStyle w:val="BodyText"/>
      </w:pPr>
      <w:bookmarkStart w:id="65" w:name="ch_15_al_1_t_9"/>
      <w:bookmarkEnd w:id="64"/>
      <w:r>
        <w:t xml:space="preserve">9. (нова – </w:t>
      </w:r>
      <w:r w:rsidR="003000B1">
        <w:t>ДВ.,</w:t>
      </w:r>
      <w:r>
        <w:t xml:space="preserve"> бр. 97 от 2015 г., в сила от 12.01.2016 г.) проекти на нормативни актове заедно с мотивите, съответно – доклада и резултатите от общественото обсъждане на проекта;</w:t>
      </w:r>
    </w:p>
    <w:p w:rsidR="003C565B" w:rsidRDefault="003C565B" w:rsidP="003C565B">
      <w:pPr>
        <w:pStyle w:val="BodyText"/>
      </w:pPr>
      <w:bookmarkStart w:id="66" w:name="ch_15_al_1_t_10"/>
      <w:bookmarkEnd w:id="65"/>
      <w:r>
        <w:t xml:space="preserve">10. (нова – </w:t>
      </w:r>
      <w:r w:rsidR="003000B1">
        <w:t>ДВ.,</w:t>
      </w:r>
      <w:r>
        <w:t xml:space="preserve"> бр. 97 от 2015 г., в сила от 12.01.2016 г.) уведомления за откриване на производството по издаване на общ административен акт по </w:t>
      </w:r>
      <w:hyperlink w:anchor="ch_66_al_1" w:history="1">
        <w:r w:rsidRPr="003C565B">
          <w:rPr>
            <w:rStyle w:val="Hyperlink"/>
          </w:rPr>
          <w:t>чл. 66</w:t>
        </w:r>
      </w:hyperlink>
      <w:r>
        <w:t xml:space="preserve"> от </w:t>
      </w:r>
      <w:hyperlink r:id="rId8" w:history="1">
        <w:r w:rsidRPr="007D1A34">
          <w:rPr>
            <w:rStyle w:val="Hyperlink"/>
          </w:rPr>
          <w:t>Административнопроцесуалния кодекс</w:t>
        </w:r>
      </w:hyperlink>
      <w:r>
        <w:t>, включително основните съображения за издаването на акта и формите и сроковете на участие на заинтересованите лица в производството;</w:t>
      </w:r>
    </w:p>
    <w:p w:rsidR="003C565B" w:rsidRDefault="003C565B" w:rsidP="003C565B">
      <w:pPr>
        <w:pStyle w:val="BodyText"/>
      </w:pPr>
      <w:bookmarkStart w:id="67" w:name="ch_15_al_1_t_11"/>
      <w:bookmarkEnd w:id="66"/>
      <w:r>
        <w:t xml:space="preserve">11. (нова – </w:t>
      </w:r>
      <w:r w:rsidR="003000B1">
        <w:t>ДВ.,</w:t>
      </w:r>
      <w:r>
        <w:t xml:space="preserve"> бр. 97 от 2015 г., в сила от 12.01.2016 г.) информация за упражняването на правото на достъп до обществена информация, реда и условията за повторно използване на информация, таксите по </w:t>
      </w:r>
      <w:hyperlink w:anchor="ch_41ж_al_1" w:history="1">
        <w:r w:rsidRPr="003C565B">
          <w:rPr>
            <w:rStyle w:val="Hyperlink"/>
          </w:rPr>
          <w:t>чл. 41ж</w:t>
        </w:r>
      </w:hyperlink>
      <w:r>
        <w:t xml:space="preserve"> и форматите, в които се поддържа информацията;</w:t>
      </w:r>
    </w:p>
    <w:p w:rsidR="003C565B" w:rsidRDefault="003C565B" w:rsidP="003C565B">
      <w:pPr>
        <w:pStyle w:val="BodyText"/>
      </w:pPr>
      <w:bookmarkStart w:id="68" w:name="ch_15_al_1_t_12"/>
      <w:bookmarkEnd w:id="67"/>
      <w:r>
        <w:t xml:space="preserve">12. (нова – </w:t>
      </w:r>
      <w:r w:rsidR="003000B1">
        <w:t>ДВ.,</w:t>
      </w:r>
      <w:r>
        <w:t xml:space="preserve"> бр. 97 от 2015 г., в сила от 12.01.2016 г.) обявления за конкурси за държавни служители;</w:t>
      </w:r>
    </w:p>
    <w:p w:rsidR="003C565B" w:rsidRDefault="003C565B" w:rsidP="003C565B">
      <w:pPr>
        <w:pStyle w:val="BodyText"/>
      </w:pPr>
      <w:bookmarkStart w:id="69" w:name="ch_15_al_1_t_13"/>
      <w:bookmarkEnd w:id="68"/>
      <w:r>
        <w:t xml:space="preserve">13. (нова – </w:t>
      </w:r>
      <w:r w:rsidR="003000B1">
        <w:t>ДВ.,</w:t>
      </w:r>
      <w:r>
        <w:t xml:space="preserve"> бр. 97 от 2015 г., в сила от 12.01.2016 г.) подлежащата на публикуване информация по </w:t>
      </w:r>
      <w:hyperlink r:id="rId9" w:history="1">
        <w:r w:rsidRPr="007D1A34">
          <w:rPr>
            <w:rStyle w:val="Hyperlink"/>
          </w:rPr>
          <w:t>Закона за предотвратяване и установяване на конфликт на интереси</w:t>
        </w:r>
      </w:hyperlink>
      <w:r>
        <w:t>;</w:t>
      </w:r>
    </w:p>
    <w:p w:rsidR="003C565B" w:rsidRDefault="003C565B" w:rsidP="003C565B">
      <w:pPr>
        <w:pStyle w:val="BodyText"/>
      </w:pPr>
      <w:bookmarkStart w:id="70" w:name="ch_15_al_1_t_14"/>
      <w:bookmarkEnd w:id="69"/>
      <w:r>
        <w:t xml:space="preserve">14. (нова – </w:t>
      </w:r>
      <w:r w:rsidR="003000B1">
        <w:t>ДВ.,</w:t>
      </w:r>
      <w:r>
        <w:t xml:space="preserve"> бр. 97 от 2015 г., в сила от 12.01.2016 г.) информация, която е публична, съгласно Закона за защита на класифицираната информация и актовете по прилагането му;</w:t>
      </w:r>
    </w:p>
    <w:p w:rsidR="003C565B" w:rsidRDefault="003C565B" w:rsidP="003C565B">
      <w:pPr>
        <w:pStyle w:val="BodyText"/>
      </w:pPr>
      <w:bookmarkStart w:id="71" w:name="ch_15_al_1_t_15"/>
      <w:bookmarkEnd w:id="70"/>
      <w:r>
        <w:t xml:space="preserve">15. (нова – </w:t>
      </w:r>
      <w:r w:rsidR="003000B1">
        <w:t>ДВ.,</w:t>
      </w:r>
      <w:r>
        <w:t xml:space="preserve"> бр. 97 от 2015 г., в сила от 12.01.2016 г.) информацията по </w:t>
      </w:r>
      <w:hyperlink w:anchor="ch_14_al_2_t_1" w:history="1">
        <w:r w:rsidRPr="003C565B">
          <w:rPr>
            <w:rStyle w:val="Hyperlink"/>
          </w:rPr>
          <w:t>чл. 14, ал. 2, т. 1</w:t>
        </w:r>
      </w:hyperlink>
      <w:r>
        <w:t xml:space="preserve"> – 3;</w:t>
      </w:r>
    </w:p>
    <w:p w:rsidR="003C565B" w:rsidRDefault="003C565B" w:rsidP="003C565B">
      <w:pPr>
        <w:pStyle w:val="BodyText"/>
      </w:pPr>
      <w:bookmarkStart w:id="72" w:name="ch_15_al_1_t_16"/>
      <w:bookmarkEnd w:id="71"/>
      <w:r>
        <w:t xml:space="preserve">16. (нова – </w:t>
      </w:r>
      <w:r w:rsidR="003000B1">
        <w:t>ДВ.,</w:t>
      </w:r>
      <w:r>
        <w:t xml:space="preserve"> бр. 97 от 2015 г., в сила от 12.01.2016 г.) информацията, предоставена повече от три пъти по реда на глава трета;</w:t>
      </w:r>
    </w:p>
    <w:p w:rsidR="003C565B" w:rsidRDefault="003C565B" w:rsidP="003C565B">
      <w:pPr>
        <w:pStyle w:val="BodyText"/>
      </w:pPr>
      <w:bookmarkStart w:id="73" w:name="ch_15_al_1_t_17"/>
      <w:bookmarkEnd w:id="72"/>
      <w:r>
        <w:t xml:space="preserve">17. (нова – </w:t>
      </w:r>
      <w:r w:rsidR="003000B1">
        <w:t>ДВ.,</w:t>
      </w:r>
      <w:r>
        <w:t xml:space="preserve"> бр. 97 от 2015 г., в сила от 12.01.2016 г.) друга информация, определена със закон.</w:t>
      </w:r>
    </w:p>
    <w:p w:rsidR="003C565B" w:rsidRPr="007D1A34" w:rsidRDefault="003C565B" w:rsidP="003C565B">
      <w:pPr>
        <w:pStyle w:val="BodyText"/>
      </w:pPr>
      <w:bookmarkStart w:id="74" w:name="ch_15_al_2"/>
      <w:bookmarkEnd w:id="73"/>
      <w:r w:rsidRPr="003C565B">
        <w:rPr>
          <w:b/>
        </w:rPr>
        <w:t>(2)</w:t>
      </w:r>
      <w:r>
        <w:t xml:space="preserve"> (Изм. – </w:t>
      </w:r>
      <w:r w:rsidR="003000B1">
        <w:t>ДВ.,</w:t>
      </w:r>
      <w:r>
        <w:t xml:space="preserve"> бр. 24 от 2006 г., доп., бр. 97 от 2015 г., в сила от 12.01.2016 г.) Всеки ръководител по </w:t>
      </w:r>
      <w:hyperlink w:anchor="ch_15_al_1" w:history="1">
        <w:r w:rsidRPr="003C565B">
          <w:rPr>
            <w:rStyle w:val="Hyperlink"/>
          </w:rPr>
          <w:t>ал. 1</w:t>
        </w:r>
      </w:hyperlink>
      <w:r>
        <w:t xml:space="preserve"> изготвя годишен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w:t>
      </w:r>
      <w:r w:rsidRPr="007D1A34">
        <w:t>чл. 62, ал. 1 от Закона за администрацията.</w:t>
      </w:r>
    </w:p>
    <w:p w:rsidR="003C565B" w:rsidRDefault="003C565B" w:rsidP="003C565B">
      <w:pPr>
        <w:pStyle w:val="BodyText"/>
      </w:pPr>
      <w:bookmarkStart w:id="75" w:name="ch_15_al_3"/>
      <w:bookmarkEnd w:id="74"/>
      <w:r w:rsidRPr="003C565B">
        <w:rPr>
          <w:b/>
        </w:rPr>
        <w:t>(3)</w:t>
      </w:r>
      <w:r>
        <w:t xml:space="preserve"> (Нова – </w:t>
      </w:r>
      <w:r w:rsidR="003000B1">
        <w:t>ДВ.,</w:t>
      </w:r>
      <w:r>
        <w:t xml:space="preserve"> бр. 97 от 2015 г., в сила от 12.01.2016 г.) Лицата по </w:t>
      </w:r>
      <w:hyperlink w:anchor="ch_3_al_2_t_1" w:history="1">
        <w:r w:rsidRPr="003C565B">
          <w:rPr>
            <w:rStyle w:val="Hyperlink"/>
          </w:rPr>
          <w:t>чл. 3, ал. 2, т. 1</w:t>
        </w:r>
      </w:hyperlink>
      <w:r>
        <w:t xml:space="preserve"> периодично публикуват актуална информация за дейността си, съответстваща на информацията по </w:t>
      </w:r>
      <w:hyperlink w:anchor="ch_15_al_1_t_1" w:history="1">
        <w:r w:rsidRPr="003C565B">
          <w:rPr>
            <w:rStyle w:val="Hyperlink"/>
          </w:rPr>
          <w:t>ал. 1, т. 1</w:t>
        </w:r>
      </w:hyperlink>
      <w:r>
        <w:t xml:space="preserve">, </w:t>
      </w:r>
      <w:hyperlink w:anchor="ch_15_al_1_t_4" w:history="1">
        <w:r w:rsidRPr="003C565B">
          <w:rPr>
            <w:rStyle w:val="Hyperlink"/>
          </w:rPr>
          <w:t>4</w:t>
        </w:r>
      </w:hyperlink>
      <w:r>
        <w:t xml:space="preserve">, </w:t>
      </w:r>
      <w:hyperlink w:anchor="ch_15_al_1_t_5" w:history="1">
        <w:r w:rsidRPr="003C565B">
          <w:rPr>
            <w:rStyle w:val="Hyperlink"/>
          </w:rPr>
          <w:t>5</w:t>
        </w:r>
      </w:hyperlink>
      <w:r>
        <w:t xml:space="preserve">, </w:t>
      </w:r>
      <w:hyperlink w:anchor="ch_15_al_1_t_6" w:history="1">
        <w:r w:rsidRPr="003C565B">
          <w:rPr>
            <w:rStyle w:val="Hyperlink"/>
          </w:rPr>
          <w:t>6</w:t>
        </w:r>
      </w:hyperlink>
      <w:r>
        <w:t xml:space="preserve">, </w:t>
      </w:r>
      <w:hyperlink w:anchor="ch_15_al_1_t_8" w:history="1">
        <w:r w:rsidRPr="003C565B">
          <w:rPr>
            <w:rStyle w:val="Hyperlink"/>
          </w:rPr>
          <w:t>8</w:t>
        </w:r>
      </w:hyperlink>
      <w:r>
        <w:t xml:space="preserve">, </w:t>
      </w:r>
      <w:hyperlink w:anchor="ch_15_al_1_t_11" w:history="1">
        <w:r w:rsidRPr="003C565B">
          <w:rPr>
            <w:rStyle w:val="Hyperlink"/>
          </w:rPr>
          <w:t>11</w:t>
        </w:r>
      </w:hyperlink>
      <w:r>
        <w:t xml:space="preserve">, </w:t>
      </w:r>
      <w:hyperlink w:anchor="ch_15_al_1_t_15" w:history="1">
        <w:r w:rsidRPr="003C565B">
          <w:rPr>
            <w:rStyle w:val="Hyperlink"/>
          </w:rPr>
          <w:t>15</w:t>
        </w:r>
      </w:hyperlink>
      <w:r>
        <w:t xml:space="preserve">, </w:t>
      </w:r>
      <w:hyperlink w:anchor="ch_15_al_1_t_16" w:history="1">
        <w:r w:rsidRPr="003C565B">
          <w:rPr>
            <w:rStyle w:val="Hyperlink"/>
          </w:rPr>
          <w:t>16</w:t>
        </w:r>
      </w:hyperlink>
      <w:r>
        <w:t xml:space="preserve"> и </w:t>
      </w:r>
      <w:hyperlink w:anchor="ch_15_al_1_t_17" w:history="1">
        <w:r w:rsidRPr="003C565B">
          <w:rPr>
            <w:rStyle w:val="Hyperlink"/>
          </w:rPr>
          <w:t>17</w:t>
        </w:r>
      </w:hyperlink>
      <w:r>
        <w:t>.</w:t>
      </w:r>
    </w:p>
    <w:p w:rsidR="003C565B" w:rsidRDefault="003C565B" w:rsidP="003C565B">
      <w:pPr>
        <w:pStyle w:val="BodyText"/>
      </w:pPr>
      <w:bookmarkStart w:id="76" w:name="ch_15_al_4"/>
      <w:bookmarkEnd w:id="75"/>
      <w:r w:rsidRPr="003C565B">
        <w:rPr>
          <w:b/>
        </w:rPr>
        <w:t>(4)</w:t>
      </w:r>
      <w:r>
        <w:t xml:space="preserve"> (Нова – </w:t>
      </w:r>
      <w:r w:rsidR="003000B1">
        <w:t>ДВ.,</w:t>
      </w:r>
      <w:r>
        <w:t xml:space="preserve"> бр. 97 от 2015 г., в сила от 12.01.2016 г.) Организациите от обществения сектор, включително обществени библиотеки, в т. ч. и библиотеки на висши училища, архиви и музеи, публикуват всички условия за предоставянето на </w:t>
      </w:r>
      <w:r>
        <w:lastRenderedPageBreak/>
        <w:t xml:space="preserve">информацията за повторно използване на интернет страницата си и на портала по </w:t>
      </w:r>
      <w:hyperlink w:anchor="ch_15г_al_1" w:history="1">
        <w:r w:rsidRPr="003C565B">
          <w:rPr>
            <w:rStyle w:val="Hyperlink"/>
          </w:rPr>
          <w:t>чл. 15г</w:t>
        </w:r>
      </w:hyperlink>
      <w:r>
        <w:t>.</w:t>
      </w:r>
    </w:p>
    <w:bookmarkEnd w:id="76"/>
    <w:p w:rsidR="003C565B" w:rsidRDefault="003C565B" w:rsidP="003C565B">
      <w:pPr>
        <w:pStyle w:val="Heading3"/>
      </w:pPr>
      <w:r>
        <w:t>Публикуване в интернет</w:t>
      </w:r>
    </w:p>
    <w:p w:rsidR="003C565B" w:rsidRDefault="003C565B" w:rsidP="003C565B">
      <w:pPr>
        <w:pStyle w:val="BodyText"/>
      </w:pPr>
      <w:bookmarkStart w:id="77" w:name="ch_15а_al_1"/>
      <w:r w:rsidRPr="003C565B">
        <w:rPr>
          <w:b/>
        </w:rPr>
        <w:t>Чл. 15а.</w:t>
      </w:r>
      <w:r>
        <w:t xml:space="preserve"> (Нов – </w:t>
      </w:r>
      <w:r w:rsidR="003000B1">
        <w:t>ДВ.,</w:t>
      </w:r>
      <w:r>
        <w:t xml:space="preserve"> бр. 104 от 2008 г.) </w:t>
      </w:r>
      <w:r w:rsidRPr="003C565B">
        <w:rPr>
          <w:b/>
        </w:rPr>
        <w:t>(1)</w:t>
      </w:r>
      <w:r>
        <w:t xml:space="preserve"> (Доп. – </w:t>
      </w:r>
      <w:r w:rsidR="003000B1">
        <w:t>ДВ.,</w:t>
      </w:r>
      <w:r>
        <w:t xml:space="preserve"> бр. 97 от 2015 г., в сила от 12.01.2016 г.) Информацията по </w:t>
      </w:r>
      <w:hyperlink w:anchor="ch_15_al_1" w:history="1">
        <w:r w:rsidRPr="003C565B">
          <w:rPr>
            <w:rStyle w:val="Hyperlink"/>
          </w:rPr>
          <w:t>чл. 15</w:t>
        </w:r>
      </w:hyperlink>
      <w:r>
        <w:t xml:space="preserve"> се публикува на интернет страниците на административните структури в системата на изпълнителната власт и на субектите по </w:t>
      </w:r>
      <w:hyperlink w:anchor="ch_3_al_2_t_1" w:history="1">
        <w:r w:rsidRPr="003C565B">
          <w:rPr>
            <w:rStyle w:val="Hyperlink"/>
          </w:rPr>
          <w:t>чл. 3, ал. 2, т. 1</w:t>
        </w:r>
      </w:hyperlink>
      <w:r>
        <w:t>.</w:t>
      </w:r>
    </w:p>
    <w:p w:rsidR="003C565B" w:rsidRDefault="003C565B" w:rsidP="003C565B">
      <w:pPr>
        <w:pStyle w:val="BodyText"/>
      </w:pPr>
      <w:bookmarkStart w:id="78" w:name="ch_15а_al_2"/>
      <w:bookmarkEnd w:id="77"/>
      <w:r w:rsidRPr="003C565B">
        <w:rPr>
          <w:b/>
        </w:rPr>
        <w:t>(2)</w:t>
      </w:r>
      <w:r>
        <w:t xml:space="preserve"> (Изм. – </w:t>
      </w:r>
      <w:r w:rsidR="003000B1">
        <w:t>ДВ.,</w:t>
      </w:r>
      <w:r>
        <w:t xml:space="preserve"> бр. 97 от 2015 г., в сила от 12.01.2016 г.) В секция „Достъп до информация“ на интернет страниците по </w:t>
      </w:r>
      <w:hyperlink w:anchor="ch_15а_al_1" w:history="1">
        <w:r w:rsidRPr="003C565B">
          <w:rPr>
            <w:rStyle w:val="Hyperlink"/>
          </w:rPr>
          <w:t>ал. 1</w:t>
        </w:r>
      </w:hyperlink>
      <w:r>
        <w:t xml:space="preserve"> се обявяват данните по </w:t>
      </w:r>
      <w:hyperlink w:anchor="ch_15_al_1_t_4" w:history="1">
        <w:r w:rsidRPr="003C565B">
          <w:rPr>
            <w:rStyle w:val="Hyperlink"/>
          </w:rPr>
          <w:t>чл. 15, ал. 1, т. 4</w:t>
        </w:r>
      </w:hyperlink>
      <w:r>
        <w:t xml:space="preserve"> и </w:t>
      </w:r>
      <w:hyperlink w:anchor="ch_15_al_1_t_11" w:history="1">
        <w:r w:rsidRPr="003C565B">
          <w:rPr>
            <w:rStyle w:val="Hyperlink"/>
          </w:rPr>
          <w:t>11</w:t>
        </w:r>
      </w:hyperlink>
      <w:r>
        <w:t xml:space="preserve"> и годишните отчети по </w:t>
      </w:r>
      <w:hyperlink w:anchor="ch_15а_al_2" w:history="1">
        <w:r w:rsidRPr="003C565B">
          <w:rPr>
            <w:rStyle w:val="Hyperlink"/>
          </w:rPr>
          <w:t>ал. 2</w:t>
        </w:r>
      </w:hyperlink>
      <w:r>
        <w:t xml:space="preserve">, съществуващите вътрешни правила относно достъпа до обществена информация, нормативите за разходите за предоставяне на достъп до информация по </w:t>
      </w:r>
      <w:hyperlink w:anchor="ch_20_al_2" w:history="1">
        <w:r w:rsidRPr="003C565B">
          <w:rPr>
            <w:rStyle w:val="Hyperlink"/>
          </w:rPr>
          <w:t>чл. 20, ал. 2</w:t>
        </w:r>
      </w:hyperlink>
      <w:r>
        <w:t xml:space="preserve"> и повторно използване на информация от обществения сектор по </w:t>
      </w:r>
      <w:hyperlink w:anchor="ch_41ж_al_1" w:history="1">
        <w:r w:rsidRPr="003C565B">
          <w:rPr>
            <w:rStyle w:val="Hyperlink"/>
          </w:rPr>
          <w:t>чл. 41ж</w:t>
        </w:r>
      </w:hyperlink>
      <w:r>
        <w:t>, реда за достъп до публичните регистри, съхранявани от административните структури в системата на изпълнителната власт.</w:t>
      </w:r>
    </w:p>
    <w:p w:rsidR="003C565B" w:rsidRDefault="003C565B" w:rsidP="003C565B">
      <w:pPr>
        <w:pStyle w:val="BodyText"/>
      </w:pPr>
      <w:bookmarkStart w:id="79" w:name="ch_15а_al_3"/>
      <w:bookmarkEnd w:id="78"/>
      <w:r w:rsidRPr="003C565B">
        <w:rPr>
          <w:b/>
        </w:rPr>
        <w:t>(3)</w:t>
      </w:r>
      <w:r>
        <w:t xml:space="preserve"> (Нова – </w:t>
      </w:r>
      <w:r w:rsidR="003000B1">
        <w:t>ДВ.,</w:t>
      </w:r>
      <w:r>
        <w:t xml:space="preserve"> бр. 97 от 2015 г., в сила от 12.01.2016 г.) Всеки ръководител по </w:t>
      </w:r>
      <w:hyperlink w:anchor="ch_15_al_1" w:history="1">
        <w:r w:rsidRPr="003C565B">
          <w:rPr>
            <w:rStyle w:val="Hyperlink"/>
          </w:rPr>
          <w:t>чл. 15, ал. 1</w:t>
        </w:r>
      </w:hyperlink>
      <w:r>
        <w:t xml:space="preserve"> ежегодно обявява актуализиран списък на категориите информация, подлежаща на публикуване в интернет за сферата на дейност на съответната администрация, както и форматите, в които е достъпна.</w:t>
      </w:r>
    </w:p>
    <w:p w:rsidR="003C565B" w:rsidRDefault="003C565B" w:rsidP="003C565B">
      <w:pPr>
        <w:pStyle w:val="BodyText"/>
      </w:pPr>
      <w:bookmarkStart w:id="80" w:name="ch_15а_al_4"/>
      <w:bookmarkEnd w:id="79"/>
      <w:r w:rsidRPr="003C565B">
        <w:rPr>
          <w:b/>
        </w:rPr>
        <w:t>(4)</w:t>
      </w:r>
      <w:r>
        <w:t xml:space="preserve"> (Нова – </w:t>
      </w:r>
      <w:r w:rsidR="003000B1">
        <w:t>ДВ.,</w:t>
      </w:r>
      <w:r>
        <w:t xml:space="preserve"> бр. 97 от 2015 г., в сила от 12.01.2016 г.) Информацията по </w:t>
      </w:r>
      <w:hyperlink w:anchor="ch_15_al_1" w:history="1">
        <w:r w:rsidRPr="003C565B">
          <w:rPr>
            <w:rStyle w:val="Hyperlink"/>
          </w:rPr>
          <w:t>чл. 15</w:t>
        </w:r>
      </w:hyperlink>
      <w:r>
        <w:t xml:space="preserve"> 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bookmarkEnd w:id="80"/>
    <w:p w:rsidR="003C565B" w:rsidRDefault="003C565B" w:rsidP="003C565B">
      <w:pPr>
        <w:pStyle w:val="Heading3"/>
      </w:pPr>
      <w:r>
        <w:t>Публикуване в отворен формат</w:t>
      </w:r>
    </w:p>
    <w:p w:rsidR="003C565B" w:rsidRDefault="003C565B" w:rsidP="003C565B">
      <w:pPr>
        <w:pStyle w:val="BodyText"/>
      </w:pPr>
      <w:bookmarkStart w:id="81" w:name="ch_15б_al_1"/>
      <w:r w:rsidRPr="003C565B">
        <w:rPr>
          <w:b/>
        </w:rPr>
        <w:t>Чл. 15б.</w:t>
      </w:r>
      <w:r>
        <w:t xml:space="preserve"> (Нов – </w:t>
      </w:r>
      <w:r w:rsidR="003000B1">
        <w:t>ДВ.,</w:t>
      </w:r>
      <w:r>
        <w:t xml:space="preserve"> бр. 97 от 2015 г., в сила от 12.01.2016 г.) </w:t>
      </w:r>
      <w:r w:rsidRPr="003C565B">
        <w:rPr>
          <w:b/>
        </w:rPr>
        <w:t>(1)</w:t>
      </w:r>
      <w:r>
        <w:t xml:space="preserve"> Всяка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p>
    <w:p w:rsidR="003C565B" w:rsidRDefault="003C565B" w:rsidP="003C565B">
      <w:pPr>
        <w:pStyle w:val="BodyText"/>
      </w:pPr>
      <w:bookmarkStart w:id="82" w:name="ch_15б_al_2"/>
      <w:bookmarkEnd w:id="81"/>
      <w:r w:rsidRPr="003C565B">
        <w:rPr>
          <w:b/>
        </w:rPr>
        <w:t>(2)</w:t>
      </w:r>
      <w:r>
        <w:t xml:space="preserve"> Органите на изпълнителната власт включват в ежегодните цели за дейността на съответната администрация по </w:t>
      </w:r>
      <w:r w:rsidRPr="007D1A34">
        <w:t>чл. 33а от Закона за администрацията цели</w:t>
      </w:r>
      <w:r>
        <w:t xml:space="preserve">, свързани с осигуряване на поетапното публикуване в интернет на информационните масиви и ресурси по </w:t>
      </w:r>
      <w:hyperlink w:anchor="ch_15б_al_1" w:history="1">
        <w:r w:rsidRPr="003C565B">
          <w:rPr>
            <w:rStyle w:val="Hyperlink"/>
          </w:rPr>
          <w:t>ал. 1</w:t>
        </w:r>
      </w:hyperlink>
      <w:r>
        <w:t>.</w:t>
      </w:r>
    </w:p>
    <w:p w:rsidR="003C565B" w:rsidRDefault="003C565B" w:rsidP="003C565B">
      <w:pPr>
        <w:pStyle w:val="BodyText"/>
      </w:pPr>
      <w:bookmarkStart w:id="83" w:name="ch_15б_al_3"/>
      <w:bookmarkEnd w:id="82"/>
      <w:r w:rsidRPr="003C565B">
        <w:rPr>
          <w:b/>
        </w:rPr>
        <w:t>(3)</w:t>
      </w:r>
      <w:r>
        <w:t xml:space="preserve"> (Доп. – </w:t>
      </w:r>
      <w:r w:rsidR="003000B1">
        <w:t>ДВ.,</w:t>
      </w:r>
      <w:r>
        <w:t xml:space="preserve"> бр. 50 от 2016 г., </w:t>
      </w:r>
      <w:r w:rsidR="003000B1">
        <w:t>в сила от 01.</w:t>
      </w:r>
      <w:r>
        <w:t>07.2016 г.) Министерският съвет ежегодно по предложение на председателя на Държавна агенция „Електронно управление“ приема списък с набори от данни, които да бъдат публикувани в отворен формат в интернет.</w:t>
      </w:r>
    </w:p>
    <w:bookmarkEnd w:id="83"/>
    <w:p w:rsidR="003C565B" w:rsidRDefault="003C565B" w:rsidP="003C565B">
      <w:pPr>
        <w:pStyle w:val="Heading3"/>
      </w:pPr>
      <w:r>
        <w:t>Платформа за достъп до обществена информация</w:t>
      </w:r>
    </w:p>
    <w:p w:rsidR="003C565B" w:rsidRDefault="003C565B" w:rsidP="003C565B">
      <w:pPr>
        <w:pStyle w:val="BodyText"/>
      </w:pPr>
      <w:bookmarkStart w:id="84" w:name="ch_15в_al_1"/>
      <w:r w:rsidRPr="003C565B">
        <w:rPr>
          <w:b/>
        </w:rPr>
        <w:t>Чл. 15в.</w:t>
      </w:r>
      <w:r>
        <w:t xml:space="preserve"> (Нов – </w:t>
      </w:r>
      <w:r w:rsidR="003000B1">
        <w:t>ДВ.,</w:t>
      </w:r>
      <w:r>
        <w:t xml:space="preserve"> бр. 97 от 2015 г., </w:t>
      </w:r>
      <w:r w:rsidR="003000B1">
        <w:t>в сила от 01.</w:t>
      </w:r>
      <w:r>
        <w:t xml:space="preserve">06.2017 г.) </w:t>
      </w:r>
      <w:r w:rsidRPr="003C565B">
        <w:rPr>
          <w:b/>
        </w:rPr>
        <w:t>(1)</w:t>
      </w:r>
      <w:r>
        <w:t xml:space="preserve"> Администрацията на Министерския съвет създава и поддържа платформа за достъп до обществена информация.</w:t>
      </w:r>
    </w:p>
    <w:p w:rsidR="003C565B" w:rsidRDefault="003C565B" w:rsidP="003C565B">
      <w:pPr>
        <w:pStyle w:val="BodyText"/>
      </w:pPr>
      <w:bookmarkStart w:id="85" w:name="ch_15в_al_2"/>
      <w:bookmarkEnd w:id="84"/>
      <w:r w:rsidRPr="003C565B">
        <w:rPr>
          <w:b/>
        </w:rPr>
        <w:t>(2)</w:t>
      </w:r>
      <w:r>
        <w:t xml:space="preserve"> Платформата осигурява възможност за подаване на заявления за достъп до информация.</w:t>
      </w:r>
    </w:p>
    <w:p w:rsidR="003C565B" w:rsidRDefault="003C565B" w:rsidP="003C565B">
      <w:pPr>
        <w:pStyle w:val="BodyText"/>
      </w:pPr>
      <w:bookmarkStart w:id="86" w:name="ch_15в_al_3"/>
      <w:bookmarkEnd w:id="85"/>
      <w:r w:rsidRPr="003C565B">
        <w:rPr>
          <w:b/>
        </w:rPr>
        <w:lastRenderedPageBreak/>
        <w:t>(3)</w:t>
      </w:r>
      <w:r>
        <w:t xml:space="preserve"> </w:t>
      </w:r>
      <w:r w:rsidR="000A4847" w:rsidRPr="000A4847">
        <w:t>(Изм. – ДВ</w:t>
      </w:r>
      <w:r w:rsidR="000A4847">
        <w:rPr>
          <w:lang w:val="en-US"/>
        </w:rPr>
        <w:t>.</w:t>
      </w:r>
      <w:r w:rsidR="000A4847" w:rsidRPr="000A4847">
        <w:t xml:space="preserve">, бр. 17 от 2019 г.) </w:t>
      </w:r>
      <w:r>
        <w:t xml:space="preserve">Всеки задължен субект по </w:t>
      </w:r>
      <w:hyperlink w:anchor="ch_3_al_1" w:history="1">
        <w:r w:rsidRPr="003C565B">
          <w:rPr>
            <w:rStyle w:val="Hyperlink"/>
          </w:rPr>
          <w:t>чл. 3, ал. 1</w:t>
        </w:r>
      </w:hyperlink>
      <w:r>
        <w:t xml:space="preserve"> публикува на платформата по </w:t>
      </w:r>
      <w:hyperlink w:anchor="ch_15в_al_1" w:history="1">
        <w:r w:rsidRPr="003C565B">
          <w:rPr>
            <w:rStyle w:val="Hyperlink"/>
          </w:rPr>
          <w:t>ал. 1</w:t>
        </w:r>
      </w:hyperlink>
      <w:r>
        <w:t xml:space="preserve"> подадените чрез платформата заявления, решенията по тях и предоставената обществена информация при спазване на </w:t>
      </w:r>
      <w:r w:rsidR="000A4847">
        <w:t xml:space="preserve">изискванията за </w:t>
      </w:r>
      <w:r>
        <w:t xml:space="preserve">защита на личните данни </w:t>
      </w:r>
      <w:r w:rsidR="000A4847">
        <w:t>по отношение на</w:t>
      </w:r>
      <w:r>
        <w:t xml:space="preserve"> </w:t>
      </w:r>
      <w:r w:rsidR="000A4847">
        <w:t xml:space="preserve">данните на </w:t>
      </w:r>
      <w:r>
        <w:t>заявителя.</w:t>
      </w:r>
    </w:p>
    <w:p w:rsidR="003C565B" w:rsidRDefault="003C565B" w:rsidP="003C565B">
      <w:pPr>
        <w:pStyle w:val="BodyText"/>
      </w:pPr>
      <w:bookmarkStart w:id="87" w:name="ch_15в_al_4"/>
      <w:bookmarkEnd w:id="86"/>
      <w:r w:rsidRPr="003C565B">
        <w:rPr>
          <w:b/>
        </w:rPr>
        <w:t>(4)</w:t>
      </w:r>
      <w:r>
        <w:t xml:space="preserve"> В случай на отказ за предоставяне на достъп до обществена информация решението се връчва и по реда на </w:t>
      </w:r>
      <w:hyperlink w:anchor="ch_39_al_1" w:history="1">
        <w:r w:rsidRPr="003C565B">
          <w:rPr>
            <w:rStyle w:val="Hyperlink"/>
          </w:rPr>
          <w:t>чл. 39</w:t>
        </w:r>
      </w:hyperlink>
      <w:r>
        <w:t xml:space="preserve"> от съответния задължен субект по </w:t>
      </w:r>
      <w:hyperlink w:anchor="ch_3_al_1" w:history="1">
        <w:r w:rsidRPr="003C565B">
          <w:rPr>
            <w:rStyle w:val="Hyperlink"/>
          </w:rPr>
          <w:t>чл. 3, ал. 1</w:t>
        </w:r>
      </w:hyperlink>
      <w:r>
        <w:t>.</w:t>
      </w:r>
    </w:p>
    <w:bookmarkEnd w:id="87"/>
    <w:p w:rsidR="003C565B" w:rsidRDefault="003C565B" w:rsidP="003C565B">
      <w:pPr>
        <w:pStyle w:val="Heading3"/>
      </w:pPr>
      <w:r>
        <w:t>Портал за отворени данни</w:t>
      </w:r>
    </w:p>
    <w:p w:rsidR="003C565B" w:rsidRDefault="003C565B" w:rsidP="003C565B">
      <w:pPr>
        <w:pStyle w:val="BodyText"/>
      </w:pPr>
      <w:bookmarkStart w:id="88" w:name="ch_15г_al_1"/>
      <w:r w:rsidRPr="003C565B">
        <w:rPr>
          <w:b/>
        </w:rPr>
        <w:t>Чл. 15г.</w:t>
      </w:r>
      <w:r>
        <w:t xml:space="preserve"> (Нов – </w:t>
      </w:r>
      <w:r w:rsidR="003000B1">
        <w:t>ДВ.,</w:t>
      </w:r>
      <w:r>
        <w:t xml:space="preserve"> бр. 97 от 2015 г., в сила от 12.01.2016 г.) </w:t>
      </w:r>
      <w:r w:rsidRPr="003C565B">
        <w:rPr>
          <w:b/>
        </w:rPr>
        <w:t>(1)</w:t>
      </w:r>
      <w:r>
        <w:t xml:space="preserve"> (Изм. – </w:t>
      </w:r>
      <w:r w:rsidR="003000B1">
        <w:t>ДВ.,</w:t>
      </w:r>
      <w:r>
        <w:t xml:space="preserve"> бр. 50 от 2016 г., </w:t>
      </w:r>
      <w:r w:rsidR="003000B1">
        <w:t>в сила от 01.</w:t>
      </w:r>
      <w:r>
        <w:t>07.2016 г.) Държавната агенция „Електронно управление“ създава и поддържа портал за отворени данни.</w:t>
      </w:r>
    </w:p>
    <w:p w:rsidR="003C565B" w:rsidRDefault="003C565B" w:rsidP="003C565B">
      <w:pPr>
        <w:pStyle w:val="BodyText"/>
      </w:pPr>
      <w:bookmarkStart w:id="89" w:name="ch_15г_al_2"/>
      <w:bookmarkEnd w:id="88"/>
      <w:r w:rsidRPr="003C565B">
        <w:rPr>
          <w:b/>
        </w:rPr>
        <w:t>(2)</w:t>
      </w:r>
      <w:r>
        <w:t xml:space="preserve"> (В сила от 12.09.2016 г. – </w:t>
      </w:r>
      <w:r w:rsidR="003000B1">
        <w:t>ДВ.,</w:t>
      </w:r>
      <w:r>
        <w:t xml:space="preserve"> бр. 97 от 2015 г.) Организациите от обществения сектор публикуват на портала по </w:t>
      </w:r>
      <w:hyperlink w:anchor="ch_15г_al_1" w:history="1">
        <w:r w:rsidRPr="003C565B">
          <w:rPr>
            <w:rStyle w:val="Hyperlink"/>
          </w:rPr>
          <w:t>ал. 1</w:t>
        </w:r>
      </w:hyperlink>
      <w:r>
        <w:t xml:space="preserve"> информацията по </w:t>
      </w:r>
      <w:hyperlink w:anchor="ch_15б_al_1" w:history="1">
        <w:r w:rsidRPr="003C565B">
          <w:rPr>
            <w:rStyle w:val="Hyperlink"/>
          </w:rPr>
          <w:t>чл. 15б</w:t>
        </w:r>
      </w:hyperlink>
      <w:r>
        <w:t>, достъпът до която е свободен.</w:t>
      </w:r>
    </w:p>
    <w:p w:rsidR="003C565B" w:rsidRDefault="003C565B" w:rsidP="003C565B">
      <w:pPr>
        <w:pStyle w:val="BodyText"/>
      </w:pPr>
      <w:bookmarkStart w:id="90" w:name="ch_15г_al_3"/>
      <w:bookmarkEnd w:id="89"/>
      <w:r w:rsidRPr="003C565B">
        <w:rPr>
          <w:b/>
        </w:rPr>
        <w:t>(3)</w:t>
      </w:r>
      <w:r>
        <w:t xml:space="preserve"> Редът и начинът за публикуване на информацията по </w:t>
      </w:r>
      <w:hyperlink w:anchor="ch_15г_al_2" w:history="1">
        <w:r w:rsidRPr="003C565B">
          <w:rPr>
            <w:rStyle w:val="Hyperlink"/>
          </w:rPr>
          <w:t>ал. 2</w:t>
        </w:r>
      </w:hyperlink>
      <w:r>
        <w:t xml:space="preserve"> се определят с наредба, приета от Министерския съвет.</w:t>
      </w:r>
    </w:p>
    <w:bookmarkEnd w:id="90"/>
    <w:p w:rsidR="003C565B" w:rsidRDefault="003C565B" w:rsidP="007D1A34">
      <w:pPr>
        <w:pStyle w:val="Heading3"/>
      </w:pPr>
      <w:r>
        <w:t>Отчетност</w:t>
      </w:r>
    </w:p>
    <w:p w:rsidR="003C565B" w:rsidRDefault="003C565B" w:rsidP="007D1A34">
      <w:r>
        <w:t xml:space="preserve">(Загл. доп. – </w:t>
      </w:r>
      <w:r w:rsidR="003000B1">
        <w:t>ДВ.,</w:t>
      </w:r>
      <w:r>
        <w:t xml:space="preserve"> бр. 24 от 2006 г., изм., бр. 77 от 2010 г.)</w:t>
      </w:r>
    </w:p>
    <w:p w:rsidR="003C565B" w:rsidRDefault="003C565B" w:rsidP="003C565B">
      <w:pPr>
        <w:pStyle w:val="BodyText"/>
      </w:pPr>
      <w:bookmarkStart w:id="91" w:name="ch_16_al_1"/>
      <w:r w:rsidRPr="003C565B">
        <w:rPr>
          <w:b/>
        </w:rPr>
        <w:t>Чл. 16.</w:t>
      </w:r>
      <w:r>
        <w:t xml:space="preserve"> (Доп. – </w:t>
      </w:r>
      <w:r w:rsidR="003000B1">
        <w:t>ДВ.,</w:t>
      </w:r>
      <w:r>
        <w:t xml:space="preserve"> бр. 24 от 2006 г., изм., бр. 77 от 2010 г.) </w:t>
      </w:r>
      <w:r w:rsidRPr="003C565B">
        <w:rPr>
          <w:b/>
        </w:rPr>
        <w:t>(1)</w:t>
      </w:r>
      <w:r>
        <w:t xml:space="preserve"> Обобщената информация за органите и техните администрации, съдържаща данните по </w:t>
      </w:r>
      <w:hyperlink w:anchor="ch_15_al_1" w:history="1">
        <w:r w:rsidRPr="003C565B">
          <w:rPr>
            <w:rStyle w:val="Hyperlink"/>
          </w:rPr>
          <w:t>чл. 15</w:t>
        </w:r>
      </w:hyperlink>
      <w:r>
        <w:t xml:space="preserve">, както и друга информация във връзка с </w:t>
      </w:r>
      <w:r w:rsidRPr="007D1A34">
        <w:t>прилагането на този закон се</w:t>
      </w:r>
      <w:r>
        <w:t xml:space="preserve"> включва в доклада за състоянието на администрацията, който се приема от Министерския съвет.</w:t>
      </w:r>
    </w:p>
    <w:p w:rsidR="003C565B" w:rsidRDefault="003C565B" w:rsidP="003C565B">
      <w:pPr>
        <w:pStyle w:val="BodyText"/>
      </w:pPr>
      <w:bookmarkStart w:id="92" w:name="ch_16_al_2"/>
      <w:bookmarkEnd w:id="91"/>
      <w:r w:rsidRPr="003C565B">
        <w:rPr>
          <w:b/>
        </w:rPr>
        <w:t>(2)</w:t>
      </w:r>
      <w:r>
        <w:t xml:space="preserve"> Обобщената информация по </w:t>
      </w:r>
      <w:hyperlink w:anchor="ch_16_al_1" w:history="1">
        <w:r w:rsidRPr="003C565B">
          <w:rPr>
            <w:rStyle w:val="Hyperlink"/>
          </w:rPr>
          <w:t>ал. 1</w:t>
        </w:r>
      </w:hyperlink>
      <w:r>
        <w:t xml:space="preserve"> се публикува ежегодно на интернет страницата на Министерския съвет. Тази информация трябва да бъде на разположение за справка на гражданите във всяка администрация.</w:t>
      </w:r>
    </w:p>
    <w:bookmarkEnd w:id="92"/>
    <w:p w:rsidR="003C565B" w:rsidRDefault="003C565B" w:rsidP="003C565B">
      <w:pPr>
        <w:pStyle w:val="Heading3"/>
      </w:pPr>
      <w:r>
        <w:t>Отчетност относно повторно използване на информация</w:t>
      </w:r>
    </w:p>
    <w:p w:rsidR="003C565B" w:rsidRDefault="003C565B" w:rsidP="003C565B">
      <w:pPr>
        <w:pStyle w:val="BodyText"/>
      </w:pPr>
      <w:bookmarkStart w:id="93" w:name="ch_16а_al_1"/>
      <w:r w:rsidRPr="003C565B">
        <w:rPr>
          <w:b/>
        </w:rPr>
        <w:t>Чл. 16а.</w:t>
      </w:r>
      <w:r>
        <w:t xml:space="preserve"> (Нов – </w:t>
      </w:r>
      <w:r w:rsidR="003000B1">
        <w:t>ДВ.,</w:t>
      </w:r>
      <w:r>
        <w:t xml:space="preserve"> бр. 97 от 2015 г., в сила от 12.01.2016 г.) </w:t>
      </w:r>
      <w:r w:rsidRPr="003C565B">
        <w:rPr>
          <w:b/>
        </w:rPr>
        <w:t>(1)</w:t>
      </w:r>
      <w:r>
        <w:t xml:space="preserve"> (Изм. – </w:t>
      </w:r>
      <w:r w:rsidR="003000B1">
        <w:t>ДВ.,</w:t>
      </w:r>
      <w:r>
        <w:t xml:space="preserve"> бр. 50 от 2016 г., </w:t>
      </w:r>
      <w:r w:rsidR="003000B1">
        <w:t>в сила от 01.</w:t>
      </w:r>
      <w:r>
        <w:t>07.2016 г.) Държавната агенция „Електронно управление“ изготвя на всеки три години обобщен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Организациите от обществения сектор ежегодно изпращат на администрацията на Министерския съвет доклади за тези обстоятелства.</w:t>
      </w:r>
    </w:p>
    <w:p w:rsidR="003C565B" w:rsidRDefault="003C565B" w:rsidP="003C565B">
      <w:pPr>
        <w:pStyle w:val="BodyText"/>
      </w:pPr>
      <w:bookmarkStart w:id="94" w:name="ch_16а_al_2"/>
      <w:bookmarkEnd w:id="93"/>
      <w:r w:rsidRPr="003C565B">
        <w:rPr>
          <w:b/>
        </w:rPr>
        <w:t>(2)</w:t>
      </w:r>
      <w:r>
        <w:t xml:space="preserve"> Докладът се оповестява публично и се предоставя на Европейската комисия.</w:t>
      </w:r>
    </w:p>
    <w:bookmarkEnd w:id="94"/>
    <w:p w:rsidR="003C565B" w:rsidRDefault="003C565B" w:rsidP="003C565B">
      <w:pPr>
        <w:pStyle w:val="BodyText"/>
        <w:rPr>
          <w:lang w:val="en-US"/>
        </w:rPr>
      </w:pPr>
    </w:p>
    <w:p w:rsidR="007D1A34" w:rsidRPr="007D1A34" w:rsidRDefault="007D1A34" w:rsidP="003C565B">
      <w:pPr>
        <w:pStyle w:val="BodyText"/>
        <w:rPr>
          <w:lang w:val="en-US"/>
        </w:rPr>
      </w:pPr>
    </w:p>
    <w:p w:rsidR="003C565B" w:rsidRDefault="003C565B" w:rsidP="003C565B">
      <w:pPr>
        <w:pStyle w:val="Heading2"/>
      </w:pPr>
      <w:r>
        <w:lastRenderedPageBreak/>
        <w:t>Раздел II</w:t>
      </w:r>
    </w:p>
    <w:p w:rsidR="003C565B" w:rsidRDefault="003C565B" w:rsidP="003C565B">
      <w:pPr>
        <w:pStyle w:val="Heading2"/>
      </w:pPr>
      <w:r>
        <w:t>Достъп до друга обществена информация</w:t>
      </w:r>
    </w:p>
    <w:p w:rsidR="003C565B" w:rsidRDefault="003C565B" w:rsidP="003C565B">
      <w:pPr>
        <w:pStyle w:val="Heading3"/>
      </w:pPr>
      <w:r>
        <w:t>Достъп до обществена информация, свързана с дейността на други задължени за предоставянето й субекти</w:t>
      </w:r>
    </w:p>
    <w:p w:rsidR="003C565B" w:rsidRDefault="003C565B" w:rsidP="003C565B">
      <w:pPr>
        <w:pStyle w:val="BodyText"/>
      </w:pPr>
      <w:bookmarkStart w:id="95" w:name="ch_17_al_1"/>
      <w:r w:rsidRPr="003C565B">
        <w:rPr>
          <w:b/>
        </w:rPr>
        <w:t>Чл. 17.</w:t>
      </w:r>
      <w:r>
        <w:t xml:space="preserve"> (Изм. – </w:t>
      </w:r>
      <w:r w:rsidR="003000B1">
        <w:t>ДВ.,</w:t>
      </w:r>
      <w:r>
        <w:t xml:space="preserve"> бр. 104 от 2008 г.) </w:t>
      </w:r>
      <w:r w:rsidRPr="003C565B">
        <w:rPr>
          <w:b/>
        </w:rPr>
        <w:t>(1)</w:t>
      </w:r>
      <w:r>
        <w:t xml:space="preserve"> Достъпът до обществена информация, създавана, получавана или съхранявана във връзка с дейността на задължените субекти по </w:t>
      </w:r>
      <w:hyperlink w:anchor="ch_3_al_1" w:history="1">
        <w:r w:rsidRPr="003C565B">
          <w:rPr>
            <w:rStyle w:val="Hyperlink"/>
          </w:rPr>
          <w:t>чл. 3</w:t>
        </w:r>
      </w:hyperlink>
      <w:r>
        <w:t>, е свободен.</w:t>
      </w:r>
    </w:p>
    <w:p w:rsidR="003C565B" w:rsidRDefault="003C565B" w:rsidP="003C565B">
      <w:pPr>
        <w:pStyle w:val="BodyText"/>
      </w:pPr>
      <w:bookmarkStart w:id="96" w:name="ch_17_al_2"/>
      <w:bookmarkEnd w:id="95"/>
      <w:r w:rsidRPr="003C565B">
        <w:rPr>
          <w:b/>
        </w:rPr>
        <w:t>(2)</w:t>
      </w:r>
      <w:r>
        <w:t xml:space="preserve"> Информацията по </w:t>
      </w:r>
      <w:hyperlink w:anchor="ch_17_al_1" w:history="1">
        <w:r w:rsidRPr="003C565B">
          <w:rPr>
            <w:rStyle w:val="Hyperlink"/>
          </w:rPr>
          <w:t>ал. 1</w:t>
        </w:r>
      </w:hyperlink>
      <w:r>
        <w:t>, която представлява търговска тайна и чието предоставяне или разпространяване би довело до нелоялна конкуренция между търговци, не подлежи на предоставяне освен в случаите на надделяващ обществен интерес.</w:t>
      </w:r>
    </w:p>
    <w:p w:rsidR="003C565B" w:rsidRDefault="003C565B" w:rsidP="003C565B">
      <w:pPr>
        <w:pStyle w:val="BodyText"/>
      </w:pPr>
      <w:bookmarkStart w:id="97" w:name="ch_17_al_3"/>
      <w:bookmarkEnd w:id="96"/>
      <w:r w:rsidRPr="003C565B">
        <w:rPr>
          <w:b/>
        </w:rPr>
        <w:t>(3)</w:t>
      </w:r>
      <w:r>
        <w:t xml:space="preserve"> Задължените субекти по </w:t>
      </w:r>
      <w:hyperlink w:anchor="ch_3_al_1" w:history="1">
        <w:r w:rsidRPr="003C565B">
          <w:rPr>
            <w:rStyle w:val="Hyperlink"/>
          </w:rPr>
          <w:t>чл. 3</w:t>
        </w:r>
      </w:hyperlink>
      <w:r>
        <w:t xml:space="preserve">, когато отказват достъп до обществена информация на основание </w:t>
      </w:r>
      <w:hyperlink w:anchor="ch_17_al_2" w:history="1">
        <w:r w:rsidRPr="003C565B">
          <w:rPr>
            <w:rStyle w:val="Hyperlink"/>
          </w:rPr>
          <w:t>ал. 2</w:t>
        </w:r>
      </w:hyperlink>
      <w:r>
        <w:t>, са длъжни да посочат обстоятелствата, които водят до нелоялна конкуренция между търговците.</w:t>
      </w:r>
    </w:p>
    <w:bookmarkEnd w:id="97"/>
    <w:p w:rsidR="003C565B" w:rsidRDefault="003C565B" w:rsidP="003C565B">
      <w:pPr>
        <w:pStyle w:val="Heading3"/>
      </w:pPr>
      <w:r>
        <w:t>Достъп до обществена информация за средствата за масова информация</w:t>
      </w:r>
    </w:p>
    <w:p w:rsidR="003C565B" w:rsidRDefault="003C565B" w:rsidP="003C565B">
      <w:pPr>
        <w:pStyle w:val="BodyText"/>
      </w:pPr>
      <w:bookmarkStart w:id="98" w:name="ch_18_al_1"/>
      <w:r w:rsidRPr="003C565B">
        <w:rPr>
          <w:b/>
        </w:rPr>
        <w:t>Чл. 18.</w:t>
      </w:r>
      <w:r>
        <w:t xml:space="preserve"> Обществената информация за средствата за масова информация е само информация относно:</w:t>
      </w:r>
    </w:p>
    <w:p w:rsidR="003C565B" w:rsidRDefault="003C565B" w:rsidP="003C565B">
      <w:pPr>
        <w:pStyle w:val="BodyText"/>
      </w:pPr>
      <w:bookmarkStart w:id="99" w:name="ch_18_al_1_t_1"/>
      <w:bookmarkEnd w:id="98"/>
      <w:r>
        <w:t>1. лицата,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3C565B" w:rsidRDefault="003C565B" w:rsidP="003C565B">
      <w:pPr>
        <w:pStyle w:val="BodyText"/>
      </w:pPr>
      <w:bookmarkStart w:id="100" w:name="ch_18_al_1_t_2"/>
      <w:bookmarkEnd w:id="99"/>
      <w:r>
        <w:t>2. икономически свързани лица, които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3C565B" w:rsidRDefault="003C565B" w:rsidP="003C565B">
      <w:pPr>
        <w:pStyle w:val="BodyText"/>
      </w:pPr>
      <w:bookmarkStart w:id="101" w:name="ch_18_al_1_t_3"/>
      <w:bookmarkEnd w:id="100"/>
      <w:r>
        <w:t>3. лицата, които са непосредствено заети в средството за масова информация и участват във формирането на редакционната политика;</w:t>
      </w:r>
    </w:p>
    <w:p w:rsidR="003C565B" w:rsidRDefault="003C565B" w:rsidP="003C565B">
      <w:pPr>
        <w:pStyle w:val="BodyText"/>
      </w:pPr>
      <w:bookmarkStart w:id="102" w:name="ch_18_al_1_t_4"/>
      <w:bookmarkEnd w:id="101"/>
      <w:r>
        <w:t>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обективността на изнасяната информация;</w:t>
      </w:r>
    </w:p>
    <w:p w:rsidR="003C565B" w:rsidRDefault="003C565B" w:rsidP="003C565B">
      <w:pPr>
        <w:pStyle w:val="BodyText"/>
      </w:pPr>
      <w:bookmarkStart w:id="103" w:name="ch_18_al_1_t_5"/>
      <w:bookmarkEnd w:id="102"/>
      <w:r>
        <w:t>5. финансовите резултати на собственика на средството за масова информация и разпространението на неговата продукция.</w:t>
      </w:r>
    </w:p>
    <w:bookmarkEnd w:id="103"/>
    <w:p w:rsidR="003C565B" w:rsidRDefault="003C565B" w:rsidP="003C565B">
      <w:pPr>
        <w:pStyle w:val="Heading3"/>
      </w:pPr>
      <w:r>
        <w:t>Цел на достъпа до обществена информация за средствата за масова информация</w:t>
      </w:r>
    </w:p>
    <w:p w:rsidR="003C565B" w:rsidRDefault="003C565B" w:rsidP="003C565B">
      <w:pPr>
        <w:pStyle w:val="BodyText"/>
      </w:pPr>
      <w:bookmarkStart w:id="104" w:name="ch_19_al_1"/>
      <w:r w:rsidRPr="003C565B">
        <w:rPr>
          <w:b/>
        </w:rPr>
        <w:t>Чл. 19.</w:t>
      </w:r>
      <w:r>
        <w:t xml:space="preserve"> (Изм. – </w:t>
      </w:r>
      <w:r w:rsidR="003000B1">
        <w:t>ДВ.,</w:t>
      </w:r>
      <w:r>
        <w:t xml:space="preserve"> бр. 97 от 2015 г., в сила от 12.01.2016 г.) Достъпът до информацията по </w:t>
      </w:r>
      <w:hyperlink w:anchor="ch_18_al_1" w:history="1">
        <w:r w:rsidRPr="003C565B">
          <w:rPr>
            <w:rStyle w:val="Hyperlink"/>
          </w:rPr>
          <w:t>чл. 18</w:t>
        </w:r>
      </w:hyperlink>
      <w:r>
        <w:t xml:space="preserve">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на средствата за масова информация, пожелали анонимност.</w:t>
      </w:r>
    </w:p>
    <w:bookmarkEnd w:id="104"/>
    <w:p w:rsidR="003C565B" w:rsidRDefault="003C565B" w:rsidP="003C565B">
      <w:pPr>
        <w:pStyle w:val="BodyText"/>
        <w:rPr>
          <w:lang w:val="en-US"/>
        </w:rPr>
      </w:pPr>
    </w:p>
    <w:p w:rsidR="007D1A34" w:rsidRPr="007D1A34" w:rsidRDefault="007D1A34" w:rsidP="003C565B">
      <w:pPr>
        <w:pStyle w:val="BodyText"/>
        <w:rPr>
          <w:lang w:val="en-US"/>
        </w:rPr>
      </w:pPr>
    </w:p>
    <w:p w:rsidR="003C565B" w:rsidRDefault="003C565B" w:rsidP="003C565B">
      <w:pPr>
        <w:pStyle w:val="Heading2"/>
      </w:pPr>
      <w:r>
        <w:lastRenderedPageBreak/>
        <w:t>Раздел III</w:t>
      </w:r>
    </w:p>
    <w:p w:rsidR="003C565B" w:rsidRDefault="003C565B" w:rsidP="003C565B">
      <w:pPr>
        <w:pStyle w:val="Heading2"/>
      </w:pPr>
      <w:r>
        <w:t>Условия и ред за определяне на разходите за предоставяне на обществена информация</w:t>
      </w:r>
    </w:p>
    <w:p w:rsidR="003C565B" w:rsidRDefault="003C565B" w:rsidP="003C565B">
      <w:pPr>
        <w:pStyle w:val="Heading3"/>
      </w:pPr>
      <w:r>
        <w:t>Безплатен достъп и разходи по предоставянето на обществена информация</w:t>
      </w:r>
    </w:p>
    <w:p w:rsidR="003C565B" w:rsidRDefault="003C565B" w:rsidP="003C565B">
      <w:pPr>
        <w:pStyle w:val="BodyText"/>
      </w:pPr>
      <w:bookmarkStart w:id="105" w:name="ch_20_al_1"/>
      <w:r w:rsidRPr="003C565B">
        <w:rPr>
          <w:b/>
        </w:rPr>
        <w:t>Чл. 20. (1)</w:t>
      </w:r>
      <w:r>
        <w:t xml:space="preserve"> Достъпът до обществена информация е безплатен.</w:t>
      </w:r>
    </w:p>
    <w:p w:rsidR="003C565B" w:rsidRDefault="003C565B" w:rsidP="003C565B">
      <w:pPr>
        <w:pStyle w:val="BodyText"/>
      </w:pPr>
      <w:bookmarkStart w:id="106" w:name="ch_20_al_2"/>
      <w:bookmarkEnd w:id="105"/>
      <w:r w:rsidRPr="003C565B">
        <w:rPr>
          <w:b/>
        </w:rPr>
        <w:t>(2)</w:t>
      </w:r>
      <w:r>
        <w:t xml:space="preserve">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3C565B" w:rsidRDefault="003C565B" w:rsidP="003C565B">
      <w:pPr>
        <w:pStyle w:val="BodyText"/>
      </w:pPr>
      <w:bookmarkStart w:id="107" w:name="ch_20_al_3"/>
      <w:bookmarkEnd w:id="106"/>
      <w:r w:rsidRPr="003C565B">
        <w:rPr>
          <w:b/>
        </w:rPr>
        <w:t>(3)</w:t>
      </w:r>
      <w:r>
        <w:t xml:space="preserve"> При поискване от страна на заявител се представят сведения за определянето на разходите по </w:t>
      </w:r>
      <w:hyperlink w:anchor="ch_20_al_2" w:history="1">
        <w:r w:rsidRPr="003C565B">
          <w:rPr>
            <w:rStyle w:val="Hyperlink"/>
          </w:rPr>
          <w:t>ал. 2</w:t>
        </w:r>
      </w:hyperlink>
      <w:r>
        <w:t>.</w:t>
      </w:r>
    </w:p>
    <w:bookmarkEnd w:id="107"/>
    <w:p w:rsidR="003C565B" w:rsidRDefault="003C565B" w:rsidP="003C565B">
      <w:pPr>
        <w:pStyle w:val="Heading3"/>
      </w:pPr>
      <w:r>
        <w:t>Задължение за информиране при подаване на заявление за достъп</w:t>
      </w:r>
    </w:p>
    <w:p w:rsidR="003C565B" w:rsidRDefault="003C565B" w:rsidP="003C565B">
      <w:pPr>
        <w:pStyle w:val="BodyText"/>
      </w:pPr>
      <w:bookmarkStart w:id="108" w:name="ch_21_al_1"/>
      <w:r w:rsidRPr="003C565B">
        <w:rPr>
          <w:b/>
        </w:rPr>
        <w:t>Чл. 21.</w:t>
      </w:r>
      <w:r>
        <w:t xml:space="preserve"> Субектите по </w:t>
      </w:r>
      <w:hyperlink w:anchor="ch_3_al_1" w:history="1">
        <w:r w:rsidRPr="003C565B">
          <w:rPr>
            <w:rStyle w:val="Hyperlink"/>
          </w:rPr>
          <w:t>чл. 3</w:t>
        </w:r>
      </w:hyperlink>
      <w:r>
        <w:t xml:space="preserve"> са длъжни да обявяват на мястото, където се подават заявленията, възможните форми за предоставяне на достъп до обществена информация, дължимите разходи и начините за заплащането им.</w:t>
      </w:r>
    </w:p>
    <w:bookmarkEnd w:id="108"/>
    <w:p w:rsidR="003C565B" w:rsidRDefault="003C565B" w:rsidP="003C565B">
      <w:pPr>
        <w:pStyle w:val="Heading3"/>
      </w:pPr>
      <w:r>
        <w:t>Безплатни поправки и допълнения на предоставената информация</w:t>
      </w:r>
    </w:p>
    <w:p w:rsidR="003C565B" w:rsidRDefault="003C565B" w:rsidP="003C565B">
      <w:pPr>
        <w:pStyle w:val="BodyText"/>
      </w:pPr>
      <w:bookmarkStart w:id="109" w:name="ch_22_al_1"/>
      <w:r w:rsidRPr="003C565B">
        <w:rPr>
          <w:b/>
        </w:rPr>
        <w:t>Чл. 22.</w:t>
      </w:r>
      <w:r>
        <w:t xml:space="preserve">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bookmarkEnd w:id="109"/>
    <w:p w:rsidR="003C565B" w:rsidRDefault="003C565B" w:rsidP="003C565B">
      <w:pPr>
        <w:pStyle w:val="Heading3"/>
      </w:pPr>
      <w:r>
        <w:t>Приходи от предоставяне на достъп до обществена информация</w:t>
      </w:r>
    </w:p>
    <w:p w:rsidR="003C565B" w:rsidRDefault="003C565B" w:rsidP="003C565B">
      <w:pPr>
        <w:pStyle w:val="BodyText"/>
      </w:pPr>
      <w:bookmarkStart w:id="110" w:name="ch_23_al_1"/>
      <w:r w:rsidRPr="003C565B">
        <w:rPr>
          <w:b/>
        </w:rPr>
        <w:t>Чл. 23.</w:t>
      </w:r>
      <w:r>
        <w:t xml:space="preserve"> Приходите от предоставяне на достъп до обществена информация постъпват по бюджета на съответния орган.</w:t>
      </w:r>
    </w:p>
    <w:bookmarkEnd w:id="110"/>
    <w:p w:rsidR="003C565B" w:rsidRDefault="003C565B" w:rsidP="003C565B">
      <w:pPr>
        <w:pStyle w:val="BodyText"/>
      </w:pPr>
    </w:p>
    <w:p w:rsidR="003C565B" w:rsidRDefault="003C565B" w:rsidP="003C565B">
      <w:pPr>
        <w:pStyle w:val="BodyText"/>
      </w:pPr>
    </w:p>
    <w:p w:rsidR="003C565B" w:rsidRDefault="003C565B" w:rsidP="003C565B">
      <w:pPr>
        <w:pStyle w:val="Heading1"/>
      </w:pPr>
      <w:r>
        <w:t>Глава трета</w:t>
      </w:r>
    </w:p>
    <w:p w:rsidR="003C565B" w:rsidRDefault="003C565B" w:rsidP="003C565B">
      <w:pPr>
        <w:pStyle w:val="Heading1"/>
      </w:pPr>
      <w:r>
        <w:t>ПРОЦЕДУРА ЗА ПРЕДОСТАВЯНЕ НА ДОСТЪП ДО ОБЩЕСТВЕНА ИНФОРМАЦИЯ</w:t>
      </w:r>
    </w:p>
    <w:p w:rsidR="003C565B" w:rsidRDefault="003C565B" w:rsidP="003C565B">
      <w:pPr>
        <w:pStyle w:val="BodyText"/>
      </w:pPr>
    </w:p>
    <w:p w:rsidR="003C565B" w:rsidRDefault="003C565B" w:rsidP="003C565B">
      <w:pPr>
        <w:pStyle w:val="Heading2"/>
      </w:pPr>
      <w:r>
        <w:t>Раздел I</w:t>
      </w:r>
    </w:p>
    <w:p w:rsidR="003C565B" w:rsidRDefault="003C565B" w:rsidP="003C565B">
      <w:pPr>
        <w:pStyle w:val="Heading2"/>
      </w:pPr>
      <w:r>
        <w:t>Искане за предоставяне на достъп до обществена информация</w:t>
      </w:r>
    </w:p>
    <w:p w:rsidR="003C565B" w:rsidRDefault="003C565B" w:rsidP="003C565B">
      <w:pPr>
        <w:pStyle w:val="Heading3"/>
      </w:pPr>
      <w:r>
        <w:t>Заявление или устно запитване за достъп</w:t>
      </w:r>
    </w:p>
    <w:p w:rsidR="003C565B" w:rsidRDefault="003C565B" w:rsidP="003C565B">
      <w:pPr>
        <w:pStyle w:val="BodyText"/>
      </w:pPr>
      <w:bookmarkStart w:id="111" w:name="ch_24_al_1"/>
      <w:r w:rsidRPr="003C565B">
        <w:rPr>
          <w:b/>
        </w:rPr>
        <w:t>Чл. 24. (1)</w:t>
      </w:r>
      <w:r>
        <w:t xml:space="preserve"> Достъп до обществена информация се предоставя въз основа на писмено заявление или устно запитване.</w:t>
      </w:r>
    </w:p>
    <w:p w:rsidR="003C565B" w:rsidRDefault="003C565B" w:rsidP="003C565B">
      <w:pPr>
        <w:pStyle w:val="BodyText"/>
      </w:pPr>
      <w:bookmarkStart w:id="112" w:name="ch_24_al_2"/>
      <w:bookmarkEnd w:id="111"/>
      <w:r w:rsidRPr="003C565B">
        <w:rPr>
          <w:b/>
        </w:rPr>
        <w:t>(2)</w:t>
      </w:r>
      <w:r>
        <w:t xml:space="preserve"> (Изм. – </w:t>
      </w:r>
      <w:r w:rsidR="003000B1">
        <w:t>ДВ.,</w:t>
      </w:r>
      <w:r>
        <w:t xml:space="preserve"> бр. 97 от 2015 г., в сила от 12.01.2016 г., а относно думите „или чрез платформата за достъп до обществена информация“ </w:t>
      </w:r>
      <w:r w:rsidR="003000B1">
        <w:t>в сила от 01.</w:t>
      </w:r>
      <w:r>
        <w:t xml:space="preserve">06.2017 г., бр. 85 от 2017 г. ) Заявлението се счита за писмено и в случаите, когато е направено по електронен път на адреса на електронната поща по </w:t>
      </w:r>
      <w:hyperlink w:anchor="ch_15_al_1_t_4" w:history="1">
        <w:r w:rsidRPr="003C565B">
          <w:rPr>
            <w:rStyle w:val="Hyperlink"/>
          </w:rPr>
          <w:t>чл. 15, ал. 1, т. 4</w:t>
        </w:r>
      </w:hyperlink>
      <w:r>
        <w:t xml:space="preserve"> или чрез платформата за достъп до обществена информация по </w:t>
      </w:r>
      <w:hyperlink w:anchor="ch_15в_al_1" w:history="1">
        <w:r w:rsidRPr="003C565B">
          <w:rPr>
            <w:rStyle w:val="Hyperlink"/>
          </w:rPr>
          <w:t>чл. 15в</w:t>
        </w:r>
      </w:hyperlink>
      <w:r>
        <w:t xml:space="preserve">. В тези случаи не се изисква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w:t>
      </w:r>
      <w:r>
        <w:lastRenderedPageBreak/>
        <w:t xml:space="preserve">2014 г.) и на </w:t>
      </w:r>
      <w:hyperlink r:id="rId10" w:history="1">
        <w:r w:rsidRPr="007D1A34">
          <w:rPr>
            <w:rStyle w:val="Hyperlink"/>
          </w:rPr>
          <w:t>Закона за електронния документ и електронните удостоверителни услуги</w:t>
        </w:r>
      </w:hyperlink>
      <w:r>
        <w:t>.</w:t>
      </w:r>
    </w:p>
    <w:p w:rsidR="003C565B" w:rsidRDefault="003C565B" w:rsidP="003C565B">
      <w:pPr>
        <w:pStyle w:val="BodyText"/>
      </w:pPr>
      <w:bookmarkStart w:id="113" w:name="ch_24_al_3"/>
      <w:bookmarkEnd w:id="112"/>
      <w:r w:rsidRPr="003C565B">
        <w:rPr>
          <w:b/>
        </w:rPr>
        <w:t>(3)</w:t>
      </w:r>
      <w:r>
        <w:t xml:space="preserve">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bookmarkEnd w:id="113"/>
    <w:p w:rsidR="003C565B" w:rsidRDefault="003C565B" w:rsidP="003C565B">
      <w:pPr>
        <w:pStyle w:val="Heading3"/>
      </w:pPr>
      <w:r>
        <w:t>Съдържание на заявлението за достъп</w:t>
      </w:r>
    </w:p>
    <w:p w:rsidR="003C565B" w:rsidRDefault="003C565B" w:rsidP="003C565B">
      <w:pPr>
        <w:pStyle w:val="BodyText"/>
      </w:pPr>
      <w:bookmarkStart w:id="114" w:name="ch_25_al_1"/>
      <w:r w:rsidRPr="003C565B">
        <w:rPr>
          <w:b/>
        </w:rPr>
        <w:t>Чл. 25. (1)</w:t>
      </w:r>
      <w:r>
        <w:t xml:space="preserve"> Заявлението за предоставяне на достъп до обществена информация съдържа:</w:t>
      </w:r>
    </w:p>
    <w:p w:rsidR="003C565B" w:rsidRDefault="003C565B" w:rsidP="003C565B">
      <w:pPr>
        <w:pStyle w:val="BodyText"/>
      </w:pPr>
      <w:bookmarkStart w:id="115" w:name="ch_25_al_1_t_1"/>
      <w:bookmarkEnd w:id="114"/>
      <w:r>
        <w:t>1. трите имена, съответно наименованието и седалището на заявителя;</w:t>
      </w:r>
    </w:p>
    <w:p w:rsidR="003C565B" w:rsidRDefault="003C565B" w:rsidP="003C565B">
      <w:pPr>
        <w:pStyle w:val="BodyText"/>
      </w:pPr>
      <w:bookmarkStart w:id="116" w:name="ch_25_al_1_t_2"/>
      <w:bookmarkEnd w:id="115"/>
      <w:r>
        <w:t>2. описание на исканата информация;</w:t>
      </w:r>
    </w:p>
    <w:p w:rsidR="003C565B" w:rsidRDefault="003C565B" w:rsidP="003C565B">
      <w:pPr>
        <w:pStyle w:val="BodyText"/>
      </w:pPr>
      <w:bookmarkStart w:id="117" w:name="ch_25_al_1_t_3"/>
      <w:bookmarkEnd w:id="116"/>
      <w:r>
        <w:t>3. предпочитаната форма за предоставяне на достъп до исканата информация;</w:t>
      </w:r>
    </w:p>
    <w:p w:rsidR="003C565B" w:rsidRDefault="003C565B" w:rsidP="003C565B">
      <w:pPr>
        <w:pStyle w:val="BodyText"/>
      </w:pPr>
      <w:bookmarkStart w:id="118" w:name="ch_25_al_1_t_4"/>
      <w:bookmarkEnd w:id="117"/>
      <w:r>
        <w:t>4. адреса за кореспонденция със заявителя.</w:t>
      </w:r>
    </w:p>
    <w:p w:rsidR="003C565B" w:rsidRDefault="003C565B" w:rsidP="003C565B">
      <w:pPr>
        <w:pStyle w:val="BodyText"/>
      </w:pPr>
      <w:bookmarkStart w:id="119" w:name="ch_25_al_2"/>
      <w:bookmarkEnd w:id="118"/>
      <w:r w:rsidRPr="003C565B">
        <w:rPr>
          <w:b/>
        </w:rPr>
        <w:t>(2)</w:t>
      </w:r>
      <w:r>
        <w:t xml:space="preserve"> Ако в заявлението не се съдържат данните по </w:t>
      </w:r>
      <w:hyperlink w:anchor="ch_25_al_1_t_1" w:history="1">
        <w:r w:rsidRPr="003C565B">
          <w:rPr>
            <w:rStyle w:val="Hyperlink"/>
          </w:rPr>
          <w:t>ал. 1, т. 1</w:t>
        </w:r>
      </w:hyperlink>
      <w:r>
        <w:t xml:space="preserve">, </w:t>
      </w:r>
      <w:hyperlink w:anchor="ch_25_al_1_t_2" w:history="1">
        <w:r w:rsidRPr="003C565B">
          <w:rPr>
            <w:rStyle w:val="Hyperlink"/>
          </w:rPr>
          <w:t>2</w:t>
        </w:r>
      </w:hyperlink>
      <w:r>
        <w:t xml:space="preserve"> и </w:t>
      </w:r>
      <w:hyperlink w:anchor="ch_25_al_1_t_4" w:history="1">
        <w:r w:rsidRPr="003C565B">
          <w:rPr>
            <w:rStyle w:val="Hyperlink"/>
          </w:rPr>
          <w:t>4</w:t>
        </w:r>
      </w:hyperlink>
      <w:r>
        <w:t>, то се оставя без разглеждане.</w:t>
      </w:r>
    </w:p>
    <w:p w:rsidR="003C565B" w:rsidRDefault="003C565B" w:rsidP="003C565B">
      <w:pPr>
        <w:pStyle w:val="BodyText"/>
      </w:pPr>
      <w:bookmarkStart w:id="120" w:name="ch_25_al_3"/>
      <w:bookmarkEnd w:id="119"/>
      <w:r w:rsidRPr="003C565B">
        <w:rPr>
          <w:b/>
        </w:rPr>
        <w:t>(3)</w:t>
      </w:r>
      <w:r>
        <w:t xml:space="preserve"> Заявленията за достъп до обществена информация подлежат на задължителна регистрация по ред, определен от съответния орган.</w:t>
      </w:r>
    </w:p>
    <w:bookmarkEnd w:id="120"/>
    <w:p w:rsidR="003C565B" w:rsidRDefault="003C565B" w:rsidP="003C565B">
      <w:pPr>
        <w:pStyle w:val="Heading3"/>
      </w:pPr>
      <w:r>
        <w:t>Форми за предоставяне на достъп до обществена информация</w:t>
      </w:r>
    </w:p>
    <w:p w:rsidR="003C565B" w:rsidRDefault="003C565B" w:rsidP="003C565B">
      <w:pPr>
        <w:pStyle w:val="BodyText"/>
      </w:pPr>
      <w:bookmarkStart w:id="121" w:name="ch_26_al_1"/>
      <w:r w:rsidRPr="003C565B">
        <w:rPr>
          <w:b/>
        </w:rPr>
        <w:t>Чл. 26. (1)</w:t>
      </w:r>
      <w:r>
        <w:t xml:space="preserve"> Формите за предоставяне на достъп до обществена информация са:</w:t>
      </w:r>
    </w:p>
    <w:p w:rsidR="003C565B" w:rsidRDefault="003C565B" w:rsidP="003C565B">
      <w:pPr>
        <w:pStyle w:val="BodyText"/>
      </w:pPr>
      <w:bookmarkStart w:id="122" w:name="ch_26_al_1_t_1"/>
      <w:bookmarkEnd w:id="121"/>
      <w:r>
        <w:t xml:space="preserve">1. (доп. – </w:t>
      </w:r>
      <w:r w:rsidR="003000B1">
        <w:t>ДВ.,</w:t>
      </w:r>
      <w:r>
        <w:t xml:space="preserve"> бр. 97 от 2015 г., в сила от 12.01.2016 г.) преглед на информацията – оригинал или копие, или чрез публичен общодостъпен регистър;</w:t>
      </w:r>
    </w:p>
    <w:p w:rsidR="003C565B" w:rsidRDefault="003C565B" w:rsidP="003C565B">
      <w:pPr>
        <w:pStyle w:val="BodyText"/>
      </w:pPr>
      <w:bookmarkStart w:id="123" w:name="ch_26_al_1_t_2"/>
      <w:bookmarkEnd w:id="122"/>
      <w:r>
        <w:t>2. устна справка;</w:t>
      </w:r>
    </w:p>
    <w:p w:rsidR="003C565B" w:rsidRDefault="003C565B" w:rsidP="003C565B">
      <w:pPr>
        <w:pStyle w:val="BodyText"/>
      </w:pPr>
      <w:bookmarkStart w:id="124" w:name="ch_26_al_1_t_3"/>
      <w:bookmarkEnd w:id="123"/>
      <w:r>
        <w:t xml:space="preserve">3. (изм. – </w:t>
      </w:r>
      <w:r w:rsidR="003000B1">
        <w:t>ДВ.,</w:t>
      </w:r>
      <w:r>
        <w:t xml:space="preserve"> бр. 97 от 2015 г., в сила от 12.01.2016 г.) копия на материален носител;</w:t>
      </w:r>
    </w:p>
    <w:p w:rsidR="003C565B" w:rsidRDefault="003C565B" w:rsidP="003C565B">
      <w:pPr>
        <w:pStyle w:val="BodyText"/>
      </w:pPr>
      <w:bookmarkStart w:id="125" w:name="ch_26_al_1_t_4"/>
      <w:bookmarkEnd w:id="124"/>
      <w:r>
        <w:t xml:space="preserve">4. (изм. – </w:t>
      </w:r>
      <w:r w:rsidR="003000B1">
        <w:t>ДВ.,</w:t>
      </w:r>
      <w:r>
        <w:t xml:space="preserve"> бр. 97 от 2015 г., в сила от 12.01.2016 г.) копия, предоставени по електронен път, или интернет адрес, където се съхраняват или са публикувани данните.</w:t>
      </w:r>
    </w:p>
    <w:p w:rsidR="003C565B" w:rsidRDefault="003C565B" w:rsidP="003C565B">
      <w:pPr>
        <w:pStyle w:val="BodyText"/>
      </w:pPr>
      <w:bookmarkStart w:id="126" w:name="ch_26_al_2"/>
      <w:bookmarkEnd w:id="125"/>
      <w:r w:rsidRPr="003C565B">
        <w:rPr>
          <w:b/>
        </w:rPr>
        <w:t>(2)</w:t>
      </w:r>
      <w:r>
        <w:t xml:space="preserve"> За достъп до обществена информация могат да се използват една или повече от формите по </w:t>
      </w:r>
      <w:hyperlink w:anchor="ch_26_al_1" w:history="1">
        <w:r w:rsidRPr="003C565B">
          <w:rPr>
            <w:rStyle w:val="Hyperlink"/>
          </w:rPr>
          <w:t>ал. 1</w:t>
        </w:r>
      </w:hyperlink>
      <w:r>
        <w:t>.</w:t>
      </w:r>
    </w:p>
    <w:p w:rsidR="003C565B" w:rsidRDefault="003C565B" w:rsidP="003C565B">
      <w:pPr>
        <w:pStyle w:val="BodyText"/>
      </w:pPr>
      <w:bookmarkStart w:id="127" w:name="ch_26_al_3"/>
      <w:bookmarkEnd w:id="126"/>
      <w:r w:rsidRPr="003C565B">
        <w:rPr>
          <w:b/>
        </w:rPr>
        <w:t>(3)</w:t>
      </w:r>
      <w:r>
        <w:t xml:space="preserve"> Когато предпочитаната форма за предоставяне на достъп до обществена информация е по </w:t>
      </w:r>
      <w:hyperlink w:anchor="ch_26_al_1_t_4" w:history="1">
        <w:r w:rsidRPr="003C565B">
          <w:rPr>
            <w:rStyle w:val="Hyperlink"/>
          </w:rPr>
          <w:t>ал. 1, т. 4</w:t>
        </w:r>
      </w:hyperlink>
      <w:r>
        <w:t>, се определят и техническите параметри за запис на информацията.</w:t>
      </w:r>
    </w:p>
    <w:p w:rsidR="003C565B" w:rsidRDefault="003C565B" w:rsidP="003C565B">
      <w:pPr>
        <w:pStyle w:val="BodyText"/>
      </w:pPr>
      <w:bookmarkStart w:id="128" w:name="ch_26_al_4"/>
      <w:bookmarkEnd w:id="127"/>
      <w:r w:rsidRPr="003C565B">
        <w:rPr>
          <w:b/>
        </w:rPr>
        <w:t>(4)</w:t>
      </w:r>
      <w:r>
        <w:t xml:space="preserve"> Лица,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w:t>
      </w:r>
    </w:p>
    <w:bookmarkEnd w:id="128"/>
    <w:p w:rsidR="003C565B" w:rsidRDefault="003C565B" w:rsidP="003C565B">
      <w:pPr>
        <w:pStyle w:val="Heading3"/>
      </w:pPr>
      <w:r>
        <w:t>Задължение за съобразяване с предпочитаната форма на достъп</w:t>
      </w:r>
    </w:p>
    <w:p w:rsidR="003C565B" w:rsidRDefault="003C565B" w:rsidP="003C565B">
      <w:pPr>
        <w:pStyle w:val="BodyText"/>
      </w:pPr>
      <w:bookmarkStart w:id="129" w:name="ch_27_al_1"/>
      <w:r w:rsidRPr="003C565B">
        <w:rPr>
          <w:b/>
        </w:rPr>
        <w:t>Чл. 27. (1)</w:t>
      </w:r>
      <w:r>
        <w:t xml:space="preserve"> Органите са длъжни да се съобразят с предпочитаната форма за предоставяне на достъп до обществена информация, освен в случаите, когато:</w:t>
      </w:r>
    </w:p>
    <w:p w:rsidR="003C565B" w:rsidRDefault="003C565B" w:rsidP="003C565B">
      <w:pPr>
        <w:pStyle w:val="BodyText"/>
      </w:pPr>
      <w:bookmarkStart w:id="130" w:name="ch_27_al_1_t_1"/>
      <w:bookmarkEnd w:id="129"/>
      <w:r>
        <w:t>1. за нея няма техническа възможност;</w:t>
      </w:r>
    </w:p>
    <w:p w:rsidR="003C565B" w:rsidRDefault="003C565B" w:rsidP="003C565B">
      <w:pPr>
        <w:pStyle w:val="BodyText"/>
      </w:pPr>
      <w:bookmarkStart w:id="131" w:name="ch_27_al_1_t_2"/>
      <w:bookmarkEnd w:id="130"/>
      <w:r>
        <w:t>2. е свързана с необосновано увеличаване на разходите по предоставянето;</w:t>
      </w:r>
    </w:p>
    <w:p w:rsidR="003C565B" w:rsidRDefault="003C565B" w:rsidP="003C565B">
      <w:pPr>
        <w:pStyle w:val="BodyText"/>
      </w:pPr>
      <w:bookmarkStart w:id="132" w:name="ch_27_al_1_t_3"/>
      <w:bookmarkEnd w:id="131"/>
      <w:r>
        <w:t>3. води до възможност за неправомерна обработка на тази информация или до нарушаване на авторски права.</w:t>
      </w:r>
    </w:p>
    <w:p w:rsidR="003C565B" w:rsidRDefault="003C565B" w:rsidP="003C565B">
      <w:pPr>
        <w:pStyle w:val="BodyText"/>
      </w:pPr>
      <w:bookmarkStart w:id="133" w:name="ch_27_al_2"/>
      <w:bookmarkEnd w:id="132"/>
      <w:r w:rsidRPr="003C565B">
        <w:rPr>
          <w:b/>
        </w:rPr>
        <w:lastRenderedPageBreak/>
        <w:t>(2)</w:t>
      </w:r>
      <w:r>
        <w:t xml:space="preserve"> В случаите по </w:t>
      </w:r>
      <w:hyperlink w:anchor="ch_27_al_1" w:history="1">
        <w:r w:rsidRPr="003C565B">
          <w:rPr>
            <w:rStyle w:val="Hyperlink"/>
          </w:rPr>
          <w:t>ал. 1</w:t>
        </w:r>
      </w:hyperlink>
      <w:r>
        <w:t xml:space="preserve"> достъп до информацията се предоставя във форма, която се определя от съответния орган.</w:t>
      </w:r>
    </w:p>
    <w:bookmarkEnd w:id="133"/>
    <w:p w:rsidR="003C565B" w:rsidRDefault="003C565B" w:rsidP="003C565B">
      <w:pPr>
        <w:pStyle w:val="BodyText"/>
      </w:pPr>
    </w:p>
    <w:p w:rsidR="003C565B" w:rsidRDefault="003C565B" w:rsidP="003C565B">
      <w:pPr>
        <w:pStyle w:val="BodyText"/>
      </w:pPr>
    </w:p>
    <w:p w:rsidR="003C565B" w:rsidRDefault="003C565B" w:rsidP="003C565B">
      <w:pPr>
        <w:pStyle w:val="Heading2"/>
      </w:pPr>
      <w:r>
        <w:t>Раздел II</w:t>
      </w:r>
    </w:p>
    <w:p w:rsidR="003C565B" w:rsidRDefault="003C565B" w:rsidP="003C565B">
      <w:pPr>
        <w:pStyle w:val="Heading2"/>
      </w:pPr>
      <w:r>
        <w:t>Разглеждане на заявленията и предоставяне на достъп до обществена информация</w:t>
      </w:r>
    </w:p>
    <w:p w:rsidR="003C565B" w:rsidRDefault="003C565B" w:rsidP="003C565B">
      <w:pPr>
        <w:pStyle w:val="Heading3"/>
      </w:pPr>
      <w:r>
        <w:t>Разглеждане на заявленията за достъп</w:t>
      </w:r>
    </w:p>
    <w:p w:rsidR="003C565B" w:rsidRDefault="003C565B" w:rsidP="003C565B">
      <w:pPr>
        <w:pStyle w:val="BodyText"/>
      </w:pPr>
      <w:bookmarkStart w:id="134" w:name="ch_28_al_1"/>
      <w:r w:rsidRPr="003C565B">
        <w:rPr>
          <w:b/>
        </w:rPr>
        <w:t>Чл. 28. (1)</w:t>
      </w:r>
      <w:r>
        <w:t xml:space="preserve">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3C565B" w:rsidRDefault="003C565B" w:rsidP="003C565B">
      <w:pPr>
        <w:pStyle w:val="BodyText"/>
      </w:pPr>
      <w:bookmarkStart w:id="135" w:name="ch_28_al_2"/>
      <w:bookmarkEnd w:id="134"/>
      <w:r w:rsidRPr="003C565B">
        <w:rPr>
          <w:b/>
        </w:rPr>
        <w:t>(2)</w:t>
      </w:r>
      <w:r>
        <w:t xml:space="preserve"> В срока по </w:t>
      </w:r>
      <w:hyperlink w:anchor="ch_28_al_1" w:history="1">
        <w:r w:rsidRPr="003C565B">
          <w:rPr>
            <w:rStyle w:val="Hyperlink"/>
          </w:rPr>
          <w:t>ал. 1</w:t>
        </w:r>
      </w:hyperlink>
      <w:r>
        <w:t xml:space="preserve"> 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bookmarkEnd w:id="135"/>
    <w:p w:rsidR="003C565B" w:rsidRDefault="003C565B" w:rsidP="003C565B">
      <w:pPr>
        <w:pStyle w:val="Heading3"/>
      </w:pPr>
      <w:r>
        <w:t>Уточняване на заявлението за достъп</w:t>
      </w:r>
    </w:p>
    <w:p w:rsidR="003C565B" w:rsidRDefault="003C565B" w:rsidP="003C565B">
      <w:pPr>
        <w:pStyle w:val="BodyText"/>
      </w:pPr>
      <w:bookmarkStart w:id="136" w:name="ch_29_al_1"/>
      <w:r w:rsidRPr="003C565B">
        <w:rPr>
          <w:b/>
        </w:rPr>
        <w:t>Чл. 29. (1)</w:t>
      </w:r>
      <w:r>
        <w:t xml:space="preserve">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Срокът по </w:t>
      </w:r>
      <w:hyperlink w:anchor="ch_28_al_1" w:history="1">
        <w:r w:rsidRPr="003C565B">
          <w:rPr>
            <w:rStyle w:val="Hyperlink"/>
          </w:rPr>
          <w:t>чл. 28, ал. 1</w:t>
        </w:r>
      </w:hyperlink>
      <w:r>
        <w:t xml:space="preserve"> започва да тече от датата на уточняването на предмета на исканата обществена информация.</w:t>
      </w:r>
    </w:p>
    <w:p w:rsidR="003C565B" w:rsidRDefault="003C565B" w:rsidP="003C565B">
      <w:pPr>
        <w:pStyle w:val="BodyText"/>
      </w:pPr>
      <w:bookmarkStart w:id="137" w:name="ch_29_al_2"/>
      <w:bookmarkEnd w:id="136"/>
      <w:r w:rsidRPr="003C565B">
        <w:rPr>
          <w:b/>
        </w:rPr>
        <w:t>(2)</w:t>
      </w:r>
      <w:r>
        <w:t xml:space="preserve"> Ако заявителят не уточни предмета на исканата обществена информация до 30 дни, заявлението се оставя без разглеждане.</w:t>
      </w:r>
    </w:p>
    <w:bookmarkEnd w:id="137"/>
    <w:p w:rsidR="003C565B" w:rsidRDefault="003C565B" w:rsidP="003C565B">
      <w:pPr>
        <w:pStyle w:val="Heading3"/>
      </w:pPr>
      <w:r>
        <w:t>Допустимо удължаване на срока за предоставяне на достъп</w:t>
      </w:r>
    </w:p>
    <w:p w:rsidR="003C565B" w:rsidRDefault="003C565B" w:rsidP="003C565B">
      <w:pPr>
        <w:pStyle w:val="BodyText"/>
      </w:pPr>
      <w:bookmarkStart w:id="138" w:name="ch_30_al_1"/>
      <w:r w:rsidRPr="003C565B">
        <w:rPr>
          <w:b/>
        </w:rPr>
        <w:t>Чл. 30. (1)</w:t>
      </w:r>
      <w:r>
        <w:t xml:space="preserve"> Срокът по </w:t>
      </w:r>
      <w:hyperlink w:anchor="ch_28_al_1" w:history="1">
        <w:r w:rsidRPr="003C565B">
          <w:rPr>
            <w:rStyle w:val="Hyperlink"/>
          </w:rPr>
          <w:t>чл. 28, ал. 1</w:t>
        </w:r>
      </w:hyperlink>
      <w:r>
        <w:t xml:space="preserve"> може да бъде удължен, но 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3C565B" w:rsidRDefault="003C565B" w:rsidP="003C565B">
      <w:pPr>
        <w:pStyle w:val="BodyText"/>
      </w:pPr>
      <w:bookmarkStart w:id="139" w:name="ch_30_al_2"/>
      <w:bookmarkEnd w:id="138"/>
      <w:r w:rsidRPr="003C565B">
        <w:rPr>
          <w:b/>
        </w:rPr>
        <w:t>(2)</w:t>
      </w:r>
      <w:r>
        <w:t xml:space="preserve"> В уведомлението по </w:t>
      </w:r>
      <w:hyperlink w:anchor="ch_29_al_1" w:history="1">
        <w:r w:rsidRPr="003C565B">
          <w:rPr>
            <w:rStyle w:val="Hyperlink"/>
          </w:rPr>
          <w:t>чл. 29, ал. 1</w:t>
        </w:r>
      </w:hyperlink>
      <w:r>
        <w:t xml:space="preserve"> се посочват причините за удължаване на срока, в който ще бъде предоставен достъп до исканата обществена информация.</w:t>
      </w:r>
    </w:p>
    <w:bookmarkEnd w:id="139"/>
    <w:p w:rsidR="003C565B" w:rsidRDefault="003C565B" w:rsidP="003C565B">
      <w:pPr>
        <w:pStyle w:val="Heading3"/>
      </w:pPr>
      <w:r>
        <w:t>Удължаване на срока във връзка със защита на интересите на трети лица</w:t>
      </w:r>
    </w:p>
    <w:p w:rsidR="003C565B" w:rsidRDefault="003C565B" w:rsidP="003C565B">
      <w:pPr>
        <w:pStyle w:val="BodyText"/>
      </w:pPr>
      <w:bookmarkStart w:id="140" w:name="ch_31_al_1"/>
      <w:r w:rsidRPr="003C565B">
        <w:rPr>
          <w:b/>
        </w:rPr>
        <w:t>Чл. 31. (1)</w:t>
      </w:r>
      <w:r>
        <w:t xml:space="preserve"> Срокът по </w:t>
      </w:r>
      <w:hyperlink w:anchor="ch_28_al_1" w:history="1">
        <w:r w:rsidRPr="003C565B">
          <w:rPr>
            <w:rStyle w:val="Hyperlink"/>
          </w:rPr>
          <w:t>чл. 28, ал. 1</w:t>
        </w:r>
      </w:hyperlink>
      <w:r>
        <w:t xml:space="preserve"> може да бъде удължен, но с не повече от 14 дни и когато исканата обществена информация се отнася до трето лице и е необходимо неговото съгласие за предоставянето й.</w:t>
      </w:r>
    </w:p>
    <w:p w:rsidR="003C565B" w:rsidRDefault="003C565B" w:rsidP="003C565B">
      <w:pPr>
        <w:pStyle w:val="BodyText"/>
      </w:pPr>
      <w:bookmarkStart w:id="141" w:name="ch_31_al_2"/>
      <w:bookmarkEnd w:id="140"/>
      <w:r w:rsidRPr="003C565B">
        <w:rPr>
          <w:b/>
        </w:rPr>
        <w:t>(2)</w:t>
      </w:r>
      <w:r>
        <w:t xml:space="preserve"> В случаите по </w:t>
      </w:r>
      <w:hyperlink w:anchor="ch_31_al_1" w:history="1">
        <w:r w:rsidRPr="003C565B">
          <w:rPr>
            <w:rStyle w:val="Hyperlink"/>
          </w:rPr>
          <w:t>ал. 1</w:t>
        </w:r>
      </w:hyperlink>
      <w:r>
        <w:t xml:space="preserve"> съответният орган е длъжен да поиска изричното писмено съгласие на третото лице в 7-дневен срок от регистриране на заявлението по </w:t>
      </w:r>
      <w:hyperlink w:anchor="ch_24_al_1" w:history="1">
        <w:r w:rsidRPr="003C565B">
          <w:rPr>
            <w:rStyle w:val="Hyperlink"/>
          </w:rPr>
          <w:t>чл. 24</w:t>
        </w:r>
      </w:hyperlink>
      <w:r>
        <w:t>.</w:t>
      </w:r>
    </w:p>
    <w:p w:rsidR="003C565B" w:rsidRDefault="003C565B" w:rsidP="003C565B">
      <w:pPr>
        <w:pStyle w:val="BodyText"/>
      </w:pPr>
      <w:bookmarkStart w:id="142" w:name="ch_31_al_3"/>
      <w:bookmarkEnd w:id="141"/>
      <w:r w:rsidRPr="003C565B">
        <w:rPr>
          <w:b/>
        </w:rPr>
        <w:t>(3)</w:t>
      </w:r>
      <w:r>
        <w:t xml:space="preserve"> В решението си по </w:t>
      </w:r>
      <w:hyperlink w:anchor="ch_28_al_2" w:history="1">
        <w:r w:rsidRPr="003C565B">
          <w:rPr>
            <w:rStyle w:val="Hyperlink"/>
          </w:rPr>
          <w:t>чл. 28, ал. 2</w:t>
        </w:r>
      </w:hyperlink>
      <w:r>
        <w:t xml:space="preserve"> съответният орган е длъжен да спази точно условията, при които третото лице е дало съгласие за предоставяне на отнасящата се до него информация.</w:t>
      </w:r>
    </w:p>
    <w:p w:rsidR="003C565B" w:rsidRDefault="003C565B" w:rsidP="003C565B">
      <w:pPr>
        <w:pStyle w:val="BodyText"/>
      </w:pPr>
      <w:bookmarkStart w:id="143" w:name="ch_31_al_4"/>
      <w:bookmarkEnd w:id="142"/>
      <w:r w:rsidRPr="003C565B">
        <w:rPr>
          <w:b/>
        </w:rPr>
        <w:t>(4)</w:t>
      </w:r>
      <w:r>
        <w:t xml:space="preserve"> (Изм. – </w:t>
      </w:r>
      <w:r w:rsidR="003000B1">
        <w:t>ДВ.,</w:t>
      </w:r>
      <w:r>
        <w:t xml:space="preserve"> бр. 104 от 2008 г., бр. 97 от 2015 г., в сила от 12.01.2016 г.) При изрично несъгласие от третото лице в срока по </w:t>
      </w:r>
      <w:hyperlink w:anchor="ch_31_al_1" w:history="1">
        <w:r w:rsidRPr="003C565B">
          <w:rPr>
            <w:rStyle w:val="Hyperlink"/>
          </w:rPr>
          <w:t>ал. 1</w:t>
        </w:r>
      </w:hyperlink>
      <w:r>
        <w:t xml:space="preserve"> съответният орган предоставя исканата обществена информация в обем и по начин, който да не разкрива информацията, която засяга интересите на третото лице.</w:t>
      </w:r>
    </w:p>
    <w:p w:rsidR="003C565B" w:rsidRDefault="003C565B" w:rsidP="003C565B">
      <w:pPr>
        <w:pStyle w:val="BodyText"/>
      </w:pPr>
      <w:bookmarkStart w:id="144" w:name="ch_31_al_5"/>
      <w:bookmarkEnd w:id="143"/>
      <w:r w:rsidRPr="003C565B">
        <w:rPr>
          <w:b/>
        </w:rPr>
        <w:lastRenderedPageBreak/>
        <w:t>(5)</w:t>
      </w:r>
      <w:r>
        <w:t xml:space="preserve"> (Изм. – </w:t>
      </w:r>
      <w:r w:rsidR="003000B1">
        <w:t>ДВ.,</w:t>
      </w:r>
      <w:r>
        <w:t xml:space="preserve"> бр. 104 от 2008 г.) Не е необходимо съгласието на третото лице в случаите, когато то е задължен субект и отнасящата се до него информация е обществена информация по </w:t>
      </w:r>
      <w:r w:rsidRPr="007D1A34">
        <w:t>смисъла на този закон, както</w:t>
      </w:r>
      <w:r>
        <w:t xml:space="preserve"> и когато е налице надделяващ обществен интерес от разкриването й.</w:t>
      </w:r>
    </w:p>
    <w:bookmarkEnd w:id="144"/>
    <w:p w:rsidR="003C565B" w:rsidRDefault="003C565B" w:rsidP="003C565B">
      <w:pPr>
        <w:pStyle w:val="Heading3"/>
      </w:pPr>
      <w:r>
        <w:t>Препращане на заявлението за достъп</w:t>
      </w:r>
    </w:p>
    <w:p w:rsidR="003C565B" w:rsidRDefault="003C565B" w:rsidP="003C565B">
      <w:pPr>
        <w:pStyle w:val="BodyText"/>
      </w:pPr>
      <w:bookmarkStart w:id="145" w:name="ch_32_al_1"/>
      <w:r w:rsidRPr="003C565B">
        <w:rPr>
          <w:b/>
        </w:rPr>
        <w:t>Чл. 32. (1)</w:t>
      </w:r>
      <w:r>
        <w:t xml:space="preserve"> Когато органът не разполага с исканата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юридическо лице.</w:t>
      </w:r>
    </w:p>
    <w:p w:rsidR="003C565B" w:rsidRDefault="003C565B" w:rsidP="003C565B">
      <w:pPr>
        <w:pStyle w:val="BodyText"/>
      </w:pPr>
      <w:bookmarkStart w:id="146" w:name="ch_32_al_2"/>
      <w:bookmarkEnd w:id="145"/>
      <w:r w:rsidRPr="003C565B">
        <w:rPr>
          <w:b/>
        </w:rPr>
        <w:t>(2)</w:t>
      </w:r>
      <w:r>
        <w:t xml:space="preserve"> В случаите по </w:t>
      </w:r>
      <w:hyperlink w:anchor="ch_32_al_1" w:history="1">
        <w:r w:rsidRPr="003C565B">
          <w:rPr>
            <w:rStyle w:val="Hyperlink"/>
          </w:rPr>
          <w:t>ал. 1</w:t>
        </w:r>
      </w:hyperlink>
      <w:r>
        <w:t xml:space="preserve"> срокът по </w:t>
      </w:r>
      <w:hyperlink w:anchor="ch_28_al_1" w:history="1">
        <w:r w:rsidRPr="003C565B">
          <w:rPr>
            <w:rStyle w:val="Hyperlink"/>
          </w:rPr>
          <w:t>чл. 28, ал. 1</w:t>
        </w:r>
      </w:hyperlink>
      <w:r>
        <w:t xml:space="preserve"> започва да тече от момента на получаване на препратеното от съответния орган заявление.</w:t>
      </w:r>
    </w:p>
    <w:bookmarkEnd w:id="146"/>
    <w:p w:rsidR="003C565B" w:rsidRDefault="003C565B" w:rsidP="003C565B">
      <w:pPr>
        <w:pStyle w:val="Heading3"/>
      </w:pPr>
      <w:r>
        <w:t>Уведомяване на заявителя за липса на исканата обществена информация</w:t>
      </w:r>
    </w:p>
    <w:p w:rsidR="003C565B" w:rsidRDefault="003C565B" w:rsidP="003C565B">
      <w:pPr>
        <w:pStyle w:val="BodyText"/>
      </w:pPr>
      <w:bookmarkStart w:id="147" w:name="ch_33_al_1"/>
      <w:r w:rsidRPr="003C565B">
        <w:rPr>
          <w:b/>
        </w:rPr>
        <w:t>Чл. 33.</w:t>
      </w:r>
      <w:r>
        <w:t xml:space="preserve"> Когато органът не разполага с исканата информация и няма данни за нейното местонахождение, в 14-дневен срок той уведомява за това заявителя.</w:t>
      </w:r>
    </w:p>
    <w:bookmarkEnd w:id="147"/>
    <w:p w:rsidR="003C565B" w:rsidRDefault="003C565B" w:rsidP="003C565B">
      <w:pPr>
        <w:pStyle w:val="Heading3"/>
      </w:pPr>
      <w:r>
        <w:t>Решение за предоставяне на достъп до обществена информация</w:t>
      </w:r>
    </w:p>
    <w:p w:rsidR="003C565B" w:rsidRDefault="003C565B" w:rsidP="003C565B">
      <w:pPr>
        <w:pStyle w:val="BodyText"/>
      </w:pPr>
      <w:bookmarkStart w:id="148" w:name="ch_34_al_1"/>
      <w:r w:rsidRPr="003C565B">
        <w:rPr>
          <w:b/>
        </w:rPr>
        <w:t>Чл. 34. (1)</w:t>
      </w:r>
      <w:r>
        <w:t xml:space="preserve"> В решението по </w:t>
      </w:r>
      <w:hyperlink w:anchor="ch_28_al_2" w:history="1">
        <w:r w:rsidRPr="003C565B">
          <w:rPr>
            <w:rStyle w:val="Hyperlink"/>
          </w:rPr>
          <w:t>чл. 28, ал. 2</w:t>
        </w:r>
      </w:hyperlink>
      <w:r>
        <w:t>, с което се предоставя достъп до исканата обществена информация, задължително се посочват:</w:t>
      </w:r>
    </w:p>
    <w:p w:rsidR="003C565B" w:rsidRDefault="003C565B" w:rsidP="003C565B">
      <w:pPr>
        <w:pStyle w:val="BodyText"/>
      </w:pPr>
      <w:bookmarkStart w:id="149" w:name="ch_34_al_1_t_1"/>
      <w:bookmarkEnd w:id="148"/>
      <w:r>
        <w:t>1. степента на осигурения достъп до исканата обществена информация;</w:t>
      </w:r>
    </w:p>
    <w:p w:rsidR="003C565B" w:rsidRDefault="003C565B" w:rsidP="003C565B">
      <w:pPr>
        <w:pStyle w:val="BodyText"/>
      </w:pPr>
      <w:bookmarkStart w:id="150" w:name="ch_34_al_1_t_2"/>
      <w:bookmarkEnd w:id="149"/>
      <w:r>
        <w:t>2. срокът, в който е осигурен достъп до исканата обществена информация;</w:t>
      </w:r>
    </w:p>
    <w:p w:rsidR="003C565B" w:rsidRDefault="003C565B" w:rsidP="003C565B">
      <w:pPr>
        <w:pStyle w:val="BodyText"/>
      </w:pPr>
      <w:bookmarkStart w:id="151" w:name="ch_34_al_1_t_3"/>
      <w:bookmarkEnd w:id="150"/>
      <w:r>
        <w:t>3. мястото, където ще бъде предоставен достъп до исканата обществена информация;</w:t>
      </w:r>
    </w:p>
    <w:p w:rsidR="003C565B" w:rsidRDefault="003C565B" w:rsidP="003C565B">
      <w:pPr>
        <w:pStyle w:val="BodyText"/>
      </w:pPr>
      <w:bookmarkStart w:id="152" w:name="ch_34_al_1_t_4"/>
      <w:bookmarkEnd w:id="151"/>
      <w:r>
        <w:t>4. формата, под която ще бъде предоставен достъп до исканата обществена информация;</w:t>
      </w:r>
    </w:p>
    <w:p w:rsidR="003C565B" w:rsidRDefault="003C565B" w:rsidP="003C565B">
      <w:pPr>
        <w:pStyle w:val="BodyText"/>
      </w:pPr>
      <w:bookmarkStart w:id="153" w:name="ch_34_al_1_t_5"/>
      <w:bookmarkEnd w:id="152"/>
      <w:r>
        <w:t>5. разходите по предоставянето на достъп до исканата обществена информация.</w:t>
      </w:r>
    </w:p>
    <w:p w:rsidR="003C565B" w:rsidRDefault="003C565B" w:rsidP="003C565B">
      <w:pPr>
        <w:pStyle w:val="BodyText"/>
      </w:pPr>
      <w:bookmarkStart w:id="154" w:name="ch_34_al_2"/>
      <w:bookmarkEnd w:id="153"/>
      <w:r w:rsidRPr="003C565B">
        <w:rPr>
          <w:b/>
        </w:rPr>
        <w:t>(2)</w:t>
      </w:r>
      <w:r>
        <w:t xml:space="preserve"> В решението могат да бъдат посочени други органи, организации или лица, които разполагат с по-пълна информация.</w:t>
      </w:r>
    </w:p>
    <w:p w:rsidR="003C565B" w:rsidRDefault="003C565B" w:rsidP="003C565B">
      <w:pPr>
        <w:pStyle w:val="BodyText"/>
      </w:pPr>
      <w:bookmarkStart w:id="155" w:name="ch_34_al_3"/>
      <w:bookmarkEnd w:id="154"/>
      <w:r w:rsidRPr="003C565B">
        <w:rPr>
          <w:b/>
        </w:rPr>
        <w:t>(3)</w:t>
      </w:r>
      <w:r>
        <w:t xml:space="preserve"> (Доп. – </w:t>
      </w:r>
      <w:r w:rsidR="003000B1">
        <w:t>ДВ.,</w:t>
      </w:r>
      <w:r>
        <w:t xml:space="preserve"> бр. 97 от 2015 г., в сила от 12.01.2016 г.)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3C565B" w:rsidRDefault="003C565B" w:rsidP="003C565B">
      <w:pPr>
        <w:pStyle w:val="BodyText"/>
      </w:pPr>
      <w:bookmarkStart w:id="156" w:name="ch_34_al_4"/>
      <w:bookmarkEnd w:id="155"/>
      <w:r w:rsidRPr="003C565B">
        <w:rPr>
          <w:b/>
        </w:rPr>
        <w:t>(4)</w:t>
      </w:r>
      <w:r>
        <w:t xml:space="preserve"> Срокът по </w:t>
      </w:r>
      <w:hyperlink w:anchor="ch_34_al_1_t_2" w:history="1">
        <w:r w:rsidRPr="003C565B">
          <w:rPr>
            <w:rStyle w:val="Hyperlink"/>
          </w:rPr>
          <w:t>ал. 1, т. 2</w:t>
        </w:r>
      </w:hyperlink>
      <w:r>
        <w:t xml:space="preserve"> не може да бъде по-кратък от 30 дни от датата на получаване на решението.</w:t>
      </w:r>
    </w:p>
    <w:bookmarkEnd w:id="156"/>
    <w:p w:rsidR="003C565B" w:rsidRDefault="003C565B" w:rsidP="003C565B">
      <w:pPr>
        <w:pStyle w:val="Heading3"/>
      </w:pPr>
      <w:r>
        <w:t>Предоставяне на достъп до исканата обществена информация</w:t>
      </w:r>
    </w:p>
    <w:p w:rsidR="003C565B" w:rsidRDefault="003C565B" w:rsidP="003C565B">
      <w:pPr>
        <w:pStyle w:val="BodyText"/>
      </w:pPr>
      <w:bookmarkStart w:id="157" w:name="ch_35_al_1"/>
      <w:r w:rsidRPr="003C565B">
        <w:rPr>
          <w:b/>
        </w:rPr>
        <w:t>Чл. 35. (1)</w:t>
      </w:r>
      <w:r>
        <w:t xml:space="preserve"> Достъп до обществена информация се предоставя след заплащане на определените разходи и представяне на платежен документ.</w:t>
      </w:r>
    </w:p>
    <w:p w:rsidR="003C565B" w:rsidRDefault="003C565B" w:rsidP="003C565B">
      <w:pPr>
        <w:pStyle w:val="BodyText"/>
      </w:pPr>
      <w:bookmarkStart w:id="158" w:name="ch_35_al_2"/>
      <w:bookmarkEnd w:id="157"/>
      <w:r w:rsidRPr="003C565B">
        <w:rPr>
          <w:b/>
        </w:rPr>
        <w:t>(2)</w:t>
      </w:r>
      <w:r>
        <w:t xml:space="preserve"> За предоставянето на достъп до обществена информация се съставя протокол, който се подписва от заявителя и от съответния служител.</w:t>
      </w:r>
    </w:p>
    <w:p w:rsidR="003C565B" w:rsidRDefault="003C565B" w:rsidP="003C565B">
      <w:pPr>
        <w:pStyle w:val="BodyText"/>
      </w:pPr>
      <w:bookmarkStart w:id="159" w:name="ch_35_al_3"/>
      <w:bookmarkEnd w:id="158"/>
      <w:r w:rsidRPr="003C565B">
        <w:rPr>
          <w:b/>
        </w:rPr>
        <w:t>(3)</w:t>
      </w:r>
      <w:r>
        <w:t xml:space="preserve"> (Нова – </w:t>
      </w:r>
      <w:r w:rsidR="003000B1">
        <w:t>ДВ.,</w:t>
      </w:r>
      <w:r>
        <w:t xml:space="preserve"> бр. 97 от 2015 г., в сила от 12.01.2016 г.)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w:t>
      </w:r>
      <w:r>
        <w:lastRenderedPageBreak/>
        <w:t xml:space="preserve">адрес на електронна поща решението за предоставянето на достъп заедно с копие от информацията или интернет адреса, на който се съдържат данните. В тези случаи не се съставя протоколът по </w:t>
      </w:r>
      <w:hyperlink w:anchor="ch_35_al_2" w:history="1">
        <w:r w:rsidRPr="003C565B">
          <w:rPr>
            <w:rStyle w:val="Hyperlink"/>
          </w:rPr>
          <w:t>ал. 2</w:t>
        </w:r>
      </w:hyperlink>
      <w:r>
        <w:t xml:space="preserve"> и не се заплащат разходи по предоставянето.</w:t>
      </w:r>
    </w:p>
    <w:p w:rsidR="003C565B" w:rsidRDefault="003C565B" w:rsidP="003C565B">
      <w:pPr>
        <w:pStyle w:val="BodyText"/>
      </w:pPr>
      <w:bookmarkStart w:id="160" w:name="ch_35_al_4"/>
      <w:bookmarkEnd w:id="159"/>
      <w:r w:rsidRPr="003C565B">
        <w:rPr>
          <w:b/>
        </w:rPr>
        <w:t>(4)</w:t>
      </w:r>
      <w:r>
        <w:t xml:space="preserve"> (Нова – </w:t>
      </w:r>
      <w:r w:rsidR="003000B1">
        <w:t>ДВ.,</w:t>
      </w:r>
      <w:r>
        <w:t xml:space="preserve"> бр. 97 от 2015 г., в сила от 12.01.2016 г.)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bookmarkEnd w:id="160"/>
    <w:p w:rsidR="003C565B" w:rsidRDefault="003C565B" w:rsidP="003C565B">
      <w:pPr>
        <w:pStyle w:val="Heading3"/>
      </w:pPr>
      <w:r>
        <w:t>Отказ на заявителя от предоставения му достъп</w:t>
      </w:r>
    </w:p>
    <w:p w:rsidR="003C565B" w:rsidRDefault="003C565B" w:rsidP="003C565B">
      <w:pPr>
        <w:pStyle w:val="BodyText"/>
      </w:pPr>
      <w:bookmarkStart w:id="161" w:name="ch_36_al_1"/>
      <w:r w:rsidRPr="003C565B">
        <w:rPr>
          <w:b/>
        </w:rPr>
        <w:t>Чл. 36. (1)</w:t>
      </w:r>
      <w:r>
        <w:t xml:space="preserve"> (Предишен текст на чл. 36 – </w:t>
      </w:r>
      <w:r w:rsidR="003000B1">
        <w:t>ДВ.,</w:t>
      </w:r>
      <w:r>
        <w:t xml:space="preserve"> бр. 97 от 2015 г., в сила от 12.01.2016 г.) В случаите на неявяване на заявителя в определения по </w:t>
      </w:r>
      <w:hyperlink w:anchor="ch_34_al_4" w:history="1">
        <w:r w:rsidRPr="003C565B">
          <w:rPr>
            <w:rStyle w:val="Hyperlink"/>
          </w:rPr>
          <w:t>чл. 34, ал. 4</w:t>
        </w:r>
      </w:hyperlink>
      <w:r>
        <w:t xml:space="preserve"> срок или когато не плати определените разходи, е налице отказ на заявителя от предоставения му достъп до исканата обществена информация.</w:t>
      </w:r>
    </w:p>
    <w:p w:rsidR="003C565B" w:rsidRDefault="003C565B" w:rsidP="003C565B">
      <w:pPr>
        <w:pStyle w:val="BodyText"/>
      </w:pPr>
      <w:bookmarkStart w:id="162" w:name="ch_36_al_2"/>
      <w:bookmarkEnd w:id="161"/>
      <w:r w:rsidRPr="003C565B">
        <w:rPr>
          <w:b/>
        </w:rPr>
        <w:t>(2)</w:t>
      </w:r>
      <w:r>
        <w:t xml:space="preserve"> (Нова – </w:t>
      </w:r>
      <w:r w:rsidR="003000B1">
        <w:t>ДВ.,</w:t>
      </w:r>
      <w:r>
        <w:t xml:space="preserve"> бр. 97 от 2015 г., в сила от 12.01.2016 г.) </w:t>
      </w:r>
      <w:hyperlink w:anchor="ch_36_al_1" w:history="1">
        <w:r w:rsidRPr="003C565B">
          <w:rPr>
            <w:rStyle w:val="Hyperlink"/>
          </w:rPr>
          <w:t>Алинея 1</w:t>
        </w:r>
      </w:hyperlink>
      <w:r>
        <w:t xml:space="preserve"> не се прилага, когато заявлението е подадено чрез платформата за достъп до обществена информация или по електронен път.</w:t>
      </w:r>
    </w:p>
    <w:bookmarkEnd w:id="162"/>
    <w:p w:rsidR="003C565B" w:rsidRDefault="003C565B" w:rsidP="003C565B">
      <w:pPr>
        <w:pStyle w:val="BodyText"/>
      </w:pPr>
    </w:p>
    <w:p w:rsidR="003C565B" w:rsidRDefault="003C565B" w:rsidP="003C565B">
      <w:pPr>
        <w:pStyle w:val="BodyText"/>
      </w:pPr>
    </w:p>
    <w:p w:rsidR="003C565B" w:rsidRDefault="003C565B" w:rsidP="003C565B">
      <w:pPr>
        <w:pStyle w:val="Heading2"/>
      </w:pPr>
      <w:r>
        <w:t>Раздел III</w:t>
      </w:r>
    </w:p>
    <w:p w:rsidR="003C565B" w:rsidRDefault="003C565B" w:rsidP="003C565B">
      <w:pPr>
        <w:pStyle w:val="Heading2"/>
      </w:pPr>
      <w:r>
        <w:t>Отказ за предоставяне на достъп до обществена информация</w:t>
      </w:r>
    </w:p>
    <w:p w:rsidR="003C565B" w:rsidRDefault="003C565B" w:rsidP="003C565B">
      <w:pPr>
        <w:pStyle w:val="Heading3"/>
      </w:pPr>
      <w:r>
        <w:t>Основания за отказ от предоставяне на достъп</w:t>
      </w:r>
    </w:p>
    <w:p w:rsidR="003C565B" w:rsidRDefault="003C565B" w:rsidP="003C565B">
      <w:pPr>
        <w:pStyle w:val="BodyText"/>
      </w:pPr>
      <w:bookmarkStart w:id="163" w:name="ch_37_al_1"/>
      <w:r w:rsidRPr="003C565B">
        <w:rPr>
          <w:b/>
        </w:rPr>
        <w:t>Чл. 37.</w:t>
      </w:r>
      <w:r>
        <w:t xml:space="preserve"> (Изм. – </w:t>
      </w:r>
      <w:r w:rsidR="003000B1">
        <w:t>ДВ.,</w:t>
      </w:r>
      <w:r>
        <w:t xml:space="preserve"> бр. 45 от 2002 г., бр. 59 от 2006 г., бр. 104 от 2008 г.) </w:t>
      </w:r>
      <w:r w:rsidRPr="003C565B">
        <w:rPr>
          <w:b/>
        </w:rPr>
        <w:t>(1)</w:t>
      </w:r>
      <w:r>
        <w:t xml:space="preserve"> Основание за отказ от предоставяне на достъп до обществена информация е налице, когато:</w:t>
      </w:r>
    </w:p>
    <w:p w:rsidR="003C565B" w:rsidRDefault="003C565B" w:rsidP="003C565B">
      <w:pPr>
        <w:pStyle w:val="BodyText"/>
      </w:pPr>
      <w:bookmarkStart w:id="164" w:name="ch_37_al_1_t_1"/>
      <w:bookmarkEnd w:id="163"/>
      <w:r>
        <w:t xml:space="preserve">1. исканата информация е класифицирана информация или друга защитена тайна в случаите, предвидени със закон, както и в случаите по </w:t>
      </w:r>
      <w:hyperlink w:anchor="ch_13_al_2" w:history="1">
        <w:r w:rsidRPr="003C565B">
          <w:rPr>
            <w:rStyle w:val="Hyperlink"/>
          </w:rPr>
          <w:t>чл. 13, ал. 2</w:t>
        </w:r>
      </w:hyperlink>
      <w:r>
        <w:t>;</w:t>
      </w:r>
    </w:p>
    <w:p w:rsidR="003C565B" w:rsidRDefault="003C565B" w:rsidP="003C565B">
      <w:pPr>
        <w:pStyle w:val="BodyText"/>
      </w:pPr>
      <w:bookmarkStart w:id="165" w:name="ch_37_al_1_t_2"/>
      <w:bookmarkEnd w:id="164"/>
      <w:r>
        <w:t xml:space="preserve">2. (изм. – </w:t>
      </w:r>
      <w:r w:rsidR="003000B1">
        <w:t>ДВ.,</w:t>
      </w:r>
      <w:r>
        <w:t xml:space="preserve"> бр. 97 от 2015 г., в сила от 12.01.2016 г.) 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3C565B" w:rsidRDefault="003C565B" w:rsidP="003C565B">
      <w:pPr>
        <w:pStyle w:val="BodyText"/>
      </w:pPr>
      <w:bookmarkStart w:id="166" w:name="ch_37_al_1_t_3"/>
      <w:bookmarkEnd w:id="165"/>
      <w:r>
        <w:t>3. исканата обществена информация е предоставена на заявителя през предходните 6 месеца.</w:t>
      </w:r>
    </w:p>
    <w:p w:rsidR="003C565B" w:rsidRDefault="003C565B" w:rsidP="003C565B">
      <w:pPr>
        <w:pStyle w:val="BodyText"/>
      </w:pPr>
      <w:bookmarkStart w:id="167" w:name="ch_37_al_2"/>
      <w:bookmarkEnd w:id="166"/>
      <w:r w:rsidRPr="003C565B">
        <w:rPr>
          <w:b/>
        </w:rPr>
        <w:t>(2)</w:t>
      </w:r>
      <w:r>
        <w:t xml:space="preserve"> В случаите по </w:t>
      </w:r>
      <w:hyperlink w:anchor="ch_37_al_1" w:history="1">
        <w:r w:rsidRPr="003C565B">
          <w:rPr>
            <w:rStyle w:val="Hyperlink"/>
          </w:rPr>
          <w:t>ал. 1</w:t>
        </w:r>
      </w:hyperlink>
      <w:r>
        <w:t xml:space="preserve"> се предоставя частичен достъп само до онази част от информацията, достъпът до която не е ограничен.</w:t>
      </w:r>
    </w:p>
    <w:bookmarkEnd w:id="167"/>
    <w:p w:rsidR="003C565B" w:rsidRDefault="003C565B" w:rsidP="003C565B">
      <w:pPr>
        <w:pStyle w:val="Heading3"/>
      </w:pPr>
      <w:r>
        <w:t>Съдържание на решението за отказ за предоставяне на достъп</w:t>
      </w:r>
    </w:p>
    <w:p w:rsidR="003C565B" w:rsidRDefault="003C565B" w:rsidP="003C565B">
      <w:pPr>
        <w:pStyle w:val="BodyText"/>
      </w:pPr>
      <w:bookmarkStart w:id="168" w:name="ch_38_al_1"/>
      <w:r w:rsidRPr="003C565B">
        <w:rPr>
          <w:b/>
        </w:rPr>
        <w:t>Чл. 38.</w:t>
      </w:r>
      <w:r>
        <w:t xml:space="preserve"> В решението за отказ за предоставяне на достъп до обществена информация се посочват правното и фактическото основание за отказ </w:t>
      </w:r>
      <w:r w:rsidRPr="007D1A34">
        <w:t>по този закон,</w:t>
      </w:r>
      <w:r>
        <w:t xml:space="preserve"> датата на приемане на решението и редът за неговото обжалване.</w:t>
      </w:r>
    </w:p>
    <w:bookmarkEnd w:id="168"/>
    <w:p w:rsidR="003C565B" w:rsidRDefault="003C565B" w:rsidP="003C565B">
      <w:pPr>
        <w:pStyle w:val="Heading3"/>
      </w:pPr>
      <w:r>
        <w:t>Връчване на решението за отказ на достъп</w:t>
      </w:r>
    </w:p>
    <w:p w:rsidR="003C565B" w:rsidRDefault="003C565B" w:rsidP="003C565B">
      <w:pPr>
        <w:pStyle w:val="BodyText"/>
      </w:pPr>
      <w:bookmarkStart w:id="169" w:name="ch_39_al_1"/>
      <w:r w:rsidRPr="003C565B">
        <w:rPr>
          <w:b/>
        </w:rPr>
        <w:t>Чл. 39.</w:t>
      </w:r>
      <w:r>
        <w:t xml:space="preserve">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bookmarkEnd w:id="169"/>
    <w:p w:rsidR="003C565B" w:rsidRDefault="003C565B" w:rsidP="003C565B">
      <w:pPr>
        <w:pStyle w:val="BodyText"/>
      </w:pPr>
    </w:p>
    <w:p w:rsidR="003C565B" w:rsidRDefault="003C565B" w:rsidP="003C565B">
      <w:pPr>
        <w:pStyle w:val="BodyText"/>
      </w:pPr>
    </w:p>
    <w:p w:rsidR="003C565B" w:rsidRDefault="003C565B" w:rsidP="003C565B">
      <w:pPr>
        <w:pStyle w:val="Heading2"/>
      </w:pPr>
      <w:r>
        <w:lastRenderedPageBreak/>
        <w:t>Раздел IV</w:t>
      </w:r>
    </w:p>
    <w:p w:rsidR="003C565B" w:rsidRDefault="003C565B" w:rsidP="003C565B">
      <w:pPr>
        <w:pStyle w:val="Heading2"/>
      </w:pPr>
      <w:r>
        <w:t>Обжалване на решенията и отказите за предоставяне на достъп до обществена информация</w:t>
      </w:r>
    </w:p>
    <w:p w:rsidR="003C565B" w:rsidRDefault="003C565B" w:rsidP="003C565B">
      <w:pPr>
        <w:pStyle w:val="Heading3"/>
      </w:pPr>
      <w:r>
        <w:t>Подсъдност при обжалване на решенията по достъпа или отказа от достъп</w:t>
      </w:r>
    </w:p>
    <w:p w:rsidR="003C565B" w:rsidRDefault="003C565B" w:rsidP="003C565B">
      <w:pPr>
        <w:pStyle w:val="BodyText"/>
      </w:pPr>
      <w:bookmarkStart w:id="170" w:name="ch_40_al_1"/>
      <w:r w:rsidRPr="003C565B">
        <w:rPr>
          <w:b/>
        </w:rPr>
        <w:t>Чл. 40. (1)</w:t>
      </w:r>
      <w:r>
        <w:t xml:space="preserve"> (Изм. – </w:t>
      </w:r>
      <w:r w:rsidR="003000B1">
        <w:t>ДВ.,</w:t>
      </w:r>
      <w:r>
        <w:t xml:space="preserve"> бр. 30 от 2006 г., бр. 49 от 2007 </w:t>
      </w:r>
      <w:r w:rsidR="005266DF" w:rsidRPr="005266DF">
        <w:t xml:space="preserve">г., бр. 77 от 2018 г., в сила от </w:t>
      </w:r>
      <w:r w:rsidR="005266DF">
        <w:rPr>
          <w:lang w:val="en-US"/>
        </w:rPr>
        <w:t>0</w:t>
      </w:r>
      <w:r w:rsidR="005266DF" w:rsidRPr="005266DF">
        <w:t xml:space="preserve">1.01.2019 </w:t>
      </w:r>
      <w:r>
        <w:t xml:space="preserve">г.) Решенията за предоставяне на достъп до обществена информация или за отказ за предоставяне на достъп до обществена информация се обжалват пред </w:t>
      </w:r>
      <w:r w:rsidR="005266DF">
        <w:t xml:space="preserve">съответния </w:t>
      </w:r>
      <w:r>
        <w:t>административ</w:t>
      </w:r>
      <w:r w:rsidR="005266DF">
        <w:t>е</w:t>
      </w:r>
      <w:r>
        <w:t>н</w:t>
      </w:r>
      <w:r w:rsidR="005266DF">
        <w:t xml:space="preserve"> </w:t>
      </w:r>
      <w:r>
        <w:t xml:space="preserve">съд по реда на </w:t>
      </w:r>
      <w:hyperlink r:id="rId11" w:history="1">
        <w:r w:rsidRPr="007D1A34">
          <w:rPr>
            <w:rStyle w:val="Hyperlink"/>
          </w:rPr>
          <w:t>Административнопроцесуалния кодекс</w:t>
        </w:r>
      </w:hyperlink>
      <w:r>
        <w:t>.</w:t>
      </w:r>
    </w:p>
    <w:p w:rsidR="003C565B" w:rsidRDefault="003C565B" w:rsidP="003C565B">
      <w:pPr>
        <w:pStyle w:val="BodyText"/>
      </w:pPr>
      <w:bookmarkStart w:id="171" w:name="ch_40_al_2"/>
      <w:bookmarkEnd w:id="170"/>
      <w:r w:rsidRPr="003C565B">
        <w:rPr>
          <w:b/>
        </w:rPr>
        <w:t>(2)</w:t>
      </w:r>
      <w:r>
        <w:t xml:space="preserve"> (Изм. – </w:t>
      </w:r>
      <w:r w:rsidR="003000B1">
        <w:t>ДВ.,</w:t>
      </w:r>
      <w:r>
        <w:t xml:space="preserve"> бр. 30 от 2006 г., бр. 39 от 2011 </w:t>
      </w:r>
      <w:r w:rsidR="005266DF" w:rsidRPr="005266DF">
        <w:t xml:space="preserve">г., бр. 77 от 2018 г., в сила от </w:t>
      </w:r>
      <w:r w:rsidR="005266DF">
        <w:t>0</w:t>
      </w:r>
      <w:r w:rsidR="005266DF" w:rsidRPr="005266DF">
        <w:t xml:space="preserve">1.01.2019 </w:t>
      </w:r>
      <w:r>
        <w:t xml:space="preserve">г.) Решенията за предоставяне на достъп до обществена информация или за отказ за предоставяне на достъп до обществена информация на субектите по </w:t>
      </w:r>
      <w:hyperlink w:anchor="ch_3_al_2" w:history="1">
        <w:r w:rsidRPr="003C565B">
          <w:rPr>
            <w:rStyle w:val="Hyperlink"/>
          </w:rPr>
          <w:t>чл. 3, ал. 2</w:t>
        </w:r>
      </w:hyperlink>
      <w:r>
        <w:t xml:space="preserve"> се обжалват пред </w:t>
      </w:r>
      <w:r w:rsidR="005266DF">
        <w:t xml:space="preserve">съответния </w:t>
      </w:r>
      <w:r>
        <w:t>административ</w:t>
      </w:r>
      <w:r w:rsidR="005266DF">
        <w:t>е</w:t>
      </w:r>
      <w:r>
        <w:t xml:space="preserve">н съд по реда на </w:t>
      </w:r>
      <w:hyperlink r:id="rId12" w:history="1">
        <w:r w:rsidR="005266DF" w:rsidRPr="007D1A34">
          <w:rPr>
            <w:rStyle w:val="Hyperlink"/>
          </w:rPr>
          <w:t>Административнопроцесуалния кодекс</w:t>
        </w:r>
      </w:hyperlink>
      <w:r>
        <w:t>.</w:t>
      </w:r>
    </w:p>
    <w:p w:rsidR="005266DF" w:rsidRDefault="005266DF" w:rsidP="003C565B">
      <w:pPr>
        <w:pStyle w:val="BodyText"/>
      </w:pPr>
      <w:bookmarkStart w:id="172" w:name="ch_40_al_3"/>
      <w:r w:rsidRPr="005266DF">
        <w:rPr>
          <w:b/>
        </w:rPr>
        <w:t>(3)</w:t>
      </w:r>
      <w:r w:rsidRPr="005266DF">
        <w:t xml:space="preserve"> </w:t>
      </w:r>
      <w:bookmarkEnd w:id="172"/>
      <w:r w:rsidRPr="005266DF">
        <w:t>(Нова – ДВ</w:t>
      </w:r>
      <w:r>
        <w:t>.</w:t>
      </w:r>
      <w:r w:rsidRPr="005266DF">
        <w:t xml:space="preserve">, бр. 77 от 2018 г., в сила от </w:t>
      </w:r>
      <w:r>
        <w:t>0</w:t>
      </w:r>
      <w:r w:rsidRPr="005266DF">
        <w:t>1.01.2019 г.) Решението на административния съд не подлежи на касационно оспорване.</w:t>
      </w:r>
    </w:p>
    <w:bookmarkEnd w:id="171"/>
    <w:p w:rsidR="003C565B" w:rsidRDefault="003C565B" w:rsidP="003C565B">
      <w:pPr>
        <w:pStyle w:val="Heading3"/>
      </w:pPr>
      <w:r>
        <w:t>Компетентност на съда по обжалваните решения</w:t>
      </w:r>
    </w:p>
    <w:p w:rsidR="003C565B" w:rsidRDefault="003C565B" w:rsidP="003C565B">
      <w:pPr>
        <w:pStyle w:val="BodyText"/>
      </w:pPr>
      <w:bookmarkStart w:id="173" w:name="ch_41_al_1"/>
      <w:r w:rsidRPr="003C565B">
        <w:rPr>
          <w:b/>
        </w:rPr>
        <w:t>Чл. 41. (1)</w:t>
      </w:r>
      <w:r>
        <w:t xml:space="preserve">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3C565B" w:rsidRPr="007D1A34" w:rsidRDefault="003C565B" w:rsidP="003C565B">
      <w:pPr>
        <w:pStyle w:val="BodyText"/>
      </w:pPr>
      <w:bookmarkStart w:id="174" w:name="ch_41_al_2"/>
      <w:bookmarkEnd w:id="173"/>
      <w:r w:rsidRPr="003C565B">
        <w:rPr>
          <w:b/>
        </w:rPr>
        <w:t>(2)</w:t>
      </w:r>
      <w:r>
        <w:t xml:space="preserve"> В случаите по </w:t>
      </w:r>
      <w:hyperlink w:anchor="ch_41_al_1" w:history="1">
        <w:r w:rsidRPr="003C565B">
          <w:rPr>
            <w:rStyle w:val="Hyperlink"/>
          </w:rPr>
          <w:t>ал. 1</w:t>
        </w:r>
      </w:hyperlink>
      <w:r>
        <w:t xml:space="preserve"> достъп до исканата обществена информация се предоставя по реда </w:t>
      </w:r>
      <w:r w:rsidRPr="007D1A34">
        <w:t>на този закон.</w:t>
      </w:r>
    </w:p>
    <w:p w:rsidR="003C565B" w:rsidRDefault="003C565B" w:rsidP="003C565B">
      <w:pPr>
        <w:pStyle w:val="BodyText"/>
      </w:pPr>
      <w:bookmarkStart w:id="175" w:name="ch_41_al_3"/>
      <w:bookmarkEnd w:id="174"/>
      <w:r w:rsidRPr="003C565B">
        <w:rPr>
          <w:b/>
        </w:rPr>
        <w:t>(3)</w:t>
      </w:r>
      <w:r>
        <w:t xml:space="preserve"> При обжалване на отказ за предоставяне на достъп до обществена информация на основание </w:t>
      </w:r>
      <w:hyperlink w:anchor="ch_37_al_1_t_1" w:history="1">
        <w:r w:rsidRPr="003C565B">
          <w:rPr>
            <w:rStyle w:val="Hyperlink"/>
          </w:rPr>
          <w:t>чл. 37, ал. 1, т. 1</w:t>
        </w:r>
      </w:hyperlink>
      <w:r>
        <w:t xml:space="preserve"> съдът в закрито заседание може да поиска от органа необходимите доказателства за това.</w:t>
      </w:r>
    </w:p>
    <w:p w:rsidR="003C565B" w:rsidRDefault="003C565B" w:rsidP="003C565B">
      <w:pPr>
        <w:pStyle w:val="BodyText"/>
      </w:pPr>
      <w:bookmarkStart w:id="176" w:name="ch_41_al_4"/>
      <w:bookmarkEnd w:id="175"/>
      <w:r w:rsidRPr="003C565B">
        <w:rPr>
          <w:b/>
        </w:rPr>
        <w:t>(4)</w:t>
      </w:r>
      <w:r>
        <w:t xml:space="preserve"> (Изм. – </w:t>
      </w:r>
      <w:r w:rsidR="003000B1">
        <w:t>ДВ.,</w:t>
      </w:r>
      <w:r>
        <w:t xml:space="preserve"> бр. 45 от 2002 г.) В случаите по </w:t>
      </w:r>
      <w:hyperlink w:anchor="ch_41_al_3" w:history="1">
        <w:r w:rsidRPr="003C565B">
          <w:rPr>
            <w:rStyle w:val="Hyperlink"/>
          </w:rPr>
          <w:t>ал. 3</w:t>
        </w:r>
      </w:hyperlink>
      <w:r>
        <w:t xml:space="preserve"> съдът се произнася по законосъобразността на отказа и маркирането с гриф за сигурност.</w:t>
      </w:r>
    </w:p>
    <w:bookmarkEnd w:id="176"/>
    <w:p w:rsidR="003C565B" w:rsidRDefault="003C565B" w:rsidP="003C565B">
      <w:pPr>
        <w:pStyle w:val="BodyText"/>
      </w:pPr>
    </w:p>
    <w:p w:rsidR="003C565B" w:rsidRDefault="003C565B" w:rsidP="003C565B">
      <w:pPr>
        <w:pStyle w:val="BodyText"/>
      </w:pPr>
    </w:p>
    <w:p w:rsidR="003C565B" w:rsidRDefault="003C565B" w:rsidP="003C565B">
      <w:pPr>
        <w:pStyle w:val="Heading1"/>
      </w:pPr>
      <w:r>
        <w:t>Глава четвърта</w:t>
      </w:r>
    </w:p>
    <w:p w:rsidR="003C565B" w:rsidRDefault="003C565B" w:rsidP="003C565B">
      <w:pPr>
        <w:pStyle w:val="Heading1"/>
      </w:pPr>
      <w:r>
        <w:t>ПРОЦЕДУРА ЗА ПОВТОРНО ИЗПОЛЗВАНЕ НА ИНФОРМАЦИЯ ОТ ОБЩЕСТВЕНИЯ СЕКТОР</w:t>
      </w:r>
    </w:p>
    <w:p w:rsidR="007D1A34" w:rsidRDefault="007D1A34" w:rsidP="007D1A34">
      <w:r>
        <w:t>(Нова – ДВ., бр. 49 от 2007 г.)</w:t>
      </w:r>
    </w:p>
    <w:p w:rsidR="003C565B" w:rsidRDefault="003C565B" w:rsidP="003C565B">
      <w:pPr>
        <w:pStyle w:val="BodyText"/>
      </w:pPr>
    </w:p>
    <w:p w:rsidR="003C565B" w:rsidRDefault="003C565B" w:rsidP="003C565B">
      <w:pPr>
        <w:pStyle w:val="Heading2"/>
      </w:pPr>
      <w:r>
        <w:t>Раздел I</w:t>
      </w:r>
    </w:p>
    <w:p w:rsidR="003C565B" w:rsidRDefault="003C565B" w:rsidP="007D1A34">
      <w:pPr>
        <w:pStyle w:val="Heading2"/>
      </w:pPr>
      <w:r>
        <w:t>Предоставяне на информация от обществения сектор за повторно използване</w:t>
      </w:r>
    </w:p>
    <w:p w:rsidR="007D1A34" w:rsidRDefault="007D1A34" w:rsidP="007D1A34">
      <w:r>
        <w:t>(Нов – ДВ., бр. 49 от 2007 г.)</w:t>
      </w:r>
    </w:p>
    <w:p w:rsidR="003C565B" w:rsidRDefault="003C565B" w:rsidP="003C565B">
      <w:pPr>
        <w:pStyle w:val="Heading3"/>
      </w:pPr>
      <w:r>
        <w:t>Условия за предоставяне на информация от обществения сектор за повторно използване</w:t>
      </w:r>
    </w:p>
    <w:p w:rsidR="003C565B" w:rsidRDefault="003C565B" w:rsidP="003C565B">
      <w:pPr>
        <w:pStyle w:val="BodyText"/>
      </w:pPr>
      <w:bookmarkStart w:id="177" w:name="ch_41а_al_1"/>
      <w:r w:rsidRPr="003C565B">
        <w:rPr>
          <w:b/>
        </w:rPr>
        <w:t>Чл. 41а.</w:t>
      </w:r>
      <w:r>
        <w:t xml:space="preserve"> (Нов – </w:t>
      </w:r>
      <w:r w:rsidR="003000B1">
        <w:t>ДВ.,</w:t>
      </w:r>
      <w:r>
        <w:t xml:space="preserve"> бр. 49 от 2007 г.) </w:t>
      </w:r>
      <w:r w:rsidRPr="003C565B">
        <w:rPr>
          <w:b/>
        </w:rPr>
        <w:t>(1)</w:t>
      </w:r>
      <w:r>
        <w:t xml:space="preserve"> (Изм. – </w:t>
      </w:r>
      <w:r w:rsidR="003000B1">
        <w:t>ДВ.,</w:t>
      </w:r>
      <w:r>
        <w:t xml:space="preserve"> 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w:t>
      </w:r>
      <w:r>
        <w:lastRenderedPageBreak/>
        <w:t xml:space="preserve">със съответните метаданни. Предоставянето на данните в отворен машинночетим формат се осъществява в съответствие с целите по </w:t>
      </w:r>
      <w:hyperlink w:anchor="ch_15б_al_1" w:history="1">
        <w:r w:rsidRPr="003C565B">
          <w:rPr>
            <w:rStyle w:val="Hyperlink"/>
          </w:rPr>
          <w:t>чл. 15б</w:t>
        </w:r>
      </w:hyperlink>
      <w:r>
        <w:t>. Форматът и метаданните в тези случаи съответстват на официалните отворени стандарти.</w:t>
      </w:r>
    </w:p>
    <w:p w:rsidR="003C565B" w:rsidRDefault="003C565B" w:rsidP="003C565B">
      <w:pPr>
        <w:pStyle w:val="BodyText"/>
      </w:pPr>
      <w:bookmarkStart w:id="178" w:name="ch_41а_al_2"/>
      <w:bookmarkEnd w:id="177"/>
      <w:r w:rsidRPr="003C565B">
        <w:rPr>
          <w:b/>
        </w:rPr>
        <w:t>(2)</w:t>
      </w:r>
      <w:r>
        <w:t xml:space="preserve"> (Изм. и доп. – </w:t>
      </w:r>
      <w:r w:rsidR="003000B1">
        <w:t>ДВ.,</w:t>
      </w:r>
      <w:r>
        <w:t xml:space="preserve"> бр.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3C565B" w:rsidRDefault="003C565B" w:rsidP="003C565B">
      <w:pPr>
        <w:pStyle w:val="BodyText"/>
      </w:pPr>
      <w:bookmarkStart w:id="179" w:name="ch_41а_al_3"/>
      <w:bookmarkEnd w:id="178"/>
      <w:r w:rsidRPr="003C565B">
        <w:rPr>
          <w:b/>
        </w:rPr>
        <w:t>(3)</w:t>
      </w:r>
      <w:r>
        <w:t xml:space="preserve"> Организациите от обществения сектор не са длъжни да продължават създаването или събирането на определен вид информация за нуждите на повторното й използване.</w:t>
      </w:r>
    </w:p>
    <w:p w:rsidR="003C565B" w:rsidRDefault="003C565B" w:rsidP="003C565B">
      <w:pPr>
        <w:pStyle w:val="BodyText"/>
      </w:pPr>
      <w:bookmarkStart w:id="180" w:name="ch_41а_al_4"/>
      <w:bookmarkEnd w:id="179"/>
      <w:r w:rsidRPr="003C565B">
        <w:rPr>
          <w:b/>
        </w:rPr>
        <w:t>(4)</w:t>
      </w:r>
      <w:r>
        <w:t xml:space="preserve"> (Изм. – </w:t>
      </w:r>
      <w:r w:rsidR="003000B1">
        <w:t>ДВ.,</w:t>
      </w:r>
      <w:r>
        <w:t xml:space="preserve"> бр. 97 от 2015 г., в сила от 12.01.2016 г.)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3C565B" w:rsidRDefault="003C565B" w:rsidP="003C565B">
      <w:pPr>
        <w:pStyle w:val="BodyText"/>
      </w:pPr>
      <w:bookmarkStart w:id="181" w:name="ch_41а_al_5"/>
      <w:bookmarkEnd w:id="180"/>
      <w:r w:rsidRPr="003C565B">
        <w:rPr>
          <w:b/>
        </w:rPr>
        <w:t>(5)</w:t>
      </w:r>
      <w:r>
        <w:t xml:space="preserve"> (Нова – </w:t>
      </w:r>
      <w:r w:rsidR="003000B1">
        <w:t>ДВ.,</w:t>
      </w:r>
      <w:r>
        <w:t xml:space="preserve"> бр. 97 от 2015 г., в сила от 12.01.2016 г.) С наредбата по </w:t>
      </w:r>
      <w:hyperlink w:anchor="ch_15г_al_3" w:history="1">
        <w:r w:rsidRPr="003C565B">
          <w:rPr>
            <w:rStyle w:val="Hyperlink"/>
          </w:rPr>
          <w:t>чл. 15г, ал. 3</w:t>
        </w:r>
      </w:hyperlink>
      <w:r>
        <w:t xml:space="preserve"> се определят стандартни условия 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3C565B" w:rsidRDefault="003C565B" w:rsidP="003C565B">
      <w:pPr>
        <w:pStyle w:val="BodyText"/>
      </w:pPr>
      <w:bookmarkStart w:id="182" w:name="ch_41а_al_6"/>
      <w:bookmarkEnd w:id="181"/>
      <w:r w:rsidRPr="003C565B">
        <w:rPr>
          <w:b/>
        </w:rPr>
        <w:t>(6)</w:t>
      </w:r>
      <w:r>
        <w:t xml:space="preserve"> (Нова – </w:t>
      </w:r>
      <w:r w:rsidR="003000B1">
        <w:t>ДВ.,</w:t>
      </w:r>
      <w:r>
        <w:t xml:space="preserve"> бр. 97 от 2015 г., в сила от 12.01.2016 г.) Организациите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w:t>
      </w:r>
      <w:hyperlink w:anchor="ch_15г_al_3" w:history="1">
        <w:r w:rsidRPr="003C565B">
          <w:rPr>
            <w:rStyle w:val="Hyperlink"/>
          </w:rPr>
          <w:t>чл. 15г, ал. 3</w:t>
        </w:r>
      </w:hyperlink>
      <w:r>
        <w:t xml:space="preserve"> стандартни условия.</w:t>
      </w:r>
    </w:p>
    <w:p w:rsidR="003C565B" w:rsidRDefault="003C565B" w:rsidP="003C565B">
      <w:pPr>
        <w:pStyle w:val="BodyText"/>
      </w:pPr>
      <w:bookmarkStart w:id="183" w:name="ch_41а_al_7"/>
      <w:bookmarkEnd w:id="182"/>
      <w:r w:rsidRPr="003C565B">
        <w:rPr>
          <w:b/>
        </w:rPr>
        <w:t>(7)</w:t>
      </w:r>
      <w:r>
        <w:t xml:space="preserve"> (Нова – </w:t>
      </w:r>
      <w:r w:rsidR="003000B1">
        <w:t>ДВ.,</w:t>
      </w:r>
      <w:r>
        <w:t xml:space="preserve"> бр. 97 от 2015 г., в сила от 12.01.2016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от носителя на правата.</w:t>
      </w:r>
    </w:p>
    <w:p w:rsidR="003C565B" w:rsidRDefault="003C565B" w:rsidP="003C565B">
      <w:pPr>
        <w:pStyle w:val="BodyText"/>
      </w:pPr>
      <w:bookmarkStart w:id="184" w:name="ch_41а_al_8"/>
      <w:bookmarkEnd w:id="183"/>
      <w:r w:rsidRPr="003C565B">
        <w:rPr>
          <w:b/>
        </w:rPr>
        <w:t>(8)</w:t>
      </w:r>
      <w:r>
        <w:t xml:space="preserve"> (Нова – </w:t>
      </w:r>
      <w:r w:rsidR="003000B1">
        <w:t>ДВ.,</w:t>
      </w:r>
      <w:r>
        <w:t xml:space="preserve"> бр. 97 от 2015 г., в сила от 12.01.2016 г.) Повторното използване на информация от архиви – документи от Националния архивен фонд, се извършва при условията и по реда на глава шеста от </w:t>
      </w:r>
      <w:hyperlink r:id="rId13" w:history="1">
        <w:r w:rsidRPr="007D1A34">
          <w:rPr>
            <w:rStyle w:val="Hyperlink"/>
          </w:rPr>
          <w:t>Закона за Националния архивен фонд</w:t>
        </w:r>
      </w:hyperlink>
      <w:r>
        <w:t xml:space="preserve"> и при спазването </w:t>
      </w:r>
      <w:r w:rsidRPr="007D1A34">
        <w:t>на този закон.</w:t>
      </w:r>
    </w:p>
    <w:bookmarkEnd w:id="184"/>
    <w:p w:rsidR="003C565B" w:rsidRDefault="003C565B" w:rsidP="003C565B">
      <w:pPr>
        <w:pStyle w:val="Heading3"/>
      </w:pPr>
      <w:r>
        <w:t>Информация от обществения сектор, която не се предоставя за повторно използване</w:t>
      </w:r>
    </w:p>
    <w:p w:rsidR="003C565B" w:rsidRDefault="003C565B" w:rsidP="003C565B">
      <w:pPr>
        <w:pStyle w:val="BodyText"/>
      </w:pPr>
      <w:bookmarkStart w:id="185" w:name="ch_41б_al_1"/>
      <w:r w:rsidRPr="003C565B">
        <w:rPr>
          <w:b/>
        </w:rPr>
        <w:t>Чл. 41б.</w:t>
      </w:r>
      <w:r>
        <w:t xml:space="preserve"> (Нов – </w:t>
      </w:r>
      <w:r w:rsidR="003000B1">
        <w:t>ДВ.,</w:t>
      </w:r>
      <w:r>
        <w:t xml:space="preserve"> бр. 49 от 2007 г.) </w:t>
      </w:r>
      <w:r w:rsidRPr="003C565B">
        <w:rPr>
          <w:b/>
        </w:rPr>
        <w:t>(1)</w:t>
      </w:r>
      <w:r>
        <w:t xml:space="preserve"> (Предишен текст на чл. 41б – </w:t>
      </w:r>
      <w:r w:rsidR="003000B1">
        <w:t>ДВ.,</w:t>
      </w:r>
      <w:r>
        <w:t xml:space="preserve"> бр. 97 от 2015 г., в сила от 12.01.2016 г.) Не се предоставя за повторно използване информация от обществения сектор:</w:t>
      </w:r>
    </w:p>
    <w:p w:rsidR="003C565B" w:rsidRDefault="003C565B" w:rsidP="003C565B">
      <w:pPr>
        <w:pStyle w:val="BodyText"/>
      </w:pPr>
      <w:bookmarkStart w:id="186" w:name="ch_41б_al_1_t_1"/>
      <w:bookmarkEnd w:id="185"/>
      <w:r>
        <w:t xml:space="preserve">1. (доп. – </w:t>
      </w:r>
      <w:r w:rsidR="003000B1">
        <w:t>ДВ.,</w:t>
      </w:r>
      <w:r>
        <w:t xml:space="preserve">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обществената задача;</w:t>
      </w:r>
    </w:p>
    <w:p w:rsidR="003C565B" w:rsidRDefault="003C565B" w:rsidP="003C565B">
      <w:pPr>
        <w:pStyle w:val="BodyText"/>
      </w:pPr>
      <w:bookmarkStart w:id="187" w:name="ch_41б_al_1_t_2"/>
      <w:bookmarkEnd w:id="186"/>
      <w:r>
        <w:t>2. която е обект на право на интелектуална собственост на трето лице;</w:t>
      </w:r>
    </w:p>
    <w:p w:rsidR="003C565B" w:rsidRDefault="003C565B" w:rsidP="003C565B">
      <w:pPr>
        <w:pStyle w:val="BodyText"/>
      </w:pPr>
      <w:bookmarkStart w:id="188" w:name="ch_41б_al_1_t_3"/>
      <w:bookmarkEnd w:id="187"/>
      <w:r>
        <w:lastRenderedPageBreak/>
        <w:t>3. която е събрана или създадена от обществени радио- и телевизионни оператори или техни регионални центрове;</w:t>
      </w:r>
    </w:p>
    <w:p w:rsidR="003C565B" w:rsidRDefault="003C565B" w:rsidP="003C565B">
      <w:pPr>
        <w:pStyle w:val="BodyText"/>
      </w:pPr>
      <w:bookmarkStart w:id="189" w:name="ch_41б_al_1_t_4"/>
      <w:bookmarkEnd w:id="188"/>
      <w:r>
        <w:t xml:space="preserve">4. (изм. – </w:t>
      </w:r>
      <w:r w:rsidR="003000B1">
        <w:t>ДВ.,</w:t>
      </w:r>
      <w:r>
        <w:t xml:space="preserve"> бр. 97 от 2015 г., в сила от 12.01.2016 г.)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 архиви;</w:t>
      </w:r>
    </w:p>
    <w:p w:rsidR="003C565B" w:rsidRDefault="003C565B" w:rsidP="003C565B">
      <w:pPr>
        <w:pStyle w:val="BodyText"/>
      </w:pPr>
      <w:bookmarkStart w:id="190" w:name="ch_41б_al_1_t_5"/>
      <w:bookmarkEnd w:id="189"/>
      <w:r>
        <w:t xml:space="preserve">5. (нова – </w:t>
      </w:r>
      <w:r w:rsidR="003000B1">
        <w:t>ДВ.,</w:t>
      </w:r>
      <w:r>
        <w:t xml:space="preserve"> бр. 97 от 2015 г., в сила от 12.01.2016 г.) представляваща класифицирана информация;</w:t>
      </w:r>
    </w:p>
    <w:p w:rsidR="003C565B" w:rsidRDefault="003C565B" w:rsidP="003C565B">
      <w:pPr>
        <w:pStyle w:val="BodyText"/>
      </w:pPr>
      <w:bookmarkStart w:id="191" w:name="ch_41б_al_1_t_6"/>
      <w:bookmarkEnd w:id="190"/>
      <w:r>
        <w:t xml:space="preserve">6. (нова – </w:t>
      </w:r>
      <w:r w:rsidR="003000B1">
        <w:t>ДВ.,</w:t>
      </w:r>
      <w:r>
        <w:t xml:space="preserve"> бр. 97 от 2015 г., в сила от 12.01.2016 г.) съдържаща статистическа тайна, събирана и съхранявана от Националния статистически институт или от орган на статистиката;</w:t>
      </w:r>
    </w:p>
    <w:p w:rsidR="003C565B" w:rsidRDefault="003C565B" w:rsidP="003C565B">
      <w:pPr>
        <w:pStyle w:val="BodyText"/>
      </w:pPr>
      <w:bookmarkStart w:id="192" w:name="ch_41б_al_1_t_7"/>
      <w:bookmarkEnd w:id="191"/>
      <w:r>
        <w:t xml:space="preserve">7. (нова – </w:t>
      </w:r>
      <w:r w:rsidR="003000B1">
        <w:t>ДВ.,</w:t>
      </w:r>
      <w:r>
        <w:t xml:space="preserve"> бр. 97 от 2015 г., в сила от 12.01.2016 г.) съдържаща производствена или търговска тайна или професионална тайна по смисъла на закон;</w:t>
      </w:r>
    </w:p>
    <w:p w:rsidR="003C565B" w:rsidRDefault="003C565B" w:rsidP="003C565B">
      <w:pPr>
        <w:pStyle w:val="BodyText"/>
      </w:pPr>
      <w:bookmarkStart w:id="193" w:name="ch_41б_al_1_t_8"/>
      <w:bookmarkEnd w:id="192"/>
      <w:r>
        <w:t xml:space="preserve">8. (нова – </w:t>
      </w:r>
      <w:r w:rsidR="003000B1">
        <w:t>ДВ.,</w:t>
      </w:r>
      <w:r>
        <w:t xml:space="preserve"> бр. 97 от 2015 г., в сила от 12.01.2016 г.) за получаването на която заявителят трябва да докаже правен интерес съгласно закон;</w:t>
      </w:r>
    </w:p>
    <w:p w:rsidR="003C565B" w:rsidRDefault="003C565B" w:rsidP="003C565B">
      <w:pPr>
        <w:pStyle w:val="BodyText"/>
      </w:pPr>
      <w:bookmarkStart w:id="194" w:name="ch_41б_al_1_t_9"/>
      <w:bookmarkEnd w:id="193"/>
      <w:r>
        <w:t xml:space="preserve">9. (нова – </w:t>
      </w:r>
      <w:r w:rsidR="003000B1">
        <w:t>ДВ.,</w:t>
      </w:r>
      <w:r>
        <w:t xml:space="preserve"> бр. 97 от 2015 г., в сила от 12.01.2016 г.) представляваща части от документи, които съдържат само емблеми, гербове и отличителни знаци;</w:t>
      </w:r>
    </w:p>
    <w:p w:rsidR="003C565B" w:rsidRDefault="003C565B" w:rsidP="003C565B">
      <w:pPr>
        <w:pStyle w:val="BodyText"/>
      </w:pPr>
      <w:bookmarkStart w:id="195" w:name="ch_41б_al_1_t_10"/>
      <w:bookmarkEnd w:id="194"/>
      <w:r>
        <w:t xml:space="preserve">10. (нова – </w:t>
      </w:r>
      <w:r w:rsidR="003000B1">
        <w:t>ДВ.,</w:t>
      </w:r>
      <w:r>
        <w:t xml:space="preserve"> бр. 97 от 2015 г., в сила от 12.01.2016 </w:t>
      </w:r>
      <w:r w:rsidR="000A4847" w:rsidRPr="000A4847">
        <w:t xml:space="preserve">г., изм., бр. 17 от 2019 </w:t>
      </w:r>
      <w:r>
        <w:t xml:space="preserve">г.) съдържаща лични данни, чието повторно използване представлява недопустим достъп или недопустима обработка на лични данни съгласно </w:t>
      </w:r>
      <w:r w:rsidR="000A4847">
        <w:t>изискванията</w:t>
      </w:r>
      <w:r w:rsidRPr="000A4847">
        <w:t xml:space="preserve"> за </w:t>
      </w:r>
      <w:r w:rsidR="000A4847">
        <w:t xml:space="preserve">тяхната </w:t>
      </w:r>
      <w:r w:rsidRPr="000A4847">
        <w:t>защита</w:t>
      </w:r>
      <w:r>
        <w:t>.</w:t>
      </w:r>
    </w:p>
    <w:p w:rsidR="003C565B" w:rsidRDefault="003C565B" w:rsidP="003C565B">
      <w:pPr>
        <w:pStyle w:val="BodyText"/>
      </w:pPr>
      <w:bookmarkStart w:id="196" w:name="ch_41б_al_2"/>
      <w:bookmarkEnd w:id="195"/>
      <w:r w:rsidRPr="003C565B">
        <w:rPr>
          <w:b/>
        </w:rPr>
        <w:t>(2)</w:t>
      </w:r>
      <w:r>
        <w:t xml:space="preserve"> (Нова – </w:t>
      </w:r>
      <w:r w:rsidR="003000B1">
        <w:t>ДВ.,</w:t>
      </w:r>
      <w:r>
        <w:t xml:space="preserve"> бр. 97 от 2015 г., в сила от 12.01.2016 г.) В случаите по </w:t>
      </w:r>
      <w:hyperlink w:anchor="ch_41б_al_1" w:history="1">
        <w:r w:rsidRPr="003C565B">
          <w:rPr>
            <w:rStyle w:val="Hyperlink"/>
          </w:rPr>
          <w:t>ал. 1</w:t>
        </w:r>
      </w:hyperlink>
      <w:r>
        <w:t xml:space="preserve"> за повторно използване се предоставя само тази част от информацията, достъпът до която не е ограничен.</w:t>
      </w:r>
    </w:p>
    <w:p w:rsidR="003C565B" w:rsidRDefault="003C565B" w:rsidP="003C565B">
      <w:pPr>
        <w:pStyle w:val="BodyText"/>
      </w:pPr>
      <w:bookmarkStart w:id="197" w:name="ch_41б_al_3"/>
      <w:bookmarkEnd w:id="196"/>
      <w:r w:rsidRPr="003C565B">
        <w:rPr>
          <w:b/>
        </w:rPr>
        <w:t>(3)</w:t>
      </w:r>
      <w:r>
        <w:t xml:space="preserve"> (Нова – </w:t>
      </w:r>
      <w:r w:rsidR="003000B1">
        <w:t>ДВ.,</w:t>
      </w:r>
      <w:r>
        <w:t xml:space="preserve"> бр. 97 от 2015 г., в сила от 12.01.2016 г.)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w:t>
      </w:r>
    </w:p>
    <w:p w:rsidR="003C565B" w:rsidRDefault="003C565B" w:rsidP="003C565B">
      <w:pPr>
        <w:pStyle w:val="BodyText"/>
      </w:pPr>
      <w:bookmarkStart w:id="198" w:name="ch_41б_al_4"/>
      <w:bookmarkEnd w:id="197"/>
      <w:r w:rsidRPr="003C565B">
        <w:rPr>
          <w:b/>
        </w:rPr>
        <w:t>(4)</w:t>
      </w:r>
      <w:r>
        <w:t xml:space="preserve"> (Нова – </w:t>
      </w:r>
      <w:r w:rsidR="003000B1">
        <w:t>ДВ.,</w:t>
      </w:r>
      <w:r>
        <w:t xml:space="preserve"> бр. 97 от 2015 г., в сила от 12.01.2016 г.) В случаите по </w:t>
      </w:r>
      <w:hyperlink w:anchor="ch_41б_al_3" w:history="1">
        <w:r w:rsidRPr="003C565B">
          <w:rPr>
            <w:rStyle w:val="Hyperlink"/>
          </w:rPr>
          <w:t>ал. 3</w:t>
        </w:r>
      </w:hyperlink>
      <w:r>
        <w:t xml:space="preserve"> организацията от обществения сектор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 </w:t>
      </w:r>
      <w:hyperlink r:id="rId14" w:history="1">
        <w:r w:rsidRPr="007D1A34">
          <w:rPr>
            <w:rStyle w:val="Hyperlink"/>
          </w:rPr>
          <w:t>Закона за защита на конкуренцията</w:t>
        </w:r>
      </w:hyperlink>
      <w:r>
        <w:t>.</w:t>
      </w:r>
    </w:p>
    <w:bookmarkEnd w:id="198"/>
    <w:p w:rsidR="003C565B" w:rsidRDefault="003C565B" w:rsidP="003C565B">
      <w:pPr>
        <w:pStyle w:val="Heading3"/>
      </w:pPr>
      <w:r>
        <w:t>Предоставяне на информация от обществения сектор на организации от обществения сектор</w:t>
      </w:r>
    </w:p>
    <w:p w:rsidR="003C565B" w:rsidRDefault="003C565B" w:rsidP="003C565B">
      <w:pPr>
        <w:pStyle w:val="BodyText"/>
      </w:pPr>
      <w:bookmarkStart w:id="199" w:name="ch_41в_al_1"/>
      <w:r w:rsidRPr="003C565B">
        <w:rPr>
          <w:b/>
        </w:rPr>
        <w:t>Чл. 41в.</w:t>
      </w:r>
      <w:r>
        <w:t xml:space="preserve"> (Нов – </w:t>
      </w:r>
      <w:r w:rsidR="003000B1">
        <w:t>ДВ.,</w:t>
      </w:r>
      <w:r>
        <w:t xml:space="preserve"> бр. 49 от 2007 г.) </w:t>
      </w:r>
      <w:r w:rsidRPr="003C565B">
        <w:rPr>
          <w:b/>
        </w:rPr>
        <w:t>(1)</w:t>
      </w:r>
      <w:r>
        <w:t xml:space="preserve"> Информация от обществения сектор се предоставя за повторно използване и на организации от обществения сектор при условията и по </w:t>
      </w:r>
      <w:r w:rsidRPr="007D1A34">
        <w:t>реда на този закон.</w:t>
      </w:r>
    </w:p>
    <w:p w:rsidR="003C565B" w:rsidRDefault="003C565B" w:rsidP="003C565B">
      <w:pPr>
        <w:pStyle w:val="BodyText"/>
      </w:pPr>
      <w:bookmarkStart w:id="200" w:name="ch_41в_al_2"/>
      <w:bookmarkEnd w:id="199"/>
      <w:r w:rsidRPr="003C565B">
        <w:rPr>
          <w:b/>
        </w:rPr>
        <w:t>(2)</w:t>
      </w:r>
      <w:r>
        <w:t xml:space="preserve"> Ако информация от обществения сектор е поискана за повторно използване от организация по </w:t>
      </w:r>
      <w:hyperlink w:anchor="ch_41в_al_1" w:history="1">
        <w:r w:rsidRPr="003C565B">
          <w:rPr>
            <w:rStyle w:val="Hyperlink"/>
          </w:rPr>
          <w:t>ал. 1</w:t>
        </w:r>
      </w:hyperlink>
      <w:r>
        <w:t xml:space="preserve"> във връзка с осъществяване на дейности, които са извън нейните правомощия или функции, се прилагат същите условия и заплащане.</w:t>
      </w:r>
    </w:p>
    <w:bookmarkEnd w:id="200"/>
    <w:p w:rsidR="003C565B" w:rsidRDefault="003C565B" w:rsidP="003C565B">
      <w:pPr>
        <w:pStyle w:val="Heading3"/>
      </w:pPr>
      <w:r>
        <w:lastRenderedPageBreak/>
        <w:t>Улеснение за търсене на информация</w:t>
      </w:r>
    </w:p>
    <w:p w:rsidR="003C565B" w:rsidRDefault="003C565B" w:rsidP="003C565B">
      <w:pPr>
        <w:pStyle w:val="BodyText"/>
      </w:pPr>
      <w:bookmarkStart w:id="201" w:name="ch_41г_al_1"/>
      <w:r w:rsidRPr="003C565B">
        <w:rPr>
          <w:b/>
        </w:rPr>
        <w:t>Чл. 41г.</w:t>
      </w:r>
      <w:r>
        <w:t xml:space="preserve"> (Нов – </w:t>
      </w:r>
      <w:r w:rsidR="003000B1">
        <w:t>ДВ.,</w:t>
      </w:r>
      <w:r>
        <w:t xml:space="preserve"> бр. 49 от 2007 г., изм., бр. 97 от 2015 г., в сила от 12.01.2016 г.) 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търсене на документи.</w:t>
      </w:r>
    </w:p>
    <w:bookmarkEnd w:id="201"/>
    <w:p w:rsidR="003C565B" w:rsidRDefault="003C565B" w:rsidP="003C565B">
      <w:pPr>
        <w:pStyle w:val="Heading3"/>
      </w:pPr>
      <w:r>
        <w:t>Забрана за предоставяне на изключително право на повторно използване</w:t>
      </w:r>
    </w:p>
    <w:p w:rsidR="003C565B" w:rsidRDefault="003C565B" w:rsidP="003C565B">
      <w:pPr>
        <w:pStyle w:val="BodyText"/>
      </w:pPr>
      <w:bookmarkStart w:id="202" w:name="ch_41д_al_1"/>
      <w:r w:rsidRPr="003C565B">
        <w:rPr>
          <w:b/>
        </w:rPr>
        <w:t>Чл. 41д.</w:t>
      </w:r>
      <w:r>
        <w:t xml:space="preserve"> (Нов – </w:t>
      </w:r>
      <w:r w:rsidR="003000B1">
        <w:t>ДВ.,</w:t>
      </w:r>
      <w:r>
        <w:t xml:space="preserve"> бр. 49 от 2007 г.) </w:t>
      </w:r>
      <w:r w:rsidRPr="003C565B">
        <w:rPr>
          <w:b/>
        </w:rPr>
        <w:t>(1)</w:t>
      </w:r>
      <w:r>
        <w:t xml:space="preserve"> Забранява се сключването на договори за изключително предоставяне на информация от обществения сектор.</w:t>
      </w:r>
    </w:p>
    <w:p w:rsidR="003C565B" w:rsidRDefault="003C565B" w:rsidP="003C565B">
      <w:pPr>
        <w:pStyle w:val="BodyText"/>
      </w:pPr>
      <w:bookmarkStart w:id="203" w:name="ch_41д_al_2"/>
      <w:bookmarkEnd w:id="202"/>
      <w:r w:rsidRPr="003C565B">
        <w:rPr>
          <w:b/>
        </w:rPr>
        <w:t>(2)</w:t>
      </w:r>
      <w:r>
        <w:t xml:space="preserve"> Сключване на договор по </w:t>
      </w:r>
      <w:hyperlink w:anchor="ch_41д_al_1" w:history="1">
        <w:r w:rsidRPr="003C565B">
          <w:rPr>
            <w:rStyle w:val="Hyperlink"/>
          </w:rPr>
          <w:t>ал. 1</w:t>
        </w:r>
      </w:hyperlink>
      <w:r>
        <w:t xml:space="preserve">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3C565B" w:rsidRDefault="003C565B" w:rsidP="003C565B">
      <w:pPr>
        <w:pStyle w:val="BodyText"/>
      </w:pPr>
      <w:bookmarkStart w:id="204" w:name="ch_41д_al_3"/>
      <w:bookmarkEnd w:id="203"/>
      <w:r w:rsidRPr="003C565B">
        <w:rPr>
          <w:b/>
        </w:rPr>
        <w:t>(3)</w:t>
      </w:r>
      <w:r>
        <w:t xml:space="preserve"> (Нова – </w:t>
      </w:r>
      <w:r w:rsidR="003000B1">
        <w:t>ДВ.,</w:t>
      </w:r>
      <w:r>
        <w:t xml:space="preserve"> бр. 97 от 2015 г., в сила от 12.01.2016 г.) Сключването на договор по </w:t>
      </w:r>
      <w:hyperlink w:anchor="ch_41д_al_1" w:history="1">
        <w:r w:rsidRPr="003C565B">
          <w:rPr>
            <w:rStyle w:val="Hyperlink"/>
          </w:rPr>
          <w:t>ал. 1</w:t>
        </w:r>
      </w:hyperlink>
      <w:r>
        <w:t xml:space="preserve"> е допустимо, когато предоставянето на изключително право на повторно използване е свързано с цифровизация на културни ресурси, при който срокът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3C565B" w:rsidRDefault="003C565B" w:rsidP="003C565B">
      <w:pPr>
        <w:pStyle w:val="BodyText"/>
      </w:pPr>
      <w:bookmarkStart w:id="205" w:name="ch_41д_al_4"/>
      <w:bookmarkEnd w:id="204"/>
      <w:r w:rsidRPr="003C565B">
        <w:rPr>
          <w:b/>
        </w:rPr>
        <w:t>(4)</w:t>
      </w:r>
      <w:r>
        <w:t xml:space="preserve"> (Нова – </w:t>
      </w:r>
      <w:r w:rsidR="003000B1">
        <w:t>ДВ.,</w:t>
      </w:r>
      <w:r>
        <w:t xml:space="preserve"> бр. 97 от 2015 г., в сила от 12.01.2016 г.) Разпоредбите на договора по </w:t>
      </w:r>
      <w:hyperlink w:anchor="ch_41д_al_3" w:history="1">
        <w:r w:rsidRPr="003C565B">
          <w:rPr>
            <w:rStyle w:val="Hyperlink"/>
          </w:rPr>
          <w:t>ал. 3</w:t>
        </w:r>
      </w:hyperlink>
      <w:r>
        <w:t>,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p>
    <w:p w:rsidR="003C565B" w:rsidRDefault="003C565B" w:rsidP="003C565B">
      <w:pPr>
        <w:pStyle w:val="BodyText"/>
      </w:pPr>
      <w:bookmarkStart w:id="206" w:name="ch_41д_al_5"/>
      <w:bookmarkEnd w:id="205"/>
      <w:r w:rsidRPr="003C565B">
        <w:rPr>
          <w:b/>
        </w:rPr>
        <w:t>(5)</w:t>
      </w:r>
      <w:r>
        <w:t xml:space="preserve"> (Нова – </w:t>
      </w:r>
      <w:r w:rsidR="003000B1">
        <w:t>ДВ.,</w:t>
      </w:r>
      <w:r>
        <w:t xml:space="preserve"> бр. 97 от 2015 г., в сила от 12.01.2016 г.) Договорът по </w:t>
      </w:r>
      <w:hyperlink w:anchor="ch_41д_al_3" w:history="1">
        <w:r w:rsidRPr="003C565B">
          <w:rPr>
            <w:rStyle w:val="Hyperlink"/>
          </w:rPr>
          <w:t>ал. 3</w:t>
        </w:r>
      </w:hyperlink>
      <w:r>
        <w:t xml:space="preserve"> задължително включва правото на организацията от обществения сектор да получи безплатно копие от цифровизираните културни ресурси.</w:t>
      </w:r>
    </w:p>
    <w:p w:rsidR="003C565B" w:rsidRDefault="003C565B" w:rsidP="003C565B">
      <w:pPr>
        <w:pStyle w:val="BodyText"/>
      </w:pPr>
      <w:bookmarkStart w:id="207" w:name="ch_41д_al_6"/>
      <w:bookmarkEnd w:id="206"/>
      <w:r w:rsidRPr="003C565B">
        <w:rPr>
          <w:b/>
        </w:rPr>
        <w:t>(6)</w:t>
      </w:r>
      <w:r>
        <w:t xml:space="preserve"> (Нова – </w:t>
      </w:r>
      <w:r w:rsidR="003000B1">
        <w:t>ДВ.,</w:t>
      </w:r>
      <w:r>
        <w:t xml:space="preserve"> бр. 97 от 2015 г., в сила от 12.01.2016 г.) След прекратяването на ползването на изключителните права по договора по </w:t>
      </w:r>
      <w:hyperlink w:anchor="ch_41д_al_3" w:history="1">
        <w:r w:rsidRPr="003C565B">
          <w:rPr>
            <w:rStyle w:val="Hyperlink"/>
          </w:rPr>
          <w:t>ал. 3</w:t>
        </w:r>
      </w:hyperlink>
      <w:r>
        <w:t xml:space="preserve"> копието по </w:t>
      </w:r>
      <w:hyperlink w:anchor="ch_41д_al_5" w:history="1">
        <w:r w:rsidRPr="003C565B">
          <w:rPr>
            <w:rStyle w:val="Hyperlink"/>
          </w:rPr>
          <w:t>ал. 5</w:t>
        </w:r>
      </w:hyperlink>
      <w:r>
        <w:t xml:space="preserve"> се предоставя за повторно използване.</w:t>
      </w:r>
    </w:p>
    <w:bookmarkEnd w:id="207"/>
    <w:p w:rsidR="003C565B" w:rsidRDefault="003C565B" w:rsidP="003C565B">
      <w:pPr>
        <w:pStyle w:val="BodyText"/>
      </w:pPr>
    </w:p>
    <w:p w:rsidR="003C565B" w:rsidRDefault="003C565B" w:rsidP="003C565B">
      <w:pPr>
        <w:pStyle w:val="BodyText"/>
      </w:pPr>
    </w:p>
    <w:p w:rsidR="003C565B" w:rsidRDefault="003C565B" w:rsidP="003C565B">
      <w:pPr>
        <w:pStyle w:val="Heading2"/>
      </w:pPr>
      <w:r>
        <w:t>Раздел II</w:t>
      </w:r>
    </w:p>
    <w:p w:rsidR="003C565B" w:rsidRDefault="003C565B" w:rsidP="003C565B">
      <w:pPr>
        <w:pStyle w:val="Heading2"/>
      </w:pPr>
      <w:r>
        <w:t>Процедура за предоставяне на информация от обществения сектор за повторно използване</w:t>
      </w:r>
    </w:p>
    <w:p w:rsidR="003C565B" w:rsidRDefault="003C565B" w:rsidP="007D1A34">
      <w:pPr>
        <w:pStyle w:val="BodyText"/>
        <w:ind w:firstLine="0"/>
      </w:pPr>
      <w:r>
        <w:t xml:space="preserve">(Нов – </w:t>
      </w:r>
      <w:r w:rsidR="003000B1">
        <w:t>ДВ.,</w:t>
      </w:r>
      <w:r>
        <w:t xml:space="preserve"> бр. 49 от 2007 г.)</w:t>
      </w:r>
    </w:p>
    <w:p w:rsidR="003C565B" w:rsidRDefault="003C565B" w:rsidP="003C565B">
      <w:pPr>
        <w:pStyle w:val="Heading3"/>
      </w:pPr>
      <w:r>
        <w:t>Искане за повторно използване на информация от обществения сектор</w:t>
      </w:r>
    </w:p>
    <w:p w:rsidR="003C565B" w:rsidRDefault="003C565B" w:rsidP="003C565B">
      <w:pPr>
        <w:pStyle w:val="BodyText"/>
      </w:pPr>
      <w:bookmarkStart w:id="208" w:name="ch_41е_al_1"/>
      <w:r w:rsidRPr="003C565B">
        <w:rPr>
          <w:b/>
        </w:rPr>
        <w:t>Чл. 41е.</w:t>
      </w:r>
      <w:r>
        <w:t xml:space="preserve"> (Нов – </w:t>
      </w:r>
      <w:r w:rsidR="003000B1">
        <w:t>ДВ.,</w:t>
      </w:r>
      <w:r>
        <w:t xml:space="preserve"> бр. 49 от 2007 г.) </w:t>
      </w:r>
      <w:r w:rsidRPr="003C565B">
        <w:rPr>
          <w:b/>
        </w:rPr>
        <w:t>(1)</w:t>
      </w:r>
      <w:r>
        <w:t xml:space="preserve"> (Доп. – </w:t>
      </w:r>
      <w:r w:rsidR="003000B1">
        <w:t>ДВ.,</w:t>
      </w:r>
      <w:r>
        <w:t xml:space="preserve"> бр. 97 от 2015 г., в сила от 12.01.2016 г.) 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на електронната поща по </w:t>
      </w:r>
      <w:hyperlink w:anchor="ch_15_al_1_t_4" w:history="1">
        <w:r w:rsidRPr="003C565B">
          <w:rPr>
            <w:rStyle w:val="Hyperlink"/>
          </w:rPr>
          <w:t>чл. 15, ал. 1, т. 4</w:t>
        </w:r>
      </w:hyperlink>
      <w:r>
        <w:t xml:space="preserve"> или на портала по </w:t>
      </w:r>
      <w:hyperlink w:anchor="ch_15г_al_1" w:history="1">
        <w:r w:rsidRPr="003C565B">
          <w:rPr>
            <w:rStyle w:val="Hyperlink"/>
          </w:rPr>
          <w:t>чл. 15г</w:t>
        </w:r>
      </w:hyperlink>
      <w:r>
        <w:t>.</w:t>
      </w:r>
    </w:p>
    <w:p w:rsidR="003C565B" w:rsidRDefault="003C565B" w:rsidP="003C565B">
      <w:pPr>
        <w:pStyle w:val="BodyText"/>
      </w:pPr>
      <w:bookmarkStart w:id="209" w:name="ch_41е_al_2"/>
      <w:bookmarkEnd w:id="208"/>
      <w:r w:rsidRPr="003C565B">
        <w:rPr>
          <w:b/>
        </w:rPr>
        <w:lastRenderedPageBreak/>
        <w:t>(2)</w:t>
      </w:r>
      <w:r>
        <w:t xml:space="preserve"> Когато искането е подадено по електронен път, организациите от обществения сектор са длъжни да отговорят също по електронен път. В този случай потвърждаване на получаването на отговора не се изисква.</w:t>
      </w:r>
    </w:p>
    <w:bookmarkEnd w:id="209"/>
    <w:p w:rsidR="003C565B" w:rsidRDefault="003C565B" w:rsidP="003C565B">
      <w:pPr>
        <w:pStyle w:val="Heading3"/>
      </w:pPr>
      <w:r>
        <w:t>Заплащане</w:t>
      </w:r>
    </w:p>
    <w:p w:rsidR="003C565B" w:rsidRDefault="003C565B" w:rsidP="003C565B">
      <w:pPr>
        <w:pStyle w:val="BodyText"/>
      </w:pPr>
      <w:bookmarkStart w:id="210" w:name="ch_41ж_al_1"/>
      <w:r w:rsidRPr="003C565B">
        <w:rPr>
          <w:b/>
        </w:rPr>
        <w:t>Чл. 41ж.</w:t>
      </w:r>
      <w:r>
        <w:t xml:space="preserve"> (Нов – </w:t>
      </w:r>
      <w:r w:rsidR="003000B1">
        <w:t>ДВ.,</w:t>
      </w:r>
      <w:r>
        <w:t xml:space="preserve"> бр. 49 от 2007 г., изм., бр. 97 от 2015 г., в сила от 12.01.2016 г.) </w:t>
      </w:r>
      <w:r w:rsidRPr="003C565B">
        <w:rPr>
          <w:b/>
        </w:rPr>
        <w:t>(1)</w:t>
      </w:r>
      <w:r>
        <w:t xml:space="preserve"> Информация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3C565B" w:rsidRDefault="003C565B" w:rsidP="003C565B">
      <w:pPr>
        <w:pStyle w:val="BodyText"/>
      </w:pPr>
      <w:bookmarkStart w:id="211" w:name="ch_41ж_al_2"/>
      <w:bookmarkEnd w:id="210"/>
      <w:r w:rsidRPr="003C565B">
        <w:rPr>
          <w:b/>
        </w:rPr>
        <w:t>(2)</w:t>
      </w:r>
      <w:r>
        <w:t xml:space="preserve"> Принципът за определяне на таксата, посочен в </w:t>
      </w:r>
      <w:hyperlink w:anchor="ch_41ж_al_1" w:history="1">
        <w:r w:rsidRPr="003C565B">
          <w:rPr>
            <w:rStyle w:val="Hyperlink"/>
          </w:rPr>
          <w:t>ал. 1</w:t>
        </w:r>
      </w:hyperlink>
      <w:r>
        <w:t>, не се прилага за таксите, събирани:</w:t>
      </w:r>
    </w:p>
    <w:p w:rsidR="003C565B" w:rsidRDefault="003C565B" w:rsidP="003C565B">
      <w:pPr>
        <w:pStyle w:val="BodyText"/>
      </w:pPr>
      <w:bookmarkStart w:id="212" w:name="ch_41ж_al_2_t_1"/>
      <w:bookmarkEnd w:id="211"/>
      <w:r>
        <w:t>1. от организации от обществения сектор, които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публикува по електронен път;</w:t>
      </w:r>
    </w:p>
    <w:p w:rsidR="003C565B" w:rsidRDefault="003C565B" w:rsidP="003C565B">
      <w:pPr>
        <w:pStyle w:val="BodyText"/>
      </w:pPr>
      <w:bookmarkStart w:id="213" w:name="ch_41ж_al_2_t_2"/>
      <w:bookmarkEnd w:id="212"/>
      <w:r>
        <w:t>2. за повторното използване на информация, по отношение на която организацията от обществения сектор е длъжна да реализира достатъчно приходи с цел покриване на значителна част от разходите, свързани със събирането, производството, възпроизвеждането и разпространението на информацията, съгласно закон или установената административна практика; задължението се определя предварително и се публикува по електронен път;</w:t>
      </w:r>
    </w:p>
    <w:p w:rsidR="003C565B" w:rsidRDefault="003C565B" w:rsidP="003C565B">
      <w:pPr>
        <w:pStyle w:val="BodyText"/>
      </w:pPr>
      <w:bookmarkStart w:id="214" w:name="ch_41ж_al_2_t_3"/>
      <w:bookmarkEnd w:id="213"/>
      <w:r>
        <w:t>3. от библиотеки, включително библиотеки на висши училища, музеи и архиви.</w:t>
      </w:r>
    </w:p>
    <w:p w:rsidR="003C565B" w:rsidRDefault="003C565B" w:rsidP="003C565B">
      <w:pPr>
        <w:pStyle w:val="BodyText"/>
      </w:pPr>
      <w:bookmarkStart w:id="215" w:name="ch_41ж_al_3"/>
      <w:bookmarkEnd w:id="214"/>
      <w:r w:rsidRPr="003C565B">
        <w:rPr>
          <w:b/>
        </w:rPr>
        <w:t>(3)</w:t>
      </w:r>
      <w:r>
        <w:t xml:space="preserve"> В случаите по </w:t>
      </w:r>
      <w:hyperlink w:anchor="ch_41ж_al_2_t_1" w:history="1">
        <w:r w:rsidRPr="003C565B">
          <w:rPr>
            <w:rStyle w:val="Hyperlink"/>
          </w:rPr>
          <w:t>ал. 2, т. 1</w:t>
        </w:r>
      </w:hyperlink>
      <w:r>
        <w:t xml:space="preserve"> и </w:t>
      </w:r>
      <w:hyperlink w:anchor="ch_41ж_al_2_t_2" w:history="1">
        <w:r w:rsidRPr="003C565B">
          <w:rPr>
            <w:rStyle w:val="Hyperlink"/>
          </w:rPr>
          <w:t>2</w:t>
        </w:r>
      </w:hyperlink>
      <w:r>
        <w:t xml:space="preserve"> организацията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проверими критерии, определени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принципи.</w:t>
      </w:r>
    </w:p>
    <w:p w:rsidR="003C565B" w:rsidRDefault="003C565B" w:rsidP="003C565B">
      <w:pPr>
        <w:pStyle w:val="BodyText"/>
      </w:pPr>
      <w:bookmarkStart w:id="216" w:name="ch_41ж_al_4"/>
      <w:bookmarkEnd w:id="215"/>
      <w:r w:rsidRPr="003C565B">
        <w:rPr>
          <w:b/>
        </w:rPr>
        <w:t>(4)</w:t>
      </w:r>
      <w:r>
        <w:t xml:space="preserve"> В случаите по </w:t>
      </w:r>
      <w:hyperlink w:anchor="ch_41ж_al_2_t_3" w:history="1">
        <w:r w:rsidRPr="003C565B">
          <w:rPr>
            <w:rStyle w:val="Hyperlink"/>
          </w:rPr>
          <w:t>ал. 2, т. 3</w:t>
        </w:r>
      </w:hyperlink>
      <w:r>
        <w:t xml:space="preserve">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заедно с разумна възвръщаемост на инвестицията, изчислени в съответствие с приложимите от обществената организация счетоводни принципи.</w:t>
      </w:r>
    </w:p>
    <w:p w:rsidR="003C565B" w:rsidRDefault="003C565B" w:rsidP="003C565B">
      <w:pPr>
        <w:pStyle w:val="BodyText"/>
      </w:pPr>
      <w:bookmarkStart w:id="217" w:name="ch_41ж_al_5"/>
      <w:bookmarkEnd w:id="216"/>
      <w:r w:rsidRPr="003C565B">
        <w:rPr>
          <w:b/>
        </w:rPr>
        <w:t>(5)</w:t>
      </w:r>
      <w:r>
        <w:t xml:space="preserve"> Размерът на таксите се определя:</w:t>
      </w:r>
    </w:p>
    <w:p w:rsidR="003C565B" w:rsidRDefault="003C565B" w:rsidP="003C565B">
      <w:pPr>
        <w:pStyle w:val="BodyText"/>
      </w:pPr>
      <w:bookmarkStart w:id="218" w:name="ch_41ж_al_5_t_1"/>
      <w:bookmarkEnd w:id="217"/>
      <w:r>
        <w:t>1. за таксите, събирани от държавен орган – с тарифа, приета от Министерския съвет;</w:t>
      </w:r>
    </w:p>
    <w:p w:rsidR="003C565B" w:rsidRDefault="003C565B" w:rsidP="003C565B">
      <w:pPr>
        <w:pStyle w:val="BodyText"/>
      </w:pPr>
      <w:bookmarkStart w:id="219" w:name="ch_41ж_al_5_t_2"/>
      <w:bookmarkEnd w:id="218"/>
      <w:r>
        <w:t>2. за таксите, събирани от друга организация от обществения сектор – от ръководителя на организацията;</w:t>
      </w:r>
    </w:p>
    <w:p w:rsidR="003C565B" w:rsidRDefault="003C565B" w:rsidP="003C565B">
      <w:pPr>
        <w:pStyle w:val="BodyText"/>
      </w:pPr>
      <w:bookmarkStart w:id="220" w:name="ch_41ж_al_5_t_3"/>
      <w:bookmarkEnd w:id="219"/>
      <w:r>
        <w:t xml:space="preserve">3. за таксите, събирани от общините – от общинския съвет, като определените такси не могат да надвишават таксите по </w:t>
      </w:r>
      <w:hyperlink w:anchor="ch_41ж_al_5_t_1" w:history="1">
        <w:r w:rsidRPr="003C565B">
          <w:rPr>
            <w:rStyle w:val="Hyperlink"/>
          </w:rPr>
          <w:t>т. 1</w:t>
        </w:r>
      </w:hyperlink>
      <w:r>
        <w:t>.</w:t>
      </w:r>
    </w:p>
    <w:p w:rsidR="003C565B" w:rsidRDefault="003C565B" w:rsidP="003C565B">
      <w:pPr>
        <w:pStyle w:val="BodyText"/>
      </w:pPr>
      <w:bookmarkStart w:id="221" w:name="ch_41ж_al_6"/>
      <w:bookmarkEnd w:id="220"/>
      <w:r w:rsidRPr="003C565B">
        <w:rPr>
          <w:b/>
        </w:rPr>
        <w:lastRenderedPageBreak/>
        <w:t>(6)</w:t>
      </w:r>
      <w:r>
        <w:t xml:space="preserve">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се посочва и начинът, по който са изчислени тези такси, във връзка с конкретното искане за повторна употреба.</w:t>
      </w:r>
    </w:p>
    <w:p w:rsidR="003C565B" w:rsidRDefault="003C565B" w:rsidP="003C565B">
      <w:pPr>
        <w:pStyle w:val="BodyText"/>
      </w:pPr>
      <w:bookmarkStart w:id="222" w:name="ch_41ж_al_7"/>
      <w:bookmarkEnd w:id="221"/>
      <w:r w:rsidRPr="003C565B">
        <w:rPr>
          <w:b/>
        </w:rPr>
        <w:t>(7)</w:t>
      </w:r>
      <w:r>
        <w:t xml:space="preserve"> Сумите от такси за повторно използване на информация постъпват по бюджета на съответната организация от обществения сектор.</w:t>
      </w:r>
    </w:p>
    <w:p w:rsidR="003C565B" w:rsidRDefault="003C565B" w:rsidP="003C565B">
      <w:pPr>
        <w:pStyle w:val="BodyText"/>
      </w:pPr>
      <w:bookmarkStart w:id="223" w:name="ch_41ж_al_8"/>
      <w:bookmarkEnd w:id="222"/>
      <w:r w:rsidRPr="003C565B">
        <w:rPr>
          <w:b/>
        </w:rPr>
        <w:t>(8)</w:t>
      </w:r>
      <w:r>
        <w:t xml:space="preserve"> Министерският съвет преразглежда на всеки три години методиката по </w:t>
      </w:r>
      <w:hyperlink w:anchor="ch_41ж_al_3" w:history="1">
        <w:r w:rsidRPr="003C565B">
          <w:rPr>
            <w:rStyle w:val="Hyperlink"/>
          </w:rPr>
          <w:t>ал. 3</w:t>
        </w:r>
      </w:hyperlink>
      <w:r>
        <w:t xml:space="preserve"> въз основа на доклада по </w:t>
      </w:r>
      <w:hyperlink w:anchor="ch_16а_al_1" w:history="1">
        <w:r w:rsidRPr="003C565B">
          <w:rPr>
            <w:rStyle w:val="Hyperlink"/>
          </w:rPr>
          <w:t>чл. 16а, ал. 1</w:t>
        </w:r>
      </w:hyperlink>
      <w:r>
        <w:t>.</w:t>
      </w:r>
    </w:p>
    <w:p w:rsidR="003C565B" w:rsidRDefault="003C565B" w:rsidP="003C565B">
      <w:pPr>
        <w:pStyle w:val="BodyText"/>
      </w:pPr>
      <w:bookmarkStart w:id="224" w:name="ch_41ж_al_9"/>
      <w:bookmarkEnd w:id="223"/>
      <w:r w:rsidRPr="003C565B">
        <w:rPr>
          <w:b/>
        </w:rPr>
        <w:t>(9)</w:t>
      </w:r>
      <w:r>
        <w:t xml:space="preserve"> Ако организация от обществения сектор не определи размер на таксите по </w:t>
      </w:r>
      <w:hyperlink w:anchor="ch_41ж_al_5_t_2" w:history="1">
        <w:r w:rsidRPr="003C565B">
          <w:rPr>
            <w:rStyle w:val="Hyperlink"/>
          </w:rPr>
          <w:t>ал. 5, т. 2</w:t>
        </w:r>
      </w:hyperlink>
      <w:r>
        <w:t xml:space="preserve"> и </w:t>
      </w:r>
      <w:hyperlink w:anchor="ch_41ж_al_5_t_3" w:history="1">
        <w:r w:rsidRPr="003C565B">
          <w:rPr>
            <w:rStyle w:val="Hyperlink"/>
          </w:rPr>
          <w:t>3</w:t>
        </w:r>
      </w:hyperlink>
      <w:r>
        <w:t xml:space="preserve">, организацията предоставя тази информация за повторно ползване безплатно или след заплащане на такса, определена с тарифата по </w:t>
      </w:r>
      <w:hyperlink w:anchor="ch_41ж_al_5_t_1" w:history="1">
        <w:r w:rsidRPr="003C565B">
          <w:rPr>
            <w:rStyle w:val="Hyperlink"/>
          </w:rPr>
          <w:t>ал. 5, т. 1</w:t>
        </w:r>
      </w:hyperlink>
      <w:r>
        <w:t>.</w:t>
      </w:r>
    </w:p>
    <w:bookmarkEnd w:id="224"/>
    <w:p w:rsidR="003C565B" w:rsidRDefault="003C565B" w:rsidP="003C565B">
      <w:pPr>
        <w:pStyle w:val="Heading3"/>
      </w:pPr>
      <w:r>
        <w:t>Срок за предоставяне на информация от обществения сектор</w:t>
      </w:r>
    </w:p>
    <w:p w:rsidR="003C565B" w:rsidRDefault="003C565B" w:rsidP="003C565B">
      <w:pPr>
        <w:pStyle w:val="BodyText"/>
      </w:pPr>
      <w:bookmarkStart w:id="225" w:name="ch_41з_al_1"/>
      <w:r w:rsidRPr="003C565B">
        <w:rPr>
          <w:b/>
        </w:rPr>
        <w:t>Чл. 41з.</w:t>
      </w:r>
      <w:r>
        <w:t xml:space="preserve"> (Нов – </w:t>
      </w:r>
      <w:r w:rsidR="003000B1">
        <w:t>ДВ.,</w:t>
      </w:r>
      <w:r>
        <w:t xml:space="preserve"> бр. 49 от 2007 г.) </w:t>
      </w:r>
      <w:r w:rsidRPr="003C565B">
        <w:rPr>
          <w:b/>
        </w:rPr>
        <w:t>(1)</w:t>
      </w:r>
      <w:r>
        <w:t xml:space="preserve"> (Изм. – </w:t>
      </w:r>
      <w:r w:rsidR="003000B1">
        <w:t>ДВ.,</w:t>
      </w:r>
      <w:r>
        <w:t xml:space="preserve"> бр. 97 от 2015 г., в сила от 12.01.2016 г.) Ръководителят на организацията от обществения сектор или определено от него лице разглежда искането по </w:t>
      </w:r>
      <w:hyperlink w:anchor="ch_41е_al_1" w:history="1">
        <w:r w:rsidRPr="003C565B">
          <w:rPr>
            <w:rStyle w:val="Hyperlink"/>
          </w:rPr>
          <w:t>чл. 41е</w:t>
        </w:r>
      </w:hyperlink>
      <w:r>
        <w:t xml:space="preserve">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3C565B" w:rsidRDefault="003C565B" w:rsidP="003C565B">
      <w:pPr>
        <w:pStyle w:val="BodyText"/>
      </w:pPr>
      <w:bookmarkStart w:id="226" w:name="ch_41з_al_2"/>
      <w:bookmarkEnd w:id="225"/>
      <w:r w:rsidRPr="003C565B">
        <w:rPr>
          <w:b/>
        </w:rPr>
        <w:t>(2)</w:t>
      </w:r>
      <w:r>
        <w:t xml:space="preserve">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w:t>
      </w:r>
    </w:p>
    <w:p w:rsidR="003C565B" w:rsidRDefault="003C565B" w:rsidP="003C565B">
      <w:pPr>
        <w:pStyle w:val="BodyText"/>
      </w:pPr>
      <w:bookmarkStart w:id="227" w:name="ch_41з_al_3"/>
      <w:bookmarkEnd w:id="226"/>
      <w:r w:rsidRPr="003C565B">
        <w:rPr>
          <w:b/>
        </w:rPr>
        <w:t>(3)</w:t>
      </w:r>
      <w:r>
        <w:t xml:space="preserve">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 </w:t>
      </w:r>
      <w:hyperlink w:anchor="ch_41з_al_1" w:history="1">
        <w:r w:rsidRPr="003C565B">
          <w:rPr>
            <w:rStyle w:val="Hyperlink"/>
          </w:rPr>
          <w:t>ал. 1</w:t>
        </w:r>
      </w:hyperlink>
      <w:r>
        <w:t xml:space="preserve">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bookmarkEnd w:id="227"/>
    <w:p w:rsidR="003C565B" w:rsidRDefault="003C565B" w:rsidP="003C565B">
      <w:pPr>
        <w:pStyle w:val="Heading3"/>
      </w:pPr>
      <w:r>
        <w:t>Отказ за предоставяне на информация от обществения сектор за повторно използване</w:t>
      </w:r>
    </w:p>
    <w:p w:rsidR="003C565B" w:rsidRDefault="003C565B" w:rsidP="003C565B">
      <w:pPr>
        <w:pStyle w:val="BodyText"/>
      </w:pPr>
      <w:bookmarkStart w:id="228" w:name="ch_41и_al_1"/>
      <w:r w:rsidRPr="003C565B">
        <w:rPr>
          <w:b/>
        </w:rPr>
        <w:t>Чл. 41и.</w:t>
      </w:r>
      <w:r>
        <w:t xml:space="preserve"> (Нов – </w:t>
      </w:r>
      <w:r w:rsidR="003000B1">
        <w:t>ДВ.,</w:t>
      </w:r>
      <w:r>
        <w:t xml:space="preserve"> бр. 49 от 2007 г.) </w:t>
      </w:r>
      <w:r w:rsidRPr="003C565B">
        <w:rPr>
          <w:b/>
        </w:rPr>
        <w:t>(1)</w:t>
      </w:r>
      <w:r>
        <w:t xml:space="preserve"> Отказът за предоставяне на информация от обществения сектор за повторно използване се мотивира.</w:t>
      </w:r>
    </w:p>
    <w:p w:rsidR="003C565B" w:rsidRDefault="003C565B" w:rsidP="003C565B">
      <w:pPr>
        <w:pStyle w:val="BodyText"/>
      </w:pPr>
      <w:bookmarkStart w:id="229" w:name="ch_41и_al_2"/>
      <w:bookmarkEnd w:id="228"/>
      <w:r w:rsidRPr="003C565B">
        <w:rPr>
          <w:b/>
        </w:rPr>
        <w:t>(2)</w:t>
      </w:r>
      <w:r>
        <w:t xml:space="preserve"> Отказ може да се направи в случаите, когато:</w:t>
      </w:r>
    </w:p>
    <w:p w:rsidR="003C565B" w:rsidRDefault="003C565B" w:rsidP="003C565B">
      <w:pPr>
        <w:pStyle w:val="BodyText"/>
      </w:pPr>
      <w:bookmarkStart w:id="230" w:name="ch_41и_al_2_t_1"/>
      <w:bookmarkEnd w:id="229"/>
      <w:r>
        <w:t>1. закон забранява предоставянето на поисканата информация;</w:t>
      </w:r>
    </w:p>
    <w:p w:rsidR="003C565B" w:rsidRDefault="003C565B" w:rsidP="003C565B">
      <w:pPr>
        <w:pStyle w:val="BodyText"/>
      </w:pPr>
      <w:bookmarkStart w:id="231" w:name="ch_41и_al_2_t_2"/>
      <w:bookmarkEnd w:id="230"/>
      <w:r>
        <w:t xml:space="preserve">2. искането не отговаря на условията по </w:t>
      </w:r>
      <w:hyperlink w:anchor="ch_41е_al_1" w:history="1">
        <w:r w:rsidRPr="003C565B">
          <w:rPr>
            <w:rStyle w:val="Hyperlink"/>
          </w:rPr>
          <w:t>чл. 41е</w:t>
        </w:r>
      </w:hyperlink>
      <w:r>
        <w:t>.</w:t>
      </w:r>
    </w:p>
    <w:p w:rsidR="003C565B" w:rsidRDefault="003C565B" w:rsidP="003C565B">
      <w:pPr>
        <w:pStyle w:val="BodyText"/>
      </w:pPr>
      <w:bookmarkStart w:id="232" w:name="ch_41и_al_3"/>
      <w:bookmarkEnd w:id="231"/>
      <w:r w:rsidRPr="003C565B">
        <w:rPr>
          <w:b/>
        </w:rPr>
        <w:t>(3)</w:t>
      </w:r>
      <w:r>
        <w:t xml:space="preserve"> (Изм. – </w:t>
      </w:r>
      <w:r w:rsidR="003000B1">
        <w:t>ДВ.,</w:t>
      </w:r>
      <w:r>
        <w:t xml:space="preserve"> бр. 97 от 2015 г., в сила от 12.01.2016 г.) Отказът по </w:t>
      </w:r>
      <w:hyperlink w:anchor="ch_41и_al_1" w:history="1">
        <w:r w:rsidRPr="003C565B">
          <w:rPr>
            <w:rStyle w:val="Hyperlink"/>
          </w:rPr>
          <w:t>ал. 1</w:t>
        </w:r>
      </w:hyperlink>
      <w:r>
        <w:t xml:space="preserve"> съдържа фактическото и правното основание за отказ, датата на вземане на решението и реда за неговото обжалване. Когато отказът е на основание </w:t>
      </w:r>
      <w:hyperlink w:anchor="ch_41б_al_1_t_2" w:history="1">
        <w:r w:rsidRPr="003C565B">
          <w:rPr>
            <w:rStyle w:val="Hyperlink"/>
          </w:rPr>
          <w:t>чл. 41б, ал. 1, т. 2</w:t>
        </w:r>
      </w:hyperlink>
      <w:r>
        <w:t>, организацията от обществения сектор посочва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музеите и архивите, не са задължени да посочват тези лица.</w:t>
      </w:r>
    </w:p>
    <w:p w:rsidR="003C565B" w:rsidRDefault="003C565B" w:rsidP="003C565B">
      <w:pPr>
        <w:pStyle w:val="BodyText"/>
      </w:pPr>
      <w:bookmarkStart w:id="233" w:name="ch_41и_al_4"/>
      <w:bookmarkEnd w:id="232"/>
      <w:r w:rsidRPr="003C565B">
        <w:rPr>
          <w:b/>
        </w:rPr>
        <w:lastRenderedPageBreak/>
        <w:t>(4)</w:t>
      </w:r>
      <w:r>
        <w:t xml:space="preserve">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bookmarkEnd w:id="233"/>
    <w:p w:rsidR="003C565B" w:rsidRDefault="003C565B" w:rsidP="003C565B">
      <w:pPr>
        <w:pStyle w:val="Heading3"/>
      </w:pPr>
      <w:r>
        <w:t>Подсъдност и обжалване</w:t>
      </w:r>
    </w:p>
    <w:p w:rsidR="003C565B" w:rsidRDefault="003C565B" w:rsidP="003C565B">
      <w:pPr>
        <w:pStyle w:val="BodyText"/>
      </w:pPr>
      <w:bookmarkStart w:id="234" w:name="ch_41к_al_1"/>
      <w:r w:rsidRPr="003C565B">
        <w:rPr>
          <w:b/>
        </w:rPr>
        <w:t>Чл. 41к.</w:t>
      </w:r>
      <w:r>
        <w:t xml:space="preserve"> (Нов – </w:t>
      </w:r>
      <w:r w:rsidR="003000B1">
        <w:t>ДВ.,</w:t>
      </w:r>
      <w:r>
        <w:t xml:space="preserve"> бр. 49 от 2007 г.)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административен съд в зависимост от органа, издал акта, по реда на Административнопроцесуалния кодекс.</w:t>
      </w:r>
    </w:p>
    <w:bookmarkEnd w:id="234"/>
    <w:p w:rsidR="003C565B" w:rsidRDefault="003C565B" w:rsidP="003C565B">
      <w:pPr>
        <w:pStyle w:val="BodyText"/>
      </w:pPr>
    </w:p>
    <w:p w:rsidR="003C565B" w:rsidRDefault="003C565B" w:rsidP="003C565B">
      <w:pPr>
        <w:pStyle w:val="BodyText"/>
      </w:pPr>
    </w:p>
    <w:p w:rsidR="003C565B" w:rsidRDefault="003C565B" w:rsidP="003C565B">
      <w:pPr>
        <w:pStyle w:val="Heading1"/>
      </w:pPr>
      <w:r>
        <w:t>Глава пета</w:t>
      </w:r>
    </w:p>
    <w:p w:rsidR="003C565B" w:rsidRDefault="003C565B" w:rsidP="003C565B">
      <w:pPr>
        <w:pStyle w:val="Heading1"/>
      </w:pPr>
      <w:r>
        <w:t>АДМИНИСТРАТИВНОНАКАЗАТЕЛНИ РАЗПОРЕДБИ</w:t>
      </w:r>
    </w:p>
    <w:p w:rsidR="007D1A34" w:rsidRDefault="007D1A34" w:rsidP="007D1A34">
      <w:r>
        <w:t>(Нова – ДВ., бр. 49 от 2007 г.)</w:t>
      </w:r>
    </w:p>
    <w:p w:rsidR="003C565B" w:rsidRDefault="003C565B" w:rsidP="003C565B">
      <w:pPr>
        <w:pStyle w:val="Heading3"/>
      </w:pPr>
      <w:r>
        <w:t>Административни нарушения и наказания</w:t>
      </w:r>
    </w:p>
    <w:p w:rsidR="003C565B" w:rsidRDefault="003C565B" w:rsidP="003C565B">
      <w:pPr>
        <w:pStyle w:val="BodyText"/>
      </w:pPr>
      <w:bookmarkStart w:id="235" w:name="ch_42_al_1"/>
      <w:r w:rsidRPr="003C565B">
        <w:rPr>
          <w:b/>
        </w:rPr>
        <w:t>Чл. 42.</w:t>
      </w:r>
      <w:r>
        <w:t xml:space="preserve"> (Изм. – </w:t>
      </w:r>
      <w:r w:rsidR="003000B1">
        <w:t>ДВ.,</w:t>
      </w:r>
      <w:r>
        <w:t xml:space="preserve"> бр. 49 от 2007 г.) </w:t>
      </w:r>
      <w:r w:rsidRPr="003C565B">
        <w:rPr>
          <w:b/>
        </w:rPr>
        <w:t>(1)</w:t>
      </w:r>
      <w:r>
        <w:t xml:space="preserve"> (Доп. – </w:t>
      </w:r>
      <w:r w:rsidR="003000B1">
        <w:t>ДВ.,</w:t>
      </w:r>
      <w:r>
        <w:t xml:space="preserve">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повторно използване на информация, ако не подлежи на по-тежко наказание, се наказва с глоба от 50 до 100 лв.</w:t>
      </w:r>
    </w:p>
    <w:p w:rsidR="003C565B" w:rsidRDefault="003C565B" w:rsidP="003C565B">
      <w:pPr>
        <w:pStyle w:val="BodyText"/>
      </w:pPr>
      <w:bookmarkStart w:id="236" w:name="ch_42_al_2"/>
      <w:bookmarkEnd w:id="235"/>
      <w:r w:rsidRPr="003C565B">
        <w:rPr>
          <w:b/>
        </w:rPr>
        <w:t>(2)</w:t>
      </w:r>
      <w:r>
        <w:t xml:space="preserve"> (Доп. – </w:t>
      </w:r>
      <w:r w:rsidR="003000B1">
        <w:t>ДВ.,</w:t>
      </w:r>
      <w:r>
        <w:t xml:space="preserve"> бр. 97 от 2015 г., в сила от 12.01.2016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ако не подлежи на по-тежко наказание, се наказва с глоба от 200 до 2000 лв.</w:t>
      </w:r>
    </w:p>
    <w:p w:rsidR="003C565B" w:rsidRDefault="003C565B" w:rsidP="003C565B">
      <w:pPr>
        <w:pStyle w:val="BodyText"/>
      </w:pPr>
      <w:bookmarkStart w:id="237" w:name="ch_42_al_3"/>
      <w:bookmarkEnd w:id="236"/>
      <w:r w:rsidRPr="003C565B">
        <w:rPr>
          <w:b/>
        </w:rPr>
        <w:t>(3)</w:t>
      </w:r>
      <w:r>
        <w:t xml:space="preserve"> (Доп. – </w:t>
      </w:r>
      <w:r w:rsidR="003000B1">
        <w:t>ДВ.,</w:t>
      </w:r>
      <w:r>
        <w:t xml:space="preserve"> бр. 97 от 2015 г., в сила от 12.01.2016 г., бр. 50 от 2016 г., </w:t>
      </w:r>
      <w:r w:rsidR="003000B1">
        <w:t>в сила от 01.</w:t>
      </w:r>
      <w:r>
        <w:t xml:space="preserve">07.2016 г.) За неизпълнение на задълженията по </w:t>
      </w:r>
      <w:hyperlink w:anchor="ch_14_al_1" w:history="1">
        <w:r w:rsidRPr="003C565B">
          <w:rPr>
            <w:rStyle w:val="Hyperlink"/>
          </w:rPr>
          <w:t>чл. 14</w:t>
        </w:r>
      </w:hyperlink>
      <w:r>
        <w:t xml:space="preserve">, </w:t>
      </w:r>
      <w:hyperlink w:anchor="ch_15_al_1" w:history="1">
        <w:r w:rsidRPr="003C565B">
          <w:rPr>
            <w:rStyle w:val="Hyperlink"/>
          </w:rPr>
          <w:t>15</w:t>
        </w:r>
      </w:hyperlink>
      <w:r>
        <w:t xml:space="preserve">, </w:t>
      </w:r>
      <w:hyperlink w:anchor="ch_15а_al_3" w:history="1">
        <w:r w:rsidRPr="003C565B">
          <w:rPr>
            <w:rStyle w:val="Hyperlink"/>
          </w:rPr>
          <w:t>15а, ал. 3</w:t>
        </w:r>
      </w:hyperlink>
      <w:r>
        <w:t xml:space="preserve">, </w:t>
      </w:r>
      <w:hyperlink w:anchor="ch_15г_al_2" w:history="1">
        <w:r w:rsidRPr="003C565B">
          <w:rPr>
            <w:rStyle w:val="Hyperlink"/>
          </w:rPr>
          <w:t>чл. 15г, ал. 2</w:t>
        </w:r>
      </w:hyperlink>
      <w:r>
        <w:t xml:space="preserve">, </w:t>
      </w:r>
      <w:hyperlink w:anchor="ch_15б_al_1" w:history="1">
        <w:r w:rsidR="007D1A34" w:rsidRPr="003C565B">
          <w:rPr>
            <w:rStyle w:val="Hyperlink"/>
          </w:rPr>
          <w:t>15б</w:t>
        </w:r>
      </w:hyperlink>
      <w:r>
        <w:t xml:space="preserve">, </w:t>
      </w:r>
      <w:hyperlink w:anchor="ch_15в_al_1" w:history="1">
        <w:r w:rsidRPr="007D1A34">
          <w:rPr>
            <w:rStyle w:val="Hyperlink"/>
          </w:rPr>
          <w:t>15в</w:t>
        </w:r>
      </w:hyperlink>
      <w:r>
        <w:t xml:space="preserve"> и </w:t>
      </w:r>
      <w:hyperlink w:anchor="ch_31_al_3" w:history="1">
        <w:r w:rsidRPr="003C565B">
          <w:rPr>
            <w:rStyle w:val="Hyperlink"/>
          </w:rPr>
          <w:t>чл. 31, ал. 3</w:t>
        </w:r>
      </w:hyperlink>
      <w:r>
        <w:t xml:space="preserve"> се налага глоба от 50 до 100 лв. за физическите лица или имуществена санкция от 100 до 200 лв. за юридическите лица.</w:t>
      </w:r>
    </w:p>
    <w:p w:rsidR="003C565B" w:rsidRDefault="003C565B" w:rsidP="003C565B">
      <w:pPr>
        <w:pStyle w:val="BodyText"/>
      </w:pPr>
      <w:bookmarkStart w:id="238" w:name="ch_42_al_4"/>
      <w:bookmarkEnd w:id="237"/>
      <w:r w:rsidRPr="003C565B">
        <w:rPr>
          <w:b/>
        </w:rPr>
        <w:t>(4)</w:t>
      </w:r>
      <w:r>
        <w:t xml:space="preserve"> За непредоставяне на достъп до обществена информация от субектите по </w:t>
      </w:r>
      <w:hyperlink w:anchor="ch_3_al_2" w:history="1">
        <w:r w:rsidRPr="003C565B">
          <w:rPr>
            <w:rStyle w:val="Hyperlink"/>
          </w:rPr>
          <w:t>чл. 3, ал. 2</w:t>
        </w:r>
      </w:hyperlink>
      <w:r>
        <w:t xml:space="preserve"> им се налага имуществена санкция от 100 до 200 лв.</w:t>
      </w:r>
    </w:p>
    <w:p w:rsidR="003C565B" w:rsidRDefault="003C565B" w:rsidP="003C565B">
      <w:pPr>
        <w:pStyle w:val="BodyText"/>
      </w:pPr>
      <w:bookmarkStart w:id="239" w:name="ch_42_al_5"/>
      <w:bookmarkEnd w:id="238"/>
      <w:r w:rsidRPr="003C565B">
        <w:rPr>
          <w:b/>
        </w:rPr>
        <w:t>(5)</w:t>
      </w:r>
      <w:r>
        <w:t xml:space="preserve"> (Нова – </w:t>
      </w:r>
      <w:r w:rsidR="003000B1">
        <w:t>ДВ.,</w:t>
      </w:r>
      <w:r>
        <w:t xml:space="preserve"> бр. 97 от 2015 г., в сила от 12.01.2016 г., доп., бр. 50 от 2016 г., </w:t>
      </w:r>
      <w:r w:rsidR="003000B1">
        <w:t>в сила от 01.</w:t>
      </w:r>
      <w:r>
        <w:t xml:space="preserve">07.2016 г.) За непредоставянето от субектите по </w:t>
      </w:r>
      <w:hyperlink w:anchor="ch_3_al_2" w:history="1">
        <w:r w:rsidRPr="003C565B">
          <w:rPr>
            <w:rStyle w:val="Hyperlink"/>
          </w:rPr>
          <w:t>чл. 3, ал. 2</w:t>
        </w:r>
      </w:hyperlink>
      <w:r>
        <w:t xml:space="preserve"> на информация за повторно използване се налага имуществена санкция от 50 до 200 лв.</w:t>
      </w:r>
    </w:p>
    <w:bookmarkEnd w:id="239"/>
    <w:p w:rsidR="003C565B" w:rsidRDefault="003C565B" w:rsidP="003C565B">
      <w:pPr>
        <w:pStyle w:val="Heading3"/>
      </w:pPr>
      <w:r>
        <w:t>Административнонаказващ орган</w:t>
      </w:r>
    </w:p>
    <w:p w:rsidR="003C565B" w:rsidRDefault="003C565B" w:rsidP="003C565B">
      <w:pPr>
        <w:pStyle w:val="BodyText"/>
      </w:pPr>
      <w:bookmarkStart w:id="240" w:name="ch_43_al_1"/>
      <w:r w:rsidRPr="003C565B">
        <w:rPr>
          <w:b/>
        </w:rPr>
        <w:t>Чл. 43.</w:t>
      </w:r>
      <w:r>
        <w:t xml:space="preserve"> (Изм. – </w:t>
      </w:r>
      <w:r w:rsidR="003000B1">
        <w:t>ДВ.,</w:t>
      </w:r>
      <w:r>
        <w:t xml:space="preserve"> бр. 49 от 2007 г.) </w:t>
      </w:r>
      <w:r w:rsidRPr="003C565B">
        <w:rPr>
          <w:b/>
        </w:rPr>
        <w:t>(1)</w:t>
      </w:r>
      <w:r>
        <w:t xml:space="preserve"> (Доп. – </w:t>
      </w:r>
      <w:r w:rsidR="003000B1">
        <w:t>ДВ.,</w:t>
      </w:r>
      <w:r>
        <w:t xml:space="preserve"> бр. 50 от 2016 г., </w:t>
      </w:r>
      <w:r w:rsidR="003000B1">
        <w:t>в сила от 01.</w:t>
      </w:r>
      <w:r>
        <w:t xml:space="preserve">07.2016 г.) </w:t>
      </w:r>
      <w:r w:rsidRPr="007D1A34">
        <w:t>Нарушенията по този закон</w:t>
      </w:r>
      <w:r>
        <w:t xml:space="preserve"> се установяват от длъжностните лица, определени от министъра на правосъдието в случаите по </w:t>
      </w:r>
      <w:hyperlink w:anchor="ch_3_al_2" w:history="1">
        <w:r w:rsidRPr="003C565B">
          <w:rPr>
            <w:rStyle w:val="Hyperlink"/>
          </w:rPr>
          <w:t>чл. 3, ал. 2</w:t>
        </w:r>
      </w:hyperlink>
      <w:r>
        <w:t xml:space="preserve"> или от съответния орган на власт в останалите случаи. Нарушенията по </w:t>
      </w:r>
      <w:hyperlink w:anchor="ch_15г_al_2" w:history="1">
        <w:r w:rsidRPr="003C565B">
          <w:rPr>
            <w:rStyle w:val="Hyperlink"/>
          </w:rPr>
          <w:t>чл. 15г, ал. 2</w:t>
        </w:r>
      </w:hyperlink>
      <w:r>
        <w:t xml:space="preserve"> се установяват от длъжностните лица, оправомощени от председателя на Държавната агенция „Електронно управление“.</w:t>
      </w:r>
    </w:p>
    <w:p w:rsidR="003C565B" w:rsidRDefault="003C565B" w:rsidP="003C565B">
      <w:pPr>
        <w:pStyle w:val="BodyText"/>
      </w:pPr>
      <w:bookmarkStart w:id="241" w:name="ch_43_al_2"/>
      <w:bookmarkEnd w:id="240"/>
      <w:r w:rsidRPr="003C565B">
        <w:rPr>
          <w:b/>
        </w:rPr>
        <w:t>(2)</w:t>
      </w:r>
      <w:r>
        <w:t xml:space="preserve"> Наказателните постановления се издават, както следва:</w:t>
      </w:r>
    </w:p>
    <w:p w:rsidR="003C565B" w:rsidRDefault="003C565B" w:rsidP="003C565B">
      <w:pPr>
        <w:pStyle w:val="BodyText"/>
      </w:pPr>
      <w:bookmarkStart w:id="242" w:name="ch_43_al_2_t_1"/>
      <w:bookmarkEnd w:id="241"/>
      <w:r>
        <w:t xml:space="preserve">1. по </w:t>
      </w:r>
      <w:hyperlink w:anchor="ch_42_al_1" w:history="1">
        <w:r w:rsidRPr="003C565B">
          <w:rPr>
            <w:rStyle w:val="Hyperlink"/>
          </w:rPr>
          <w:t>чл. 42, ал. 1</w:t>
        </w:r>
      </w:hyperlink>
      <w:r>
        <w:t xml:space="preserve"> – от съответния орган на власт по </w:t>
      </w:r>
      <w:hyperlink w:anchor="ch_3_al_1" w:history="1">
        <w:r w:rsidRPr="003C565B">
          <w:rPr>
            <w:rStyle w:val="Hyperlink"/>
          </w:rPr>
          <w:t>чл. 3, ал. 1</w:t>
        </w:r>
      </w:hyperlink>
      <w:r>
        <w:t xml:space="preserve"> или от овластен от него служител;</w:t>
      </w:r>
    </w:p>
    <w:p w:rsidR="003C565B" w:rsidRDefault="003C565B" w:rsidP="003C565B">
      <w:pPr>
        <w:pStyle w:val="BodyText"/>
      </w:pPr>
      <w:bookmarkStart w:id="243" w:name="ch_43_al_2_t_2"/>
      <w:bookmarkEnd w:id="242"/>
      <w:r>
        <w:lastRenderedPageBreak/>
        <w:t xml:space="preserve">2. по </w:t>
      </w:r>
      <w:hyperlink w:anchor="ch_42_al_2" w:history="1">
        <w:r w:rsidRPr="003C565B">
          <w:rPr>
            <w:rStyle w:val="Hyperlink"/>
          </w:rPr>
          <w:t>чл. 42, ал. 2</w:t>
        </w:r>
      </w:hyperlink>
      <w:r>
        <w:t xml:space="preserve"> – от лицата и по реда на </w:t>
      </w:r>
      <w:hyperlink r:id="rId15" w:anchor="ch_306_al_1" w:history="1">
        <w:r w:rsidRPr="007D1A34">
          <w:rPr>
            <w:rStyle w:val="Hyperlink"/>
          </w:rPr>
          <w:t>чл. 306 от Административнопроцесуалния кодекс</w:t>
        </w:r>
      </w:hyperlink>
      <w:r>
        <w:t>;</w:t>
      </w:r>
    </w:p>
    <w:p w:rsidR="003C565B" w:rsidRDefault="003C565B" w:rsidP="003C565B">
      <w:pPr>
        <w:pStyle w:val="BodyText"/>
      </w:pPr>
      <w:bookmarkStart w:id="244" w:name="ch_43_al_2_t_3"/>
      <w:bookmarkEnd w:id="243"/>
      <w:r>
        <w:t xml:space="preserve">3. (доп. – </w:t>
      </w:r>
      <w:r w:rsidR="003000B1">
        <w:t>ДВ.,</w:t>
      </w:r>
      <w:r>
        <w:t xml:space="preserve"> бр. 50 от 2016 г., </w:t>
      </w:r>
      <w:r w:rsidR="003000B1">
        <w:t>в сила от 01.</w:t>
      </w:r>
      <w:r>
        <w:t xml:space="preserve">07.2016 г.) по </w:t>
      </w:r>
      <w:hyperlink w:anchor="ch_42_al_3" w:history="1">
        <w:r w:rsidRPr="003C565B">
          <w:rPr>
            <w:rStyle w:val="Hyperlink"/>
          </w:rPr>
          <w:t>чл. 42, ал. 3</w:t>
        </w:r>
      </w:hyperlink>
      <w:r>
        <w:t xml:space="preserve"> относно </w:t>
      </w:r>
      <w:hyperlink w:anchor="ch_14_al_1" w:history="1">
        <w:r w:rsidRPr="003C565B">
          <w:rPr>
            <w:rStyle w:val="Hyperlink"/>
          </w:rPr>
          <w:t>чл. 14</w:t>
        </w:r>
      </w:hyperlink>
      <w:r>
        <w:t xml:space="preserve">, </w:t>
      </w:r>
      <w:hyperlink w:anchor="ch_15_al_1" w:history="1">
        <w:r w:rsidRPr="003C565B">
          <w:rPr>
            <w:rStyle w:val="Hyperlink"/>
          </w:rPr>
          <w:t>15</w:t>
        </w:r>
      </w:hyperlink>
      <w:r>
        <w:t xml:space="preserve">, </w:t>
      </w:r>
      <w:hyperlink w:anchor="ch_15а_al_1" w:history="1">
        <w:r w:rsidRPr="003C565B">
          <w:rPr>
            <w:rStyle w:val="Hyperlink"/>
          </w:rPr>
          <w:t>15а</w:t>
        </w:r>
      </w:hyperlink>
      <w:r>
        <w:t xml:space="preserve">, </w:t>
      </w:r>
      <w:hyperlink w:anchor="ch_15б_al_1" w:history="1">
        <w:r w:rsidRPr="003C565B">
          <w:rPr>
            <w:rStyle w:val="Hyperlink"/>
          </w:rPr>
          <w:t>15б</w:t>
        </w:r>
      </w:hyperlink>
      <w:r>
        <w:t xml:space="preserve">, </w:t>
      </w:r>
      <w:hyperlink w:anchor="ch_15в_al_3" w:history="1">
        <w:r w:rsidRPr="003C565B">
          <w:rPr>
            <w:rStyle w:val="Hyperlink"/>
          </w:rPr>
          <w:t>чл. 15в, ал. 3</w:t>
        </w:r>
      </w:hyperlink>
      <w:r>
        <w:t xml:space="preserve"> и </w:t>
      </w:r>
      <w:hyperlink w:anchor="ch_31_al_3" w:history="1">
        <w:r w:rsidRPr="003C565B">
          <w:rPr>
            <w:rStyle w:val="Hyperlink"/>
          </w:rPr>
          <w:t>чл. 31, ал. 3</w:t>
        </w:r>
      </w:hyperlink>
      <w:r>
        <w:t xml:space="preserve"> – от съответния орган, а в случаите, когато задълженият субект е от посочените в </w:t>
      </w:r>
      <w:hyperlink w:anchor="ch_3_al_2" w:history="1">
        <w:r w:rsidRPr="003C565B">
          <w:rPr>
            <w:rStyle w:val="Hyperlink"/>
          </w:rPr>
          <w:t>чл. 3, ал. 2</w:t>
        </w:r>
      </w:hyperlink>
      <w:r>
        <w:t xml:space="preserve"> – от министъра на правосъдието или от овластен от него служител;</w:t>
      </w:r>
    </w:p>
    <w:p w:rsidR="003C565B" w:rsidRDefault="003C565B" w:rsidP="003C565B">
      <w:pPr>
        <w:pStyle w:val="BodyText"/>
      </w:pPr>
      <w:bookmarkStart w:id="245" w:name="ch_43_al_2_t_4"/>
      <w:bookmarkEnd w:id="244"/>
      <w:r>
        <w:t xml:space="preserve">4. (нова – </w:t>
      </w:r>
      <w:r w:rsidR="003000B1">
        <w:t>ДВ.,</w:t>
      </w:r>
      <w:r>
        <w:t xml:space="preserve"> бр. 50 от 2016 г., </w:t>
      </w:r>
      <w:r w:rsidR="003000B1">
        <w:t>в сила от 01.</w:t>
      </w:r>
      <w:r>
        <w:t xml:space="preserve">07.2016 г.) по </w:t>
      </w:r>
      <w:hyperlink w:anchor="ch_42_al_3" w:history="1">
        <w:r w:rsidRPr="003C565B">
          <w:rPr>
            <w:rStyle w:val="Hyperlink"/>
          </w:rPr>
          <w:t>чл. 42, ал. 3</w:t>
        </w:r>
      </w:hyperlink>
      <w:r>
        <w:t xml:space="preserve"> относно </w:t>
      </w:r>
      <w:hyperlink w:anchor="ch_15г_al_2" w:history="1">
        <w:r w:rsidRPr="003C565B">
          <w:rPr>
            <w:rStyle w:val="Hyperlink"/>
          </w:rPr>
          <w:t>чл. 15г, ал. 2</w:t>
        </w:r>
      </w:hyperlink>
      <w:r>
        <w:t xml:space="preserve"> – от председателя на Държавна агенция „Електронно управление“ или от оправомощени от него длъжностни лица;</w:t>
      </w:r>
    </w:p>
    <w:p w:rsidR="003C565B" w:rsidRDefault="003C565B" w:rsidP="003C565B">
      <w:pPr>
        <w:pStyle w:val="BodyText"/>
      </w:pPr>
      <w:bookmarkStart w:id="246" w:name="ch_43_al_2_t_5"/>
      <w:bookmarkEnd w:id="245"/>
      <w:r>
        <w:t xml:space="preserve">5. (доп. – </w:t>
      </w:r>
      <w:r w:rsidR="003000B1">
        <w:t>ДВ.,</w:t>
      </w:r>
      <w:r>
        <w:t xml:space="preserve"> бр. 97 от 2015 г., в сила от 12.01.2016 г., предишна т. 4, бр. 50 от 2016 г., </w:t>
      </w:r>
      <w:r w:rsidR="003000B1">
        <w:t>в сила от 01.</w:t>
      </w:r>
      <w:r>
        <w:t xml:space="preserve">07.2016 г.) по </w:t>
      </w:r>
      <w:hyperlink w:anchor="ch_42_al_4" w:history="1">
        <w:r w:rsidRPr="003C565B">
          <w:rPr>
            <w:rStyle w:val="Hyperlink"/>
          </w:rPr>
          <w:t>чл. 42, ал. 4</w:t>
        </w:r>
      </w:hyperlink>
      <w:r>
        <w:t xml:space="preserve"> и </w:t>
      </w:r>
      <w:hyperlink w:anchor="ch_42_al_5" w:history="1">
        <w:r w:rsidRPr="003C565B">
          <w:rPr>
            <w:rStyle w:val="Hyperlink"/>
          </w:rPr>
          <w:t>5</w:t>
        </w:r>
      </w:hyperlink>
      <w:r>
        <w:t xml:space="preserve"> – от министъра на правосъдието или от овластен от него служител.</w:t>
      </w:r>
    </w:p>
    <w:bookmarkEnd w:id="246"/>
    <w:p w:rsidR="003C565B" w:rsidRDefault="003C565B" w:rsidP="003C565B">
      <w:pPr>
        <w:pStyle w:val="Heading3"/>
      </w:pPr>
      <w:r>
        <w:t>Приложим закон</w:t>
      </w:r>
    </w:p>
    <w:p w:rsidR="003C565B" w:rsidRDefault="003C565B" w:rsidP="003C565B">
      <w:pPr>
        <w:pStyle w:val="BodyText"/>
      </w:pPr>
      <w:bookmarkStart w:id="247" w:name="ch_44_al_1"/>
      <w:r w:rsidRPr="003C565B">
        <w:rPr>
          <w:b/>
        </w:rPr>
        <w:t>Чл. 44.</w:t>
      </w:r>
      <w:r>
        <w:t xml:space="preserve"> Нарушенията се установяват, наказанията се налагат, обжалват и изпълняват по реда на </w:t>
      </w:r>
      <w:hyperlink r:id="rId16" w:history="1">
        <w:r w:rsidRPr="007D1A34">
          <w:rPr>
            <w:rStyle w:val="Hyperlink"/>
          </w:rPr>
          <w:t>Закона за административните нарушения и наказания</w:t>
        </w:r>
      </w:hyperlink>
      <w:r>
        <w:t>.</w:t>
      </w:r>
    </w:p>
    <w:bookmarkEnd w:id="247"/>
    <w:p w:rsidR="003C565B" w:rsidRDefault="003C565B" w:rsidP="003C565B">
      <w:pPr>
        <w:pStyle w:val="BodyText"/>
        <w:rPr>
          <w:lang w:val="en-US"/>
        </w:rPr>
      </w:pPr>
    </w:p>
    <w:p w:rsidR="007D1A34" w:rsidRPr="007D1A34" w:rsidRDefault="007D1A34" w:rsidP="003C565B">
      <w:pPr>
        <w:pStyle w:val="BodyText"/>
        <w:rPr>
          <w:lang w:val="en-US"/>
        </w:rPr>
      </w:pPr>
    </w:p>
    <w:p w:rsidR="003C565B" w:rsidRDefault="003C565B" w:rsidP="003C565B">
      <w:pPr>
        <w:pStyle w:val="Heading1"/>
      </w:pPr>
      <w:r>
        <w:t>ДОПЪЛНИТЕЛНА РАЗПОРЕДБА</w:t>
      </w:r>
    </w:p>
    <w:p w:rsidR="003C565B" w:rsidRDefault="003C565B" w:rsidP="003C565B">
      <w:pPr>
        <w:pStyle w:val="BodyText"/>
      </w:pPr>
    </w:p>
    <w:p w:rsidR="003C565B" w:rsidRDefault="003C565B" w:rsidP="003C565B">
      <w:pPr>
        <w:pStyle w:val="BodyText"/>
      </w:pPr>
      <w:r w:rsidRPr="003C565B">
        <w:rPr>
          <w:b/>
        </w:rPr>
        <w:t>§ 1.</w:t>
      </w:r>
      <w:r>
        <w:t xml:space="preserve"> (Изм. – </w:t>
      </w:r>
      <w:r w:rsidR="003000B1">
        <w:t>ДВ.,</w:t>
      </w:r>
      <w:r>
        <w:t xml:space="preserve"> бр. 1 от 2002 г., бр. 103 от 2005 г., изм. и доп., бр. 49 от 2007 г., изм., бр. 104 от 2008 г.) По смисъла на този закон:</w:t>
      </w:r>
    </w:p>
    <w:p w:rsidR="003C565B" w:rsidRDefault="003C565B" w:rsidP="003C565B">
      <w:pPr>
        <w:pStyle w:val="BodyText"/>
      </w:pPr>
      <w:bookmarkStart w:id="248" w:name="paragraph_1_t_1"/>
      <w:r>
        <w:t xml:space="preserve">1. (Изм. – </w:t>
      </w:r>
      <w:r w:rsidR="003000B1">
        <w:t>ДВ.,</w:t>
      </w:r>
      <w:r>
        <w:t xml:space="preserve"> бр. 97 от 2015 г., в сила от 12.01.2016 г.) „</w:t>
      </w:r>
      <w:r w:rsidRPr="007D1A34">
        <w:rPr>
          <w:b/>
        </w:rPr>
        <w:t>Материален носител</w:t>
      </w:r>
      <w:r>
        <w:t>“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3C565B" w:rsidRDefault="003C565B" w:rsidP="003C565B">
      <w:pPr>
        <w:pStyle w:val="BodyText"/>
      </w:pPr>
      <w:bookmarkStart w:id="249" w:name="paragraph_1_t_2"/>
      <w:bookmarkEnd w:id="248"/>
      <w:r>
        <w:t xml:space="preserve">2. </w:t>
      </w:r>
      <w:r w:rsidR="000A4847" w:rsidRPr="000A4847">
        <w:t>(Изм. – ДВ</w:t>
      </w:r>
      <w:r w:rsidR="000A4847">
        <w:t>.</w:t>
      </w:r>
      <w:r w:rsidR="000A4847" w:rsidRPr="000A4847">
        <w:t xml:space="preserve">, бр. 17 от 2019 г.) </w:t>
      </w:r>
      <w:r w:rsidR="000A4847">
        <w:t>„</w:t>
      </w:r>
      <w:bookmarkStart w:id="250" w:name="_GoBack"/>
      <w:r w:rsidR="000A4847" w:rsidRPr="000A4847">
        <w:rPr>
          <w:b/>
        </w:rPr>
        <w:t>Лични данни</w:t>
      </w:r>
      <w:bookmarkEnd w:id="250"/>
      <w:r w:rsidR="000A4847">
        <w:t>“</w:t>
      </w:r>
      <w:r w:rsidR="000A4847" w:rsidRPr="000A4847">
        <w:t xml:space="preserve">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3C565B" w:rsidRDefault="003C565B" w:rsidP="003C565B">
      <w:pPr>
        <w:pStyle w:val="BodyText"/>
      </w:pPr>
      <w:bookmarkStart w:id="251" w:name="paragraph_1_t_3"/>
      <w:bookmarkEnd w:id="249"/>
      <w:r>
        <w:t>3. „</w:t>
      </w:r>
      <w:r w:rsidRPr="007D1A34">
        <w:rPr>
          <w:b/>
        </w:rPr>
        <w:t>Списък на издадените актове в изпълнение на правомощията на</w:t>
      </w:r>
      <w:r>
        <w:t xml:space="preserve"> </w:t>
      </w:r>
      <w:r w:rsidRPr="007D1A34">
        <w:rPr>
          <w:b/>
        </w:rPr>
        <w:t>административна структура в системата на изпълнителната власт</w:t>
      </w:r>
      <w:r>
        <w:t>“ е структурирана съвкупност от всички издадени от съответния административен орган нормативни, общи и индивидуални административни актове.</w:t>
      </w:r>
    </w:p>
    <w:p w:rsidR="003C565B" w:rsidRDefault="003C565B" w:rsidP="003C565B">
      <w:pPr>
        <w:pStyle w:val="BodyText"/>
      </w:pPr>
      <w:bookmarkStart w:id="252" w:name="paragraph_1_t_4"/>
      <w:bookmarkEnd w:id="251"/>
      <w:r>
        <w:t xml:space="preserve">4. (Изм. и доп. – </w:t>
      </w:r>
      <w:r w:rsidR="003000B1">
        <w:t>ДВ.,</w:t>
      </w:r>
      <w:r>
        <w:t xml:space="preserve"> бр. 97 от 2015 г., в сила от 12.01.2016 г.) „</w:t>
      </w:r>
      <w:r w:rsidRPr="007D1A34">
        <w:rPr>
          <w:b/>
        </w:rPr>
        <w:t>Публичноправна организация</w:t>
      </w:r>
      <w:r>
        <w:t>“ е юридическо лице, за което е изпълнено някое от следните условия:</w:t>
      </w:r>
    </w:p>
    <w:p w:rsidR="003C565B" w:rsidRDefault="003C565B" w:rsidP="003C565B">
      <w:pPr>
        <w:pStyle w:val="BodyText"/>
      </w:pPr>
      <w:bookmarkStart w:id="253" w:name="paragraph_1_t_4_podt_а"/>
      <w:bookmarkEnd w:id="252"/>
      <w:r>
        <w:t xml:space="preserve">а) (изм. – </w:t>
      </w:r>
      <w:r w:rsidR="003000B1">
        <w:t>ДВ.,</w:t>
      </w:r>
      <w:r>
        <w:t xml:space="preserve"> бр. 13 от 2016 г., в сила от 15.04.2016 г.) повече от половината от приходите му за предходната бюджетна година се финансират от държавния бюджет, от бюджетите на държавното обществено осигуряване или на Националната здравноосигурителна каса, от общинските бюджети или от възложители по чл. 5, ал. 2, т. 1 – 14 от Закона за обществените поръчки;</w:t>
      </w:r>
    </w:p>
    <w:p w:rsidR="003C565B" w:rsidRDefault="003C565B" w:rsidP="003C565B">
      <w:pPr>
        <w:pStyle w:val="BodyText"/>
      </w:pPr>
      <w:bookmarkStart w:id="254" w:name="paragraph_1_t_4_podt_б"/>
      <w:bookmarkEnd w:id="253"/>
      <w:r>
        <w:lastRenderedPageBreak/>
        <w:t xml:space="preserve">б) (изм. – </w:t>
      </w:r>
      <w:r w:rsidR="003000B1">
        <w:t>ДВ.,</w:t>
      </w:r>
      <w:r>
        <w:t xml:space="preserve"> бр. 13 от 2016 г., в сила от 15.04.2016 г.) повече от половината от членовете на неговия управителен или контролен орган се определят от възложители по чл. 5, ал. 2, т. 1 – 14 от Закона за обществените поръчки;</w:t>
      </w:r>
    </w:p>
    <w:p w:rsidR="003C565B" w:rsidRDefault="003C565B" w:rsidP="003C565B">
      <w:pPr>
        <w:pStyle w:val="BodyText"/>
      </w:pPr>
      <w:bookmarkStart w:id="255" w:name="paragraph_1_t_4_podt_в"/>
      <w:bookmarkEnd w:id="254"/>
      <w:r>
        <w:t xml:space="preserve">в) (изм. – </w:t>
      </w:r>
      <w:r w:rsidR="003000B1">
        <w:t>ДВ.,</w:t>
      </w:r>
      <w:r>
        <w:t xml:space="preserve"> бр. 13 от 2016 г., в сила от 15.04.2016 г.) обект е на управленски контрол от страна на възложители по чл. 5, ал. 2, т. 1 – 14 от Закона за обществените поръчки; управленски контрол е налице, когато едно лице може по какъвто и да е начин да упражнява доминиращо влияние върху дейността на друго лице.</w:t>
      </w:r>
    </w:p>
    <w:bookmarkEnd w:id="255"/>
    <w:p w:rsidR="003C565B" w:rsidRDefault="003C565B" w:rsidP="003C565B">
      <w:pPr>
        <w:pStyle w:val="BodyText"/>
      </w:pPr>
      <w:r>
        <w:t xml:space="preserve">(Изм. – </w:t>
      </w:r>
      <w:r w:rsidR="003000B1">
        <w:t>ДВ.,</w:t>
      </w:r>
      <w:r>
        <w:t xml:space="preserve"> бр. 13 от 2016 г., в сила от 15.04.2016 г.) Публичноправна организация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на Националната здравноосигурителна каса.</w:t>
      </w:r>
    </w:p>
    <w:p w:rsidR="003C565B" w:rsidRDefault="003C565B" w:rsidP="003C565B">
      <w:pPr>
        <w:pStyle w:val="BodyText"/>
      </w:pPr>
      <w:r>
        <w:t>Публичноправна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бюджети.</w:t>
      </w:r>
    </w:p>
    <w:p w:rsidR="003C565B" w:rsidRDefault="003C565B" w:rsidP="003C565B">
      <w:pPr>
        <w:pStyle w:val="BodyText"/>
      </w:pPr>
      <w:bookmarkStart w:id="256" w:name="paragraph_1_t_5"/>
      <w:r>
        <w:t>5. Не представляват „</w:t>
      </w:r>
      <w:r w:rsidRPr="007D1A34">
        <w:rPr>
          <w:b/>
        </w:rPr>
        <w:t>производствена или търговска тайна</w:t>
      </w:r>
      <w:r>
        <w:t>“ факти,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й. До доказване на противното обществен интерес от разкриването е налице, когато тя:</w:t>
      </w:r>
    </w:p>
    <w:p w:rsidR="003C565B" w:rsidRDefault="003C565B" w:rsidP="003C565B">
      <w:pPr>
        <w:pStyle w:val="BodyText"/>
      </w:pPr>
      <w:bookmarkStart w:id="257" w:name="paragraph_1_t_5_podt_а"/>
      <w:bookmarkEnd w:id="256"/>
      <w:r>
        <w:t>а) дава възможност на гражданите да си съставят мнение и да участват в текущи дискусии;</w:t>
      </w:r>
    </w:p>
    <w:p w:rsidR="003C565B" w:rsidRDefault="003C565B" w:rsidP="003C565B">
      <w:pPr>
        <w:pStyle w:val="BodyText"/>
      </w:pPr>
      <w:bookmarkStart w:id="258" w:name="paragraph_1_t_5_podt_б"/>
      <w:bookmarkEnd w:id="257"/>
      <w:r>
        <w:t>б) улеснява прозрачността и отчетността на субектите по чл. 3, ал. 1 относно вземаните от тях решения;</w:t>
      </w:r>
    </w:p>
    <w:p w:rsidR="003C565B" w:rsidRDefault="003C565B" w:rsidP="003C565B">
      <w:pPr>
        <w:pStyle w:val="BodyText"/>
      </w:pPr>
      <w:bookmarkStart w:id="259" w:name="paragraph_1_t_5_podt_в"/>
      <w:bookmarkEnd w:id="258"/>
      <w:r>
        <w:t>в) гарантира законосъобразното и целесъобразното изпълнение на законовите задължения от субектите по чл. 3;</w:t>
      </w:r>
    </w:p>
    <w:p w:rsidR="003C565B" w:rsidRDefault="003C565B" w:rsidP="003C565B">
      <w:pPr>
        <w:pStyle w:val="BodyText"/>
      </w:pPr>
      <w:bookmarkStart w:id="260" w:name="paragraph_1_t_5_podt_г"/>
      <w:bookmarkEnd w:id="259"/>
      <w: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3C565B" w:rsidRDefault="003C565B" w:rsidP="003C565B">
      <w:pPr>
        <w:pStyle w:val="BodyText"/>
      </w:pPr>
      <w:bookmarkStart w:id="261" w:name="paragraph_1_t_5_podt_д"/>
      <w:bookmarkEnd w:id="260"/>
      <w:r>
        <w:t>д) опровергава разпространена недостоверна информация, засягаща значими обществени интереси;</w:t>
      </w:r>
    </w:p>
    <w:p w:rsidR="003C565B" w:rsidRDefault="003C565B" w:rsidP="003C565B">
      <w:pPr>
        <w:pStyle w:val="BodyText"/>
      </w:pPr>
      <w:bookmarkStart w:id="262" w:name="paragraph_1_t_5_podt_е"/>
      <w:bookmarkEnd w:id="261"/>
      <w:r>
        <w:t>е)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w:t>
      </w:r>
    </w:p>
    <w:p w:rsidR="003C565B" w:rsidRDefault="003C565B" w:rsidP="003C565B">
      <w:pPr>
        <w:pStyle w:val="BodyText"/>
      </w:pPr>
      <w:bookmarkStart w:id="263" w:name="paragraph_1_t_6"/>
      <w:bookmarkEnd w:id="262"/>
      <w:r>
        <w:t>6. „</w:t>
      </w:r>
      <w:r w:rsidRPr="007D1A34">
        <w:rPr>
          <w:b/>
        </w:rPr>
        <w:t>Надделяващ обществен интерес</w:t>
      </w:r>
      <w:r>
        <w:t>“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чл. 3.</w:t>
      </w:r>
    </w:p>
    <w:p w:rsidR="003C565B" w:rsidRDefault="003C565B" w:rsidP="003C565B">
      <w:pPr>
        <w:pStyle w:val="BodyText"/>
      </w:pPr>
      <w:bookmarkStart w:id="264" w:name="paragraph_1_t_7"/>
      <w:bookmarkEnd w:id="263"/>
      <w:r>
        <w:t xml:space="preserve">7. (Нова – </w:t>
      </w:r>
      <w:r w:rsidR="003000B1">
        <w:t>ДВ.,</w:t>
      </w:r>
      <w:r>
        <w:t xml:space="preserve"> бр. 97 от 2015 г., в сила от 12.01.2016 г.) „</w:t>
      </w:r>
      <w:r w:rsidRPr="007D1A34">
        <w:rPr>
          <w:b/>
        </w:rPr>
        <w:t>Машинночетим формат</w:t>
      </w:r>
      <w:r>
        <w:t>“ е електронен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3C565B" w:rsidRDefault="003C565B" w:rsidP="003C565B">
      <w:pPr>
        <w:pStyle w:val="BodyText"/>
      </w:pPr>
      <w:bookmarkStart w:id="265" w:name="paragraph_1_t_8"/>
      <w:bookmarkEnd w:id="264"/>
      <w:r>
        <w:lastRenderedPageBreak/>
        <w:t xml:space="preserve">8. (Нова – </w:t>
      </w:r>
      <w:r w:rsidR="003000B1">
        <w:t>ДВ.,</w:t>
      </w:r>
      <w:r>
        <w:t xml:space="preserve"> бр. 97 от 2015 г., в сила от 12.01.2016 г.) „</w:t>
      </w:r>
      <w:r w:rsidRPr="007D1A34">
        <w:rPr>
          <w:b/>
        </w:rPr>
        <w:t>Отворен формат</w:t>
      </w:r>
      <w:r>
        <w:t>“ 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p w:rsidR="003C565B" w:rsidRDefault="003C565B" w:rsidP="003C565B">
      <w:pPr>
        <w:pStyle w:val="BodyText"/>
      </w:pPr>
      <w:bookmarkStart w:id="266" w:name="paragraph_1_t_9"/>
      <w:bookmarkEnd w:id="265"/>
      <w:r>
        <w:t xml:space="preserve">9. (Нова – </w:t>
      </w:r>
      <w:r w:rsidR="003000B1">
        <w:t>ДВ.,</w:t>
      </w:r>
      <w:r>
        <w:t xml:space="preserve"> бр. 97 от 2015 г., в сила от 12.01.2016 г.) „</w:t>
      </w:r>
      <w:r w:rsidRPr="007D1A34">
        <w:rPr>
          <w:b/>
        </w:rPr>
        <w:t>Портал за отворени данни</w:t>
      </w:r>
      <w:r>
        <w:t>“ е единна, централна, публична уеб базирана информационна система, която осигурява публикуването и управлението на информация за повторно използване в oтворен,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3C565B" w:rsidRDefault="003C565B" w:rsidP="003C565B">
      <w:pPr>
        <w:pStyle w:val="BodyText"/>
      </w:pPr>
      <w:bookmarkStart w:id="267" w:name="paragraph_1_t_10"/>
      <w:bookmarkEnd w:id="266"/>
      <w:r>
        <w:t xml:space="preserve">10. (Нова – </w:t>
      </w:r>
      <w:r w:rsidR="003000B1">
        <w:t>ДВ.,</w:t>
      </w:r>
      <w:r>
        <w:t xml:space="preserve"> бр. 97 от 2015 г., в сила от 12.01.2016 г.) „</w:t>
      </w:r>
      <w:r w:rsidRPr="007D1A34">
        <w:rPr>
          <w:b/>
        </w:rPr>
        <w:t>Официален отворен стандарт</w:t>
      </w:r>
      <w:r>
        <w:t>“ е стандарт, който е установен в писмена форма и описва спецификациите за изискванията как да се осигури софтуерна оперативна съвместимост.</w:t>
      </w:r>
    </w:p>
    <w:p w:rsidR="003C565B" w:rsidRDefault="003C565B" w:rsidP="003C565B">
      <w:pPr>
        <w:pStyle w:val="BodyText"/>
      </w:pPr>
      <w:bookmarkStart w:id="268" w:name="paragraph_1_t_11"/>
      <w:bookmarkEnd w:id="267"/>
      <w:r>
        <w:t xml:space="preserve">11. (Нова – </w:t>
      </w:r>
      <w:r w:rsidR="003000B1">
        <w:t>ДВ.,</w:t>
      </w:r>
      <w:r>
        <w:t xml:space="preserve"> бр. 97 от 2015 г., в сила от 12.01.2016 г.) „</w:t>
      </w:r>
      <w:r w:rsidRPr="007D1A34">
        <w:rPr>
          <w:b/>
        </w:rPr>
        <w:t>Висше училище</w:t>
      </w:r>
      <w:r>
        <w:t>“ е училище по смисъла на чл. 17 от Закона за висшето образование.</w:t>
      </w:r>
    </w:p>
    <w:p w:rsidR="003C565B" w:rsidRDefault="003C565B" w:rsidP="003C565B">
      <w:pPr>
        <w:pStyle w:val="BodyText"/>
      </w:pPr>
      <w:bookmarkStart w:id="269" w:name="paragraph_1_t_12"/>
      <w:bookmarkEnd w:id="268"/>
      <w:r>
        <w:t xml:space="preserve">12. (Нова – </w:t>
      </w:r>
      <w:r w:rsidR="003000B1">
        <w:t>ДВ.,</w:t>
      </w:r>
      <w:r>
        <w:t xml:space="preserve"> бр. 97 от 2015 г., в сила от 12.01.2016 г.) „</w:t>
      </w:r>
      <w:r w:rsidRPr="007D1A34">
        <w:rPr>
          <w:b/>
        </w:rPr>
        <w:t>Метаданни</w:t>
      </w:r>
      <w:r>
        <w:t>“ са данните, описващи структурата на информацията – предмет на повторно използване.</w:t>
      </w:r>
    </w:p>
    <w:p w:rsidR="003C565B" w:rsidRDefault="003C565B" w:rsidP="003C565B">
      <w:pPr>
        <w:pStyle w:val="BodyText"/>
      </w:pPr>
      <w:bookmarkStart w:id="270" w:name="paragraph_1_t_13"/>
      <w:bookmarkEnd w:id="269"/>
      <w:r>
        <w:t xml:space="preserve">13. (Нова – </w:t>
      </w:r>
      <w:r w:rsidR="003000B1">
        <w:t>ДВ.,</w:t>
      </w:r>
      <w:r>
        <w:t xml:space="preserve"> бр. 97 от 2015 г., в сила от 12.01.2016 г.) „</w:t>
      </w:r>
      <w:r w:rsidRPr="007D1A34">
        <w:rPr>
          <w:b/>
        </w:rPr>
        <w:t>Интернет адрес</w:t>
      </w:r>
      <w:r>
        <w:t>“ е унифициран идентификатор на ресурси или унифициран локатор на ресурси.</w:t>
      </w:r>
    </w:p>
    <w:p w:rsidR="003C565B" w:rsidRDefault="003C565B" w:rsidP="003C565B">
      <w:pPr>
        <w:pStyle w:val="BodyText"/>
      </w:pPr>
      <w:bookmarkStart w:id="271" w:name="paragraph_1_t_14"/>
      <w:bookmarkEnd w:id="270"/>
      <w:r>
        <w:t xml:space="preserve">14. (Нова – </w:t>
      </w:r>
      <w:r w:rsidR="003000B1">
        <w:t>ДВ.,</w:t>
      </w:r>
      <w:r>
        <w:t xml:space="preserve"> бр. 97 от 2015 г., в сила от 12.01.2016 г.) „</w:t>
      </w:r>
      <w:r w:rsidRPr="007D1A34">
        <w:rPr>
          <w:b/>
        </w:rPr>
        <w:t>Платформа за достъп до обществена информация</w:t>
      </w:r>
      <w:r>
        <w:t>“ е единна, централна, публична уеб базирана информационна система, която осигурява заявяване на достъп и публикуване на обществена информация.</w:t>
      </w:r>
    </w:p>
    <w:p w:rsidR="003C565B" w:rsidRDefault="003C565B" w:rsidP="003C565B">
      <w:pPr>
        <w:pStyle w:val="BodyText"/>
      </w:pPr>
      <w:bookmarkStart w:id="272" w:name="paragraph_1_t_15"/>
      <w:bookmarkEnd w:id="271"/>
      <w:r>
        <w:t xml:space="preserve">15. (Нова – </w:t>
      </w:r>
      <w:r w:rsidR="003000B1">
        <w:t>ДВ.,</w:t>
      </w:r>
      <w:r>
        <w:t xml:space="preserve"> бр. 97 от 2015 г., в сила от 12.01.2016 г.) „</w:t>
      </w:r>
      <w:r w:rsidRPr="007D1A34">
        <w:rPr>
          <w:b/>
        </w:rPr>
        <w:t>Архиви</w:t>
      </w:r>
      <w:r>
        <w:t>“ са централните държавни архиви и регионалните държавни архиви по отношение на съхраняваните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3 от Закона за Националния архивен фонд по отношение на съхраняваните от тях архиви и архивни сбирки по чл. 33, ал. 1, т. 1, 6 – 8 и ал. 2 от Закона за Националния архивен фонд.</w:t>
      </w:r>
    </w:p>
    <w:bookmarkEnd w:id="272"/>
    <w:p w:rsidR="003C565B" w:rsidRDefault="003C565B" w:rsidP="003C565B">
      <w:pPr>
        <w:pStyle w:val="BodyText"/>
        <w:rPr>
          <w:lang w:val="en-US"/>
        </w:rPr>
      </w:pPr>
    </w:p>
    <w:p w:rsidR="007D1A34" w:rsidRPr="007D1A34" w:rsidRDefault="007D1A34" w:rsidP="003C565B">
      <w:pPr>
        <w:pStyle w:val="BodyText"/>
        <w:rPr>
          <w:lang w:val="en-US"/>
        </w:rPr>
      </w:pPr>
    </w:p>
    <w:p w:rsidR="003C565B" w:rsidRDefault="003C565B" w:rsidP="003C565B">
      <w:pPr>
        <w:pStyle w:val="Heading1"/>
      </w:pPr>
      <w:r>
        <w:t>ЗАКЛЮЧИТЕЛНА РАЗПОРЕДБА</w:t>
      </w:r>
    </w:p>
    <w:p w:rsidR="003C565B" w:rsidRDefault="003C565B" w:rsidP="003C565B">
      <w:pPr>
        <w:pStyle w:val="BodyText"/>
      </w:pPr>
    </w:p>
    <w:p w:rsidR="003C565B" w:rsidRDefault="003C565B" w:rsidP="003C565B">
      <w:pPr>
        <w:pStyle w:val="BodyText"/>
      </w:pPr>
      <w:r w:rsidRPr="003C565B">
        <w:rPr>
          <w:b/>
        </w:rPr>
        <w:t>§ 2.</w:t>
      </w:r>
      <w:r>
        <w:t xml:space="preserve"> Този закон отменя:</w:t>
      </w:r>
    </w:p>
    <w:p w:rsidR="003C565B" w:rsidRDefault="003C565B" w:rsidP="003C565B">
      <w:pPr>
        <w:pStyle w:val="BodyText"/>
      </w:pPr>
      <w:bookmarkStart w:id="273" w:name="paragraph_2_t_1"/>
      <w:r>
        <w:t>1. Указ № 1086 за работата с критичните публикации (</w:t>
      </w:r>
      <w:r w:rsidR="003000B1">
        <w:t>ДВ.,</w:t>
      </w:r>
      <w:r>
        <w:t xml:space="preserve"> бр. 56 от 1977 г.);</w:t>
      </w:r>
    </w:p>
    <w:p w:rsidR="003C565B" w:rsidRDefault="003C565B" w:rsidP="003C565B">
      <w:pPr>
        <w:pStyle w:val="BodyText"/>
      </w:pPr>
      <w:bookmarkStart w:id="274" w:name="paragraph_2_t_2"/>
      <w:bookmarkEnd w:id="273"/>
      <w:r>
        <w:t xml:space="preserve">2. член 14, 19 и чл. 57, ал. 1, т. 2 от Закона за предложенията, сигналите, жалбите и молбите (обн., </w:t>
      </w:r>
      <w:r w:rsidR="003000B1">
        <w:t>ДВ.,</w:t>
      </w:r>
      <w:r>
        <w:t xml:space="preserve"> бр. 52 от 1980 г.; изм., бр. 68 от 1988 г.).</w:t>
      </w:r>
    </w:p>
    <w:bookmarkEnd w:id="274"/>
    <w:p w:rsidR="007D1A34" w:rsidRDefault="007D1A34" w:rsidP="003C565B">
      <w:pPr>
        <w:pStyle w:val="BodyText"/>
        <w:rPr>
          <w:lang w:val="en-US"/>
        </w:rPr>
      </w:pPr>
    </w:p>
    <w:p w:rsidR="003C565B" w:rsidRDefault="003C565B" w:rsidP="007D1A34">
      <w:pPr>
        <w:pStyle w:val="Heading2"/>
      </w:pPr>
      <w:r>
        <w:t>Закон за изменение и допълнение на Закона за достъп до обществена информация</w:t>
      </w:r>
    </w:p>
    <w:p w:rsidR="003C565B" w:rsidRDefault="003C565B" w:rsidP="003C565B">
      <w:pPr>
        <w:pStyle w:val="BodyText"/>
      </w:pPr>
      <w:r>
        <w:t>(</w:t>
      </w:r>
      <w:r w:rsidR="003000B1">
        <w:t>ДВ.,</w:t>
      </w:r>
      <w:r>
        <w:t xml:space="preserve"> бр. 49 от 2007 г.)</w:t>
      </w:r>
    </w:p>
    <w:p w:rsidR="003C565B" w:rsidRPr="007D1A34" w:rsidRDefault="007D1A34" w:rsidP="007D1A34">
      <w:pPr>
        <w:rPr>
          <w:b/>
          <w:lang w:val="en-US"/>
        </w:rPr>
      </w:pPr>
      <w:r w:rsidRPr="007D1A34">
        <w:rPr>
          <w:b/>
        </w:rPr>
        <w:t>...</w:t>
      </w:r>
    </w:p>
    <w:p w:rsidR="003C565B" w:rsidRPr="007D1A34" w:rsidRDefault="003C565B" w:rsidP="003C565B">
      <w:pPr>
        <w:pStyle w:val="BodyText"/>
        <w:rPr>
          <w:b/>
        </w:rPr>
      </w:pPr>
      <w:r w:rsidRPr="007D1A34">
        <w:rPr>
          <w:b/>
        </w:rPr>
        <w:t>Допълнителна разпоредба</w:t>
      </w:r>
    </w:p>
    <w:p w:rsidR="003C565B" w:rsidRDefault="003C565B" w:rsidP="003C565B">
      <w:pPr>
        <w:pStyle w:val="BodyText"/>
      </w:pPr>
      <w:bookmarkStart w:id="275" w:name="paragraph_16"/>
      <w:r w:rsidRPr="003C565B">
        <w:rPr>
          <w:b/>
        </w:rPr>
        <w:lastRenderedPageBreak/>
        <w:t>§ 16.</w:t>
      </w:r>
      <w:r>
        <w:t xml:space="preserve"> Този закон въвежда разпоредбите на Директива 2003/98/ЕО на Европейския парламент и Съвета относно повторното използване на информация в обществения сектор.</w:t>
      </w:r>
    </w:p>
    <w:bookmarkEnd w:id="275"/>
    <w:p w:rsidR="003C565B" w:rsidRPr="008036C6" w:rsidRDefault="003C565B" w:rsidP="003C565B">
      <w:pPr>
        <w:pStyle w:val="BodyText"/>
        <w:rPr>
          <w:b/>
        </w:rPr>
      </w:pPr>
      <w:r w:rsidRPr="008036C6">
        <w:rPr>
          <w:b/>
        </w:rPr>
        <w:t>Преходни разпоредби</w:t>
      </w:r>
    </w:p>
    <w:p w:rsidR="003C565B" w:rsidRDefault="003C565B" w:rsidP="003C565B">
      <w:pPr>
        <w:pStyle w:val="BodyText"/>
      </w:pPr>
      <w:bookmarkStart w:id="276" w:name="paragraph_17"/>
      <w:r w:rsidRPr="003C565B">
        <w:rPr>
          <w:b/>
        </w:rPr>
        <w:t>§ 17.</w:t>
      </w:r>
      <w:r>
        <w:t xml:space="preserve"> 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 на срока им, но не по-късно от 31 декември 2008 г.</w:t>
      </w:r>
    </w:p>
    <w:p w:rsidR="003C565B" w:rsidRDefault="003C565B" w:rsidP="003C565B">
      <w:pPr>
        <w:pStyle w:val="BodyText"/>
      </w:pPr>
      <w:bookmarkStart w:id="277" w:name="paragraph_18"/>
      <w:bookmarkEnd w:id="276"/>
      <w:r w:rsidRPr="003C565B">
        <w:rPr>
          <w:b/>
        </w:rPr>
        <w:t>§ 18.</w:t>
      </w:r>
      <w:r>
        <w:t xml:space="preserve"> В 6-месечен срок от влизането в сила на този закон субектите по чл. 3, ал. 1 са длъжни да определят длъжностни лица от съответната администрация, които отговарят пряко за предоставянето на обществена информация, както и да обособят подходящо място за четене на предоставената информация.</w:t>
      </w:r>
    </w:p>
    <w:bookmarkEnd w:id="277"/>
    <w:p w:rsidR="003C565B" w:rsidRDefault="003C565B" w:rsidP="003C565B">
      <w:pPr>
        <w:pStyle w:val="BodyText"/>
      </w:pPr>
    </w:p>
    <w:p w:rsidR="003C565B" w:rsidRDefault="003C565B" w:rsidP="007D1A34">
      <w:pPr>
        <w:pStyle w:val="Heading2"/>
      </w:pPr>
      <w:r>
        <w:t>Преходни и заключителни разпоредби към Закона за изменение и допълнение на Закона за достъп до обществена информация</w:t>
      </w:r>
    </w:p>
    <w:p w:rsidR="003C565B" w:rsidRDefault="003C565B" w:rsidP="003C565B">
      <w:pPr>
        <w:pStyle w:val="BodyText"/>
      </w:pPr>
      <w:r>
        <w:t>(</w:t>
      </w:r>
      <w:r w:rsidR="003000B1">
        <w:t>ДВ.,</w:t>
      </w:r>
      <w:r>
        <w:t xml:space="preserve"> бр. 104 от 2008 г.)</w:t>
      </w:r>
    </w:p>
    <w:p w:rsidR="003C565B" w:rsidRDefault="003C565B" w:rsidP="003C565B">
      <w:pPr>
        <w:pStyle w:val="BodyText"/>
      </w:pPr>
      <w:bookmarkStart w:id="278" w:name="paragraph_8"/>
      <w:r w:rsidRPr="003C565B">
        <w:rPr>
          <w:b/>
        </w:rPr>
        <w:t>§ 8.</w:t>
      </w:r>
      <w:r>
        <w:t xml:space="preserve"> Задължението за публикуване в интернет по чл. 15а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този закон.</w:t>
      </w:r>
    </w:p>
    <w:p w:rsidR="003C565B" w:rsidRDefault="003C565B" w:rsidP="003C565B">
      <w:pPr>
        <w:pStyle w:val="BodyText"/>
      </w:pPr>
      <w:bookmarkStart w:id="279" w:name="paragraph_9"/>
      <w:bookmarkEnd w:id="278"/>
      <w:r w:rsidRPr="003C565B">
        <w:rPr>
          <w:b/>
        </w:rPr>
        <w:t>§ 9.</w:t>
      </w:r>
      <w:r>
        <w:t xml:space="preserve"> Задължените по чл. 15 ръководители в системата на изпълнителната власт осигуряват финансово изпълнението на задължението по чл. 15а и обучението на служителите в нея.</w:t>
      </w:r>
    </w:p>
    <w:bookmarkEnd w:id="279"/>
    <w:p w:rsidR="003C565B" w:rsidRDefault="003C565B" w:rsidP="003C565B">
      <w:pPr>
        <w:pStyle w:val="BodyText"/>
      </w:pPr>
    </w:p>
    <w:p w:rsidR="003C565B" w:rsidRDefault="003C565B" w:rsidP="008036C6">
      <w:pPr>
        <w:pStyle w:val="Heading2"/>
      </w:pPr>
      <w:r>
        <w:t>З</w:t>
      </w:r>
      <w:r w:rsidR="008036C6">
        <w:t>акон</w:t>
      </w:r>
      <w:r>
        <w:t xml:space="preserve"> за отмяна на Закона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w:t>
      </w:r>
    </w:p>
    <w:p w:rsidR="003C565B" w:rsidRDefault="003C565B" w:rsidP="003C565B">
      <w:pPr>
        <w:pStyle w:val="BodyText"/>
      </w:pPr>
      <w:r>
        <w:t>(</w:t>
      </w:r>
      <w:r w:rsidR="003000B1">
        <w:t>ДВ.,</w:t>
      </w:r>
      <w:r>
        <w:t xml:space="preserve"> бр. 103 от 2012 г.)</w:t>
      </w:r>
    </w:p>
    <w:p w:rsidR="003C565B" w:rsidRDefault="003C565B" w:rsidP="003C565B">
      <w:pPr>
        <w:pStyle w:val="BodyText"/>
        <w:rPr>
          <w:lang w:val="en-US"/>
        </w:rPr>
      </w:pPr>
      <w:bookmarkStart w:id="280" w:name="paragraph_1"/>
      <w:r w:rsidRPr="003C565B">
        <w:rPr>
          <w:b/>
        </w:rPr>
        <w:t>§ 1.</w:t>
      </w:r>
      <w:r>
        <w:t xml:space="preserve"> Законът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(oбн., </w:t>
      </w:r>
      <w:r w:rsidR="003000B1">
        <w:t>ДВ.,</w:t>
      </w:r>
      <w:r>
        <w:t xml:space="preserve"> бр. 57 от 2000 г.; изм., бр. 45 от 2002 г., бр. 35 и 81 от 2009 г., бр. 87 от 2010 г. и бр. 34 от 2011 г.) се отменя.</w:t>
      </w:r>
    </w:p>
    <w:p w:rsidR="001E5C37" w:rsidRPr="001E5C37" w:rsidRDefault="001E5C37" w:rsidP="003C565B">
      <w:pPr>
        <w:pStyle w:val="BodyText"/>
        <w:rPr>
          <w:lang w:val="en-US"/>
        </w:rPr>
      </w:pPr>
    </w:p>
    <w:bookmarkEnd w:id="280"/>
    <w:p w:rsidR="003C565B" w:rsidRPr="008036C6" w:rsidRDefault="003C565B" w:rsidP="003C565B">
      <w:pPr>
        <w:pStyle w:val="BodyText"/>
        <w:rPr>
          <w:b/>
        </w:rPr>
      </w:pPr>
      <w:r w:rsidRPr="008036C6">
        <w:rPr>
          <w:b/>
        </w:rPr>
        <w:t>Заключителни разпоредби</w:t>
      </w:r>
    </w:p>
    <w:p w:rsidR="003C565B" w:rsidRDefault="003C565B" w:rsidP="003C565B">
      <w:pPr>
        <w:pStyle w:val="BodyText"/>
      </w:pPr>
      <w:bookmarkStart w:id="281" w:name="paragraph_2"/>
      <w:r w:rsidRPr="003C565B">
        <w:rPr>
          <w:b/>
        </w:rPr>
        <w:t>§ 2. (1)</w:t>
      </w:r>
      <w:r>
        <w:t xml:space="preserve"> Министерският съвет в 6-месечен срок от влизането в сила на този закон преобразува Държавно предприятие „Транспортно строителство и възстановяване“ и Държавно предприятие „Съобщително строителство и възстановяване“ в еднолични търговски дружества чрез разпределяне на имуществото им в дялове или акции съгласно разпоредбите на Търговския закон.</w:t>
      </w:r>
    </w:p>
    <w:p w:rsidR="003C565B" w:rsidRDefault="003C565B" w:rsidP="003C565B">
      <w:pPr>
        <w:pStyle w:val="BodyText"/>
      </w:pPr>
      <w:bookmarkStart w:id="282" w:name="paragraph_2_al_2"/>
      <w:bookmarkEnd w:id="281"/>
      <w:r w:rsidRPr="003C565B">
        <w:rPr>
          <w:b/>
        </w:rPr>
        <w:t>(2)</w:t>
      </w:r>
      <w:r>
        <w:t xml:space="preserve"> При преобразуването на държавните предприятия по ал. 1 в еднолични търговски дружества чл. 72 и 73 от Търговския закон не се прилагат за непаричните вноски на държавата. Оценката на непаричните вноски на държавата се извършва по реда на глава седма от Правилника за прилагане на Закона за държавната собственост (обн., </w:t>
      </w:r>
      <w:r w:rsidR="003000B1">
        <w:t>ДВ.,</w:t>
      </w:r>
      <w:r>
        <w:t xml:space="preserve"> бр. 78 от 2006 г.; изм., бр. 26 и 51 от 2007 г., бр. 64, 80 и 91 от 2008 г., бр. 7, 25, 62 и 93 от 2009 г., бр. 31, 52, 58 и 69 от 2010 г., бр. 61, 80 и 105 </w:t>
      </w:r>
      <w:r>
        <w:lastRenderedPageBreak/>
        <w:t>от 2011 г. и бр. 24 и 47 от 2012 г.), а дълготрайните финансови активи се оценяват по счетоводната им стойност.</w:t>
      </w:r>
    </w:p>
    <w:p w:rsidR="003C565B" w:rsidRDefault="003C565B" w:rsidP="003C565B">
      <w:pPr>
        <w:pStyle w:val="BodyText"/>
      </w:pPr>
      <w:bookmarkStart w:id="283" w:name="paragraph_2_al_3"/>
      <w:bookmarkEnd w:id="282"/>
      <w:r w:rsidRPr="003C565B">
        <w:rPr>
          <w:b/>
        </w:rPr>
        <w:t>(3)</w:t>
      </w:r>
      <w:r>
        <w:t xml:space="preserve"> При преобразуването на държавните предприятия по ал. 1 в еднолични търговски дружества предоставеното им и придобитото от тях имущество се предоставя в собственост на дружествата с актовете за преобразуване, освен ако в тях е предвидено друго.</w:t>
      </w:r>
    </w:p>
    <w:p w:rsidR="003C565B" w:rsidRDefault="003C565B" w:rsidP="003C565B">
      <w:pPr>
        <w:pStyle w:val="BodyText"/>
      </w:pPr>
      <w:bookmarkStart w:id="284" w:name="paragraph_3"/>
      <w:bookmarkEnd w:id="283"/>
      <w:r w:rsidRPr="003C565B">
        <w:rPr>
          <w:b/>
        </w:rPr>
        <w:t>§ 3.</w:t>
      </w:r>
      <w:r>
        <w:t xml:space="preserve"> Параграф 1 влиза в сила от деня на вписване в търговския регистър на едноличните търговски дружества по § 2, ал. 1.</w:t>
      </w:r>
    </w:p>
    <w:bookmarkEnd w:id="284"/>
    <w:p w:rsidR="003C565B" w:rsidRDefault="003C565B" w:rsidP="003C565B">
      <w:pPr>
        <w:pStyle w:val="BodyText"/>
      </w:pPr>
    </w:p>
    <w:p w:rsidR="003C565B" w:rsidRDefault="003C565B" w:rsidP="008036C6">
      <w:pPr>
        <w:pStyle w:val="Heading2"/>
      </w:pPr>
      <w:r>
        <w:t>Закон за изменение и допълнение на Закона за достъп до обществена информация</w:t>
      </w:r>
    </w:p>
    <w:p w:rsidR="003C565B" w:rsidRDefault="003C565B" w:rsidP="003C565B">
      <w:pPr>
        <w:pStyle w:val="BodyText"/>
      </w:pPr>
      <w:r>
        <w:t>(</w:t>
      </w:r>
      <w:r w:rsidR="003000B1">
        <w:t>ДВ.,</w:t>
      </w:r>
      <w:r>
        <w:t xml:space="preserve"> бр. 97 от 2015 г., в сила от 15.12.2015 г.)</w:t>
      </w:r>
    </w:p>
    <w:p w:rsidR="003C565B" w:rsidRPr="008036C6" w:rsidRDefault="008036C6" w:rsidP="008036C6">
      <w:pPr>
        <w:rPr>
          <w:b/>
          <w:lang w:val="en-US"/>
        </w:rPr>
      </w:pPr>
      <w:r w:rsidRPr="008036C6">
        <w:rPr>
          <w:b/>
        </w:rPr>
        <w:t>...</w:t>
      </w:r>
    </w:p>
    <w:p w:rsidR="003C565B" w:rsidRPr="008036C6" w:rsidRDefault="003C565B" w:rsidP="003C565B">
      <w:pPr>
        <w:pStyle w:val="BodyText"/>
        <w:rPr>
          <w:b/>
        </w:rPr>
      </w:pPr>
      <w:r w:rsidRPr="008036C6">
        <w:rPr>
          <w:b/>
        </w:rPr>
        <w:t>Допълнителна разпоредба</w:t>
      </w:r>
    </w:p>
    <w:p w:rsidR="003C565B" w:rsidRDefault="003C565B" w:rsidP="003C565B">
      <w:pPr>
        <w:pStyle w:val="BodyText"/>
      </w:pPr>
      <w:bookmarkStart w:id="285" w:name="paragraph_27"/>
      <w:r w:rsidRPr="003C565B">
        <w:rPr>
          <w:b/>
        </w:rPr>
        <w:t>§ 27.</w:t>
      </w:r>
      <w:r>
        <w:t xml:space="preserve"> Този закон въвежда разпоредбите на Директива 2013/37/ЕС на Европейския парламент и на Съвета от 26 юни 2013 г. за изменение на Директива 2003/98/ЕО относно повторната употреба на информацията в обществения сектор (OB, L 175/1 от 27 юни 2013 г.).</w:t>
      </w:r>
    </w:p>
    <w:bookmarkEnd w:id="285"/>
    <w:p w:rsidR="003C565B" w:rsidRPr="008036C6" w:rsidRDefault="003C565B" w:rsidP="003C565B">
      <w:pPr>
        <w:pStyle w:val="BodyText"/>
        <w:rPr>
          <w:b/>
        </w:rPr>
      </w:pPr>
      <w:r w:rsidRPr="008036C6">
        <w:rPr>
          <w:b/>
        </w:rPr>
        <w:t>Преходни и заключителни разпоредби</w:t>
      </w:r>
    </w:p>
    <w:p w:rsidR="003C565B" w:rsidRDefault="003C565B" w:rsidP="003C565B">
      <w:pPr>
        <w:pStyle w:val="BodyText"/>
      </w:pPr>
      <w:bookmarkStart w:id="286" w:name="paragraph_28"/>
      <w:r w:rsidRPr="003C565B">
        <w:rPr>
          <w:b/>
        </w:rPr>
        <w:t>§ 28.</w:t>
      </w:r>
      <w:r>
        <w:t xml:space="preserve"> Сключените до 17 юли 2013 г. договори за изключително предоставяне на информация от обществения сектор, които не отговарят на изискванията по чл. 41д, ал. 2 – 5, се прекратяват с изтичането на срока им, но не по-късно от 18 юли 2043 г.</w:t>
      </w:r>
    </w:p>
    <w:p w:rsidR="003C565B" w:rsidRDefault="003C565B" w:rsidP="003C565B">
      <w:pPr>
        <w:pStyle w:val="BodyText"/>
      </w:pPr>
      <w:bookmarkStart w:id="287" w:name="paragraph_29"/>
      <w:bookmarkEnd w:id="286"/>
      <w:r w:rsidRPr="003C565B">
        <w:rPr>
          <w:b/>
        </w:rPr>
        <w:t>§ 29.</w:t>
      </w:r>
      <w:r>
        <w:t xml:space="preserve"> Министерският съвет:</w:t>
      </w:r>
    </w:p>
    <w:p w:rsidR="003C565B" w:rsidRDefault="003C565B" w:rsidP="003C565B">
      <w:pPr>
        <w:pStyle w:val="BodyText"/>
      </w:pPr>
      <w:bookmarkStart w:id="288" w:name="paragraph_29_t_1"/>
      <w:bookmarkEnd w:id="287"/>
      <w:r>
        <w:t>1. в 6-месечен срок от обнародването на този закон в „Държавен вестник“ приема наредбата по чл. 15г, ал. 3 и тарифата по чл. 41ж, ал. 5, т. 1;</w:t>
      </w:r>
    </w:p>
    <w:p w:rsidR="003C565B" w:rsidRDefault="003C565B" w:rsidP="003C565B">
      <w:pPr>
        <w:pStyle w:val="BodyText"/>
      </w:pPr>
      <w:bookmarkStart w:id="289" w:name="paragraph_29_t_2"/>
      <w:bookmarkEnd w:id="288"/>
      <w:r>
        <w:t>2. в срок до 1 юни 2017 г. създава платформата за достъп до обществена информация и осигурява възможност за подаване на заявления чрез нея.</w:t>
      </w:r>
    </w:p>
    <w:p w:rsidR="003C565B" w:rsidRDefault="003C565B" w:rsidP="003C565B">
      <w:pPr>
        <w:pStyle w:val="BodyText"/>
      </w:pPr>
      <w:bookmarkStart w:id="290" w:name="paragraph_30"/>
      <w:bookmarkEnd w:id="289"/>
      <w:r w:rsidRPr="003C565B">
        <w:rPr>
          <w:b/>
        </w:rPr>
        <w:t>§ 30.</w:t>
      </w:r>
      <w:r>
        <w:t xml:space="preserve"> Общинските съвети в 6-месечен срок от обнародването на този закон приемат и публикуват тарифите по чл. 41ж, ал. 5, т. 3.</w:t>
      </w:r>
    </w:p>
    <w:p w:rsidR="003C565B" w:rsidRDefault="003C565B" w:rsidP="003C565B">
      <w:pPr>
        <w:pStyle w:val="BodyText"/>
      </w:pPr>
      <w:bookmarkStart w:id="291" w:name="paragraph_31"/>
      <w:bookmarkEnd w:id="290"/>
      <w:r w:rsidRPr="003C565B">
        <w:rPr>
          <w:b/>
        </w:rPr>
        <w:t>§ 31.</w:t>
      </w:r>
      <w:r>
        <w:t xml:space="preserve"> Администрацията на Министерския съвет изготвя първия доклад по чл. 16а, ал. 2 в срок до 18 юли 2017 г.</w:t>
      </w:r>
    </w:p>
    <w:p w:rsidR="003C565B" w:rsidRDefault="003C565B" w:rsidP="003C565B">
      <w:pPr>
        <w:pStyle w:val="BodyText"/>
      </w:pPr>
      <w:bookmarkStart w:id="292" w:name="paragraph_32"/>
      <w:bookmarkEnd w:id="291"/>
      <w:r w:rsidRPr="003C565B">
        <w:rPr>
          <w:b/>
        </w:rPr>
        <w:t>§ 32. (1)</w:t>
      </w:r>
      <w:r>
        <w:t xml:space="preserve"> Органите на изпълнителната власт в срок от три месеца от влизането в сила на този закон публикуват:</w:t>
      </w:r>
    </w:p>
    <w:p w:rsidR="003C565B" w:rsidRDefault="003C565B" w:rsidP="003C565B">
      <w:pPr>
        <w:pStyle w:val="BodyText"/>
      </w:pPr>
      <w:bookmarkStart w:id="293" w:name="paragraph_32_t_1"/>
      <w:bookmarkEnd w:id="292"/>
      <w:r>
        <w:t>1. информация по чл. 15, ал. 1 и 4 при спазване на изискванията по чл. 15а, ал. 2, с изключение на информацията за таксите по чл. 41ж, която се публикува в срок до един месец след обнародването на тарифата по чл. 41ж, ал. 5, т. 1 или публикуването на тарифата по чл. 41ж, ал. 5, т. 3;</w:t>
      </w:r>
    </w:p>
    <w:p w:rsidR="003C565B" w:rsidRDefault="003C565B" w:rsidP="003C565B">
      <w:pPr>
        <w:pStyle w:val="BodyText"/>
      </w:pPr>
      <w:bookmarkStart w:id="294" w:name="paragraph_32_t_2"/>
      <w:bookmarkEnd w:id="293"/>
      <w:r>
        <w:t>2. списъка по чл. 15а, ал. 3.</w:t>
      </w:r>
    </w:p>
    <w:p w:rsidR="003C565B" w:rsidRDefault="003C565B" w:rsidP="003C565B">
      <w:pPr>
        <w:pStyle w:val="BodyText"/>
      </w:pPr>
      <w:bookmarkStart w:id="295" w:name="paragraph_32_al_2"/>
      <w:bookmarkEnd w:id="294"/>
      <w:r w:rsidRPr="003C565B">
        <w:rPr>
          <w:b/>
        </w:rPr>
        <w:t>(2)</w:t>
      </w:r>
      <w:r>
        <w:t xml:space="preserve"> Организациите от обществения сектор, които не са органи на изпълнителната власт, публикуват информацията по чл. 15, ал. 4 и тарифата по чл. 41ж, ал. 5, т. 2 в 6-месечен срок от влизането в сила на този закон.</w:t>
      </w:r>
    </w:p>
    <w:p w:rsidR="003C565B" w:rsidRDefault="003C565B" w:rsidP="003C565B">
      <w:pPr>
        <w:pStyle w:val="BodyText"/>
      </w:pPr>
      <w:bookmarkStart w:id="296" w:name="paragraph_32_al_3"/>
      <w:bookmarkEnd w:id="295"/>
      <w:r w:rsidRPr="003C565B">
        <w:rPr>
          <w:b/>
        </w:rPr>
        <w:t>(3)</w:t>
      </w:r>
      <w:r>
        <w:t xml:space="preserve"> Задължените субекти по чл. 3, ал. 1 от 1 юни 2017 г. осигуряват възможност за подаване на заявления за достъп да обществена информация чрез платформата за достъп до обществена информация по чл. 15в.</w:t>
      </w:r>
    </w:p>
    <w:p w:rsidR="003C565B" w:rsidRDefault="003C565B" w:rsidP="003C565B">
      <w:pPr>
        <w:pStyle w:val="BodyText"/>
      </w:pPr>
      <w:bookmarkStart w:id="297" w:name="paragraph_33"/>
      <w:bookmarkEnd w:id="296"/>
      <w:r w:rsidRPr="003C565B">
        <w:rPr>
          <w:b/>
        </w:rPr>
        <w:lastRenderedPageBreak/>
        <w:t>§ 33.</w:t>
      </w:r>
      <w:r>
        <w:t xml:space="preserve"> Разпоредбата на § 1, т. 2 относно чл. 2, ал. 4 се прилага за информацията, създадена след 1 април 2016 г.</w:t>
      </w:r>
    </w:p>
    <w:p w:rsidR="003C565B" w:rsidRDefault="003C565B" w:rsidP="003C565B">
      <w:pPr>
        <w:pStyle w:val="BodyText"/>
      </w:pPr>
      <w:bookmarkStart w:id="298" w:name="paragraph_34"/>
      <w:bookmarkEnd w:id="297"/>
      <w:r w:rsidRPr="003C565B">
        <w:rPr>
          <w:b/>
        </w:rPr>
        <w:t>§ 34.</w:t>
      </w:r>
      <w:r>
        <w:t xml:space="preserve"> Законът влиза в сила един месец след обнародването му в „Държавен вестник“ с изключение на:</w:t>
      </w:r>
    </w:p>
    <w:p w:rsidR="003C565B" w:rsidRDefault="003C565B" w:rsidP="003C565B">
      <w:pPr>
        <w:pStyle w:val="BodyText"/>
      </w:pPr>
      <w:bookmarkStart w:id="299" w:name="paragraph_34_t_1"/>
      <w:bookmarkEnd w:id="298"/>
      <w:r>
        <w:t>1. параграф 6 относно чл. 15г, ал. 2, който влиза в сила 9 месеца след обнародването на този закон в „Държавен вестник“, и</w:t>
      </w:r>
    </w:p>
    <w:p w:rsidR="00590254" w:rsidRPr="003C565B" w:rsidRDefault="003C565B" w:rsidP="003C565B">
      <w:pPr>
        <w:pStyle w:val="BodyText"/>
      </w:pPr>
      <w:bookmarkStart w:id="300" w:name="paragraph_34_t_2"/>
      <w:bookmarkEnd w:id="299"/>
      <w:r>
        <w:t>2. параграф 6 относно чл. 15в и § 9 относно думите „или чрез платформата за достъп до обществена информация“, които влизат в сила на 1 юни 2017 г.</w:t>
      </w:r>
      <w:bookmarkEnd w:id="300"/>
    </w:p>
    <w:sectPr w:rsidR="00590254" w:rsidRPr="003C565B">
      <w:headerReference w:type="even" r:id="rId17"/>
      <w:headerReference w:type="default" r:id="rId18"/>
      <w:footerReference w:type="even" r:id="rId19"/>
      <w:footerReference w:type="default" r:id="rId2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34" w:rsidRDefault="007D1A34">
      <w:r>
        <w:separator/>
      </w:r>
    </w:p>
  </w:endnote>
  <w:endnote w:type="continuationSeparator" w:id="0">
    <w:p w:rsidR="007D1A34" w:rsidRDefault="007D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34" w:rsidRDefault="007D1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A34" w:rsidRDefault="007D1A3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34" w:rsidRDefault="007D1A3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0A4847">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34" w:rsidRDefault="007D1A34">
      <w:r>
        <w:separator/>
      </w:r>
    </w:p>
  </w:footnote>
  <w:footnote w:type="continuationSeparator" w:id="0">
    <w:p w:rsidR="007D1A34" w:rsidRDefault="007D1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34" w:rsidRDefault="007D1A34">
    <w:pPr>
      <w:pStyle w:val="Header"/>
      <w:rPr>
        <w:b w:val="0"/>
        <w:bCs/>
      </w:rPr>
    </w:pPr>
  </w:p>
  <w:p w:rsidR="007D1A34" w:rsidRDefault="000A4847">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7D1A34" w:rsidRDefault="007D1A34">
                <w:pPr>
                  <w:pStyle w:val="Heading2"/>
                  <w:jc w:val="center"/>
                  <w:rPr>
                    <w:rFonts w:ascii="Arial" w:hAnsi="Arial" w:cs="Arial"/>
                  </w:rPr>
                </w:pPr>
                <w:r>
                  <w:rPr>
                    <w:rFonts w:ascii="Arial" w:hAnsi="Arial" w:cs="Arial"/>
                  </w:rPr>
                  <w:t>A</w:t>
                </w:r>
              </w:p>
              <w:p w:rsidR="007D1A34" w:rsidRDefault="007D1A34">
                <w:pPr>
                  <w:spacing w:line="360" w:lineRule="auto"/>
                  <w:jc w:val="center"/>
                  <w:rPr>
                    <w:rFonts w:ascii="Arial" w:hAnsi="Arial" w:cs="Arial"/>
                    <w:b/>
                    <w:bCs/>
                    <w:sz w:val="20"/>
                    <w:lang w:val="en-US"/>
                  </w:rPr>
                </w:pPr>
                <w:r>
                  <w:rPr>
                    <w:rFonts w:ascii="Arial" w:hAnsi="Arial" w:cs="Arial"/>
                    <w:b/>
                    <w:bCs/>
                    <w:lang w:val="en-US"/>
                  </w:rPr>
                  <w:t>1</w:t>
                </w:r>
              </w:p>
              <w:p w:rsidR="007D1A34" w:rsidRDefault="007D1A3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7D1A34" w:rsidRDefault="007D1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34" w:rsidRDefault="007D1A34"/>
  <w:p w:rsidR="007D1A34" w:rsidRDefault="007D1A34">
    <w:pPr>
      <w:rPr>
        <w:lang w:val="en-US"/>
      </w:rPr>
    </w:pPr>
  </w:p>
  <w:p w:rsidR="007D1A34" w:rsidRDefault="007D1A34">
    <w:pPr>
      <w:pStyle w:val="Header"/>
    </w:pPr>
    <w:r w:rsidRPr="003000B1">
      <w:t>Закон за достъп до обществена информация</w:t>
    </w:r>
  </w:p>
  <w:p w:rsidR="007D1A34" w:rsidRDefault="007D1A34">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3C565B"/>
    <w:rsid w:val="00087F2E"/>
    <w:rsid w:val="000A4847"/>
    <w:rsid w:val="000B3ED0"/>
    <w:rsid w:val="001706BE"/>
    <w:rsid w:val="001823C0"/>
    <w:rsid w:val="001E5C37"/>
    <w:rsid w:val="00221101"/>
    <w:rsid w:val="0026675A"/>
    <w:rsid w:val="002D2A81"/>
    <w:rsid w:val="002E3A8A"/>
    <w:rsid w:val="003000B1"/>
    <w:rsid w:val="00350C0C"/>
    <w:rsid w:val="003C565B"/>
    <w:rsid w:val="004E3D9E"/>
    <w:rsid w:val="005266DF"/>
    <w:rsid w:val="00590254"/>
    <w:rsid w:val="005C0BA3"/>
    <w:rsid w:val="005E4BB9"/>
    <w:rsid w:val="00646A15"/>
    <w:rsid w:val="007D1A34"/>
    <w:rsid w:val="008036C6"/>
    <w:rsid w:val="00937125"/>
    <w:rsid w:val="00966805"/>
    <w:rsid w:val="009D5143"/>
    <w:rsid w:val="00AB0848"/>
    <w:rsid w:val="00AB72D8"/>
    <w:rsid w:val="00BC02A1"/>
    <w:rsid w:val="00BC4513"/>
    <w:rsid w:val="00BF44FC"/>
    <w:rsid w:val="00C0053F"/>
    <w:rsid w:val="00C02E13"/>
    <w:rsid w:val="00C37850"/>
    <w:rsid w:val="00EB1CF8"/>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i/APK.doc" TargetMode="External"/><Relationship Id="rId13" Type="http://schemas.openxmlformats.org/officeDocument/2006/relationships/hyperlink" Target="ZNAF.do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ZOP_2016.doc" TargetMode="External"/><Relationship Id="rId12" Type="http://schemas.openxmlformats.org/officeDocument/2006/relationships/hyperlink" Target="file:///\\raabebg.com\DFS\CDROMs\NU_All_CDs\raabe\doc\Normativna_uredba\Kodeksi\APK.doc"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ZANN.doc"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Kodeksi/APK.doc" TargetMode="External"/><Relationship Id="rId5" Type="http://schemas.openxmlformats.org/officeDocument/2006/relationships/footnotes" Target="footnotes.xml"/><Relationship Id="rId15" Type="http://schemas.openxmlformats.org/officeDocument/2006/relationships/hyperlink" Target="../Kodeksi/APK.doc" TargetMode="External"/><Relationship Id="rId10" Type="http://schemas.openxmlformats.org/officeDocument/2006/relationships/hyperlink" Target="ZEDEUU.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ZPUKI.doc" TargetMode="External"/><Relationship Id="rId14" Type="http://schemas.openxmlformats.org/officeDocument/2006/relationships/hyperlink" Target="ZZK.d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42</TotalTime>
  <Pages>27</Pages>
  <Words>10547</Words>
  <Characters>60120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Закон за достъп до обществена информация</vt:lpstr>
    </vt:vector>
  </TitlesOfParts>
  <Company/>
  <LinksUpToDate>false</LinksUpToDate>
  <CharactersWithSpaces>70526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достъп до обществена информация</dc:title>
  <dc:subject/>
  <dc:creator>РААБЕ България ЕООД</dc:creator>
  <cp:keywords/>
  <dc:description/>
  <cp:lastModifiedBy>Zornica Duneva</cp:lastModifiedBy>
  <cp:revision>6</cp:revision>
  <cp:lastPrinted>2006-06-02T07:19:00Z</cp:lastPrinted>
  <dcterms:created xsi:type="dcterms:W3CDTF">2018-01-10T11:19:00Z</dcterms:created>
  <dcterms:modified xsi:type="dcterms:W3CDTF">2019-02-27T08:28:00Z</dcterms:modified>
</cp:coreProperties>
</file>